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9FC7" w14:textId="2C23486F" w:rsidR="000709FF" w:rsidRPr="00B66EED" w:rsidRDefault="00B66EED" w:rsidP="00B66EED">
      <w:pPr>
        <w:pStyle w:val="Heading1"/>
      </w:pPr>
      <w:r>
        <w:t xml:space="preserve">BCCT </w:t>
      </w:r>
      <w:r w:rsidR="007259F5" w:rsidRPr="00B66EED">
        <w:t>Better Business Awards</w:t>
      </w:r>
      <w:r>
        <w:br/>
      </w:r>
      <w:r w:rsidR="00D654F4" w:rsidRPr="00B66EED">
        <w:t>C</w:t>
      </w:r>
      <w:r w:rsidR="005A0EDF" w:rsidRPr="00B66EED">
        <w:t xml:space="preserve">orporate </w:t>
      </w:r>
      <w:r w:rsidR="00D654F4" w:rsidRPr="00B66EED">
        <w:t>S</w:t>
      </w:r>
      <w:r w:rsidR="005A0EDF" w:rsidRPr="00B66EED">
        <w:t>ocial Responsibility Award</w:t>
      </w:r>
      <w:r w:rsidR="00EB366B">
        <w:t xml:space="preserve"> - Taiwan </w:t>
      </w:r>
      <w:r w:rsidR="00846820">
        <w:t>202</w:t>
      </w:r>
      <w:r w:rsidR="008D2FF7">
        <w:rPr>
          <w:rFonts w:hint="eastAsia"/>
        </w:rPr>
        <w:t>1</w:t>
      </w:r>
      <w:r w:rsidR="00846820" w:rsidRPr="00B66EED">
        <w:t xml:space="preserve"> </w:t>
      </w:r>
      <w:r w:rsidR="000709FF" w:rsidRPr="00B66EED">
        <w:t>Guidance and Criteria</w:t>
      </w:r>
    </w:p>
    <w:p w14:paraId="38A285D6" w14:textId="77777777" w:rsidR="004B0C16" w:rsidRDefault="004B0C16" w:rsidP="004B0C16">
      <w:pPr>
        <w:pStyle w:val="ListParagraph"/>
        <w:numPr>
          <w:ilvl w:val="0"/>
          <w:numId w:val="11"/>
        </w:numPr>
        <w:spacing w:after="200" w:line="276" w:lineRule="auto"/>
      </w:pPr>
      <w:r>
        <w:t>Please answer the criteria in the space provided – the space will expand as you type</w:t>
      </w:r>
    </w:p>
    <w:p w14:paraId="4DF535FD" w14:textId="19A3147D" w:rsidR="004B0C16" w:rsidRDefault="004B0C16" w:rsidP="004B0C16">
      <w:pPr>
        <w:pStyle w:val="ListParagraph"/>
        <w:numPr>
          <w:ilvl w:val="0"/>
          <w:numId w:val="11"/>
        </w:numPr>
        <w:spacing w:after="200" w:line="276" w:lineRule="auto"/>
      </w:pPr>
      <w:r>
        <w:t>Please provide any supporting documents as separate attachments when you send this application in.</w:t>
      </w:r>
    </w:p>
    <w:p w14:paraId="2055ABFF" w14:textId="01B61733" w:rsidR="00846820" w:rsidRDefault="00846820" w:rsidP="004B0C16">
      <w:pPr>
        <w:pStyle w:val="ListParagraph"/>
        <w:numPr>
          <w:ilvl w:val="0"/>
          <w:numId w:val="11"/>
        </w:numPr>
        <w:spacing w:after="200" w:line="276" w:lineRule="auto"/>
      </w:pPr>
      <w:r w:rsidRPr="00D96CE9">
        <w:rPr>
          <w:rFonts w:ascii="Microsoft JhengHei" w:eastAsia="Microsoft JhengHei" w:hAnsi="Microsoft JhengHei" w:hint="eastAsia"/>
        </w:rPr>
        <w:t>本次申請資料中英文皆可受理</w:t>
      </w:r>
      <w:r w:rsidR="008D2FF7">
        <w:rPr>
          <w:rFonts w:hint="eastAsia"/>
        </w:rPr>
        <w:t>，英文為主中文為輔。</w:t>
      </w:r>
    </w:p>
    <w:tbl>
      <w:tblPr>
        <w:tblW w:w="1024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9381"/>
      </w:tblGrid>
      <w:tr w:rsidR="004B0C16" w14:paraId="4D11B87C" w14:textId="77777777" w:rsidTr="00363FCF">
        <w:trPr>
          <w:trHeight w:val="612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24FD2E" w14:textId="77777777" w:rsidR="004B0C16" w:rsidRDefault="004B0C16">
            <w:pPr>
              <w:pStyle w:val="Heading3"/>
              <w:ind w:right="84"/>
              <w:jc w:val="center"/>
            </w:pPr>
            <w:r>
              <w:t>Corporate Social Responsibility Award – Application</w:t>
            </w:r>
          </w:p>
        </w:tc>
      </w:tr>
      <w:tr w:rsidR="004B0C16" w14:paraId="450C77BE" w14:textId="77777777" w:rsidTr="00363FCF">
        <w:trPr>
          <w:trHeight w:val="612"/>
        </w:trPr>
        <w:tc>
          <w:tcPr>
            <w:tcW w:w="10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DF40AB" w14:textId="77777777" w:rsidR="004B0C16" w:rsidRDefault="004B0C16">
            <w:pPr>
              <w:pStyle w:val="Heading3"/>
              <w:ind w:right="84"/>
            </w:pPr>
            <w:r>
              <w:t>Company Name (English/Chinese):</w:t>
            </w:r>
          </w:p>
          <w:p w14:paraId="7EC0AEDE" w14:textId="77777777" w:rsidR="004B0C16" w:rsidRDefault="004B0C16">
            <w:pPr>
              <w:pStyle w:val="Heading3"/>
              <w:ind w:right="84"/>
            </w:pPr>
            <w:r>
              <w:t>Company Website:</w:t>
            </w:r>
          </w:p>
          <w:p w14:paraId="4101772E" w14:textId="41A4BDA5" w:rsidR="004B0C16" w:rsidRDefault="004B0C16">
            <w:pPr>
              <w:pStyle w:val="Heading3"/>
              <w:ind w:right="84"/>
            </w:pPr>
            <w:r>
              <w:t>Contact Person</w:t>
            </w:r>
          </w:p>
          <w:p w14:paraId="7045F55A" w14:textId="77777777" w:rsidR="004B0C16" w:rsidRDefault="004B0C16" w:rsidP="008D2FF7">
            <w:pPr>
              <w:pStyle w:val="Heading3"/>
              <w:numPr>
                <w:ilvl w:val="0"/>
                <w:numId w:val="12"/>
              </w:numPr>
              <w:ind w:right="84"/>
            </w:pPr>
            <w:r>
              <w:t>Name:</w:t>
            </w:r>
          </w:p>
          <w:p w14:paraId="46E26F23" w14:textId="77777777" w:rsidR="004B0C16" w:rsidRDefault="004B0C16" w:rsidP="008D2FF7">
            <w:pPr>
              <w:pStyle w:val="Heading3"/>
              <w:numPr>
                <w:ilvl w:val="0"/>
                <w:numId w:val="12"/>
              </w:numPr>
              <w:ind w:right="84"/>
            </w:pPr>
            <w:r>
              <w:t>Email:</w:t>
            </w:r>
          </w:p>
          <w:p w14:paraId="77CE6BDA" w14:textId="77777777" w:rsidR="004B0C16" w:rsidRDefault="004B0C16" w:rsidP="008D2FF7">
            <w:pPr>
              <w:pStyle w:val="Heading3"/>
              <w:numPr>
                <w:ilvl w:val="0"/>
                <w:numId w:val="12"/>
              </w:numPr>
              <w:ind w:right="84"/>
            </w:pPr>
            <w:r>
              <w:t xml:space="preserve">Phone Number: </w:t>
            </w:r>
          </w:p>
        </w:tc>
      </w:tr>
      <w:tr w:rsidR="004B0C16" w14:paraId="231B0B90" w14:textId="77777777" w:rsidTr="00363FCF">
        <w:trPr>
          <w:trHeight w:val="32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5A7D15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9879" w14:textId="628AF9D5" w:rsidR="004B0C16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Please provide examples of how CSR is embedded into the mission of the company and illustrate a connection between CSR and the company’s regular business: (limit to 500 words)</w:t>
            </w:r>
          </w:p>
        </w:tc>
      </w:tr>
      <w:tr w:rsidR="004B0C16" w14:paraId="7E05C438" w14:textId="77777777" w:rsidTr="00363FCF">
        <w:trPr>
          <w:trHeight w:val="32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97503A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601A" w14:textId="089F3B7F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quantitative and qualitative evidence on how the CSR </w:t>
            </w:r>
            <w:proofErr w:type="spellStart"/>
            <w:r>
              <w:rPr>
                <w:rFonts w:ascii="Segoe UI" w:hAnsi="Segoe UI" w:cs="Segoe UI"/>
                <w:color w:val="auto"/>
                <w:sz w:val="20"/>
                <w:szCs w:val="20"/>
              </w:rPr>
              <w:t>programme</w:t>
            </w:r>
            <w:proofErr w:type="spellEnd"/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at your company has demonstrated social, environmental, or community </w:t>
            </w:r>
            <w:r w:rsidR="00C74905">
              <w:rPr>
                <w:rFonts w:ascii="Segoe UI" w:hAnsi="Segoe UI" w:cs="Segoe UI"/>
                <w:color w:val="auto"/>
                <w:sz w:val="20"/>
                <w:szCs w:val="20"/>
              </w:rPr>
              <w:t>impact on a specific community.  Judges will be looking for focus on outcomes and impact, rather than only activities: (Limit of 1000 words)</w:t>
            </w:r>
          </w:p>
        </w:tc>
      </w:tr>
      <w:tr w:rsidR="004B0C16" w14:paraId="064EC9E5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45A56F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330AA" w14:textId="5FBA25D1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evidence of the long-term sustainability of the </w:t>
            </w:r>
            <w:proofErr w:type="spellStart"/>
            <w:r>
              <w:rPr>
                <w:rFonts w:ascii="Segoe UI" w:hAnsi="Segoe UI" w:cs="Segoe UI"/>
                <w:color w:val="auto"/>
                <w:sz w:val="20"/>
                <w:szCs w:val="20"/>
              </w:rPr>
              <w:t>programme</w:t>
            </w:r>
            <w:proofErr w:type="spellEnd"/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internally and its impact: (Limit of 600 words)</w:t>
            </w:r>
          </w:p>
        </w:tc>
      </w:tr>
      <w:tr w:rsidR="004B0C16" w14:paraId="35BF5F08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A40B65" w14:textId="77777777" w:rsidR="004B0C16" w:rsidRDefault="004B0C16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4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59DE" w14:textId="0349A2FD" w:rsidR="004B0C16" w:rsidRPr="00140561" w:rsidRDefault="00BE1A44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show how CSR is communicated through your stakeholder network in accessible and innovative ways: </w:t>
            </w:r>
            <w:proofErr w:type="gramStart"/>
            <w:r w:rsidR="00C74905">
              <w:rPr>
                <w:rFonts w:ascii="Segoe UI" w:hAnsi="Segoe UI" w:cs="Segoe UI"/>
                <w:color w:val="auto"/>
                <w:sz w:val="20"/>
                <w:szCs w:val="20"/>
              </w:rPr>
              <w:t>Again</w:t>
            </w:r>
            <w:proofErr w:type="gramEnd"/>
            <w:r w:rsidR="00C74905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Judges will be focusing on outcomes and impact rather than only activities.  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>(limit to 500 words)</w:t>
            </w:r>
          </w:p>
        </w:tc>
      </w:tr>
      <w:tr w:rsidR="00140561" w14:paraId="0072B421" w14:textId="77777777" w:rsidTr="00363FCF">
        <w:trPr>
          <w:trHeight w:val="612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08342" w14:textId="678A2766" w:rsidR="00140561" w:rsidRDefault="00140561" w:rsidP="00140561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5</w:t>
            </w: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872A2" w14:textId="3A1667F8" w:rsidR="00140561" w:rsidRDefault="00140561" w:rsidP="00140561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One-page PowerPoint Slide on your CSR </w:t>
            </w:r>
            <w:proofErr w:type="spellStart"/>
            <w:r>
              <w:rPr>
                <w:rFonts w:ascii="Segoe UI" w:hAnsi="Segoe UI" w:cs="Segoe UI"/>
                <w:color w:val="auto"/>
                <w:sz w:val="20"/>
                <w:szCs w:val="20"/>
              </w:rPr>
              <w:t>programme</w:t>
            </w:r>
            <w:proofErr w:type="spellEnd"/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objective for presentation (see template below)</w:t>
            </w:r>
          </w:p>
        </w:tc>
      </w:tr>
    </w:tbl>
    <w:p w14:paraId="09AD9764" w14:textId="089F6EDD" w:rsidR="004B0C16" w:rsidRDefault="004B0C16" w:rsidP="007259F5">
      <w:pPr>
        <w:pStyle w:val="Heading2"/>
      </w:pPr>
    </w:p>
    <w:p w14:paraId="676CB8A0" w14:textId="2E68B9EF" w:rsidR="00140561" w:rsidRDefault="00140561" w:rsidP="00140561">
      <w:r>
        <w:rPr>
          <w:rFonts w:cs="Segoe UI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2B1D793" wp14:editId="7CA7C4AA">
            <wp:simplePos x="0" y="0"/>
            <wp:positionH relativeFrom="column">
              <wp:posOffset>504571</wp:posOffset>
            </wp:positionH>
            <wp:positionV relativeFrom="paragraph">
              <wp:posOffset>25731</wp:posOffset>
            </wp:positionV>
            <wp:extent cx="3371850" cy="1896110"/>
            <wp:effectExtent l="19050" t="19050" r="19050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5CE11" w14:textId="06DF3174" w:rsidR="00140561" w:rsidRDefault="00140561" w:rsidP="00140561"/>
    <w:p w14:paraId="3B78E95C" w14:textId="289D4D6F" w:rsidR="00140561" w:rsidRDefault="00140561" w:rsidP="00140561"/>
    <w:p w14:paraId="35B05B17" w14:textId="49A34AEF" w:rsidR="00140561" w:rsidRDefault="00140561" w:rsidP="00140561"/>
    <w:p w14:paraId="187E9AE7" w14:textId="4C094EDB" w:rsidR="00140561" w:rsidRDefault="00140561" w:rsidP="00140561"/>
    <w:p w14:paraId="4FDD6398" w14:textId="77777777" w:rsidR="00140561" w:rsidRDefault="00140561" w:rsidP="007259F5">
      <w:pPr>
        <w:pStyle w:val="Heading2"/>
      </w:pPr>
    </w:p>
    <w:p w14:paraId="639596DE" w14:textId="094C5173" w:rsidR="007259F5" w:rsidRDefault="007259F5" w:rsidP="007259F5">
      <w:pPr>
        <w:pStyle w:val="Heading2"/>
      </w:pPr>
      <w:r>
        <w:t>Why a Corporate Social Responsibility Award?</w:t>
      </w:r>
    </w:p>
    <w:p w14:paraId="7CC99DAF" w14:textId="77777777" w:rsidR="00EA198D" w:rsidRDefault="007375E9" w:rsidP="007259F5">
      <w:r>
        <w:t xml:space="preserve">Corporate Social Responsibility </w:t>
      </w:r>
      <w:r w:rsidR="00EA198D">
        <w:t xml:space="preserve">(CSR) is an increasingly important part of any company.  From the early days of simple (though important) Philanthropy CSR has become an integral corporate </w:t>
      </w:r>
      <w:r w:rsidR="007259F5">
        <w:t>activity</w:t>
      </w:r>
      <w:r w:rsidR="00EA198D">
        <w:t xml:space="preserve">.  Globally employees are placing </w:t>
      </w:r>
      <w:r w:rsidR="007259F5">
        <w:t xml:space="preserve">increasing </w:t>
      </w:r>
      <w:r w:rsidR="00EA198D">
        <w:t>importance on a company’s CSR action</w:t>
      </w:r>
      <w:r w:rsidR="007259F5">
        <w:t>s</w:t>
      </w:r>
      <w:r w:rsidR="00EA198D">
        <w:t xml:space="preserve"> in their decision to work for that company.  </w:t>
      </w:r>
      <w:r w:rsidR="007259F5">
        <w:t>C</w:t>
      </w:r>
      <w:r w:rsidR="00EA198D">
        <w:t xml:space="preserve">ompanies now find that attracting the best talent - and retaining that talent - is reliant on their company having not only a great CSR </w:t>
      </w:r>
      <w:proofErr w:type="spellStart"/>
      <w:r w:rsidR="00EA198D">
        <w:t>programme</w:t>
      </w:r>
      <w:proofErr w:type="spellEnd"/>
      <w:r w:rsidR="00EA198D">
        <w:t xml:space="preserve"> but also on how they communicate that </w:t>
      </w:r>
      <w:proofErr w:type="spellStart"/>
      <w:r w:rsidR="00EA198D">
        <w:t>programme</w:t>
      </w:r>
      <w:proofErr w:type="spellEnd"/>
      <w:r w:rsidR="00EA198D">
        <w:t xml:space="preserve"> to the world.  CSR is </w:t>
      </w:r>
      <w:r w:rsidR="007259F5">
        <w:t xml:space="preserve">also </w:t>
      </w:r>
      <w:r w:rsidR="00EA198D">
        <w:t xml:space="preserve">being integrated into the mission of a company and is no longer seen as something “other” or additional.  </w:t>
      </w:r>
    </w:p>
    <w:p w14:paraId="5DB33703" w14:textId="77777777" w:rsidR="00EA198D" w:rsidRDefault="005A0EDF" w:rsidP="005A0EDF">
      <w:pPr>
        <w:ind w:right="440"/>
      </w:pPr>
      <w:r>
        <w:t xml:space="preserve">This award </w:t>
      </w:r>
      <w:r w:rsidR="00EA198D">
        <w:t xml:space="preserve">is to recognize </w:t>
      </w:r>
      <w:r>
        <w:t xml:space="preserve">a company </w:t>
      </w:r>
      <w:r w:rsidR="00570232">
        <w:t xml:space="preserve">operating in Taiwan that </w:t>
      </w:r>
      <w:r>
        <w:t>demonstra</w:t>
      </w:r>
      <w:r w:rsidR="00570232">
        <w:t>tes</w:t>
      </w:r>
      <w:r>
        <w:t xml:space="preserve"> excellence and/or innovation in their Corporate Social Responsibility (CSR) </w:t>
      </w:r>
      <w:proofErr w:type="spellStart"/>
      <w:r>
        <w:t>programme</w:t>
      </w:r>
      <w:proofErr w:type="spellEnd"/>
      <w:r>
        <w:t xml:space="preserve">.  </w:t>
      </w:r>
      <w:r w:rsidR="00570232">
        <w:t xml:space="preserve">The award is not dependent on a company’s size and is open to local and/or foreign companies.  </w:t>
      </w:r>
      <w:r w:rsidR="00EA198D">
        <w:t xml:space="preserve">It will consider not only the CSR </w:t>
      </w:r>
      <w:proofErr w:type="spellStart"/>
      <w:r w:rsidR="00EA198D">
        <w:t>programme</w:t>
      </w:r>
      <w:proofErr w:type="spellEnd"/>
      <w:r w:rsidR="00EA198D">
        <w:t xml:space="preserve"> that a company runs but also how that </w:t>
      </w:r>
      <w:proofErr w:type="spellStart"/>
      <w:r w:rsidR="00EA198D">
        <w:t>programme</w:t>
      </w:r>
      <w:proofErr w:type="spellEnd"/>
      <w:r w:rsidR="00EA198D">
        <w:t xml:space="preserve"> is </w:t>
      </w:r>
      <w:r w:rsidR="00570232">
        <w:t xml:space="preserve">relevant and </w:t>
      </w:r>
      <w:r w:rsidR="00EA198D">
        <w:t xml:space="preserve">integrated into the business and the benefits that it brings to the </w:t>
      </w:r>
      <w:r w:rsidR="007259F5">
        <w:t>recipients</w:t>
      </w:r>
      <w:r w:rsidR="00EA198D">
        <w:t>, the employees, and the wider network of stakeholders.</w:t>
      </w:r>
    </w:p>
    <w:p w14:paraId="3F52526B" w14:textId="77777777" w:rsidR="00F23679" w:rsidRDefault="00F23679" w:rsidP="00F23679">
      <w:pPr>
        <w:pStyle w:val="Heading2"/>
      </w:pPr>
      <w:r>
        <w:t>Judging Process</w:t>
      </w:r>
    </w:p>
    <w:p w14:paraId="5430B507" w14:textId="77777777" w:rsidR="00F23679" w:rsidRDefault="00F23679" w:rsidP="00F23679">
      <w:pPr>
        <w:pStyle w:val="ListParagraph"/>
        <w:numPr>
          <w:ilvl w:val="0"/>
          <w:numId w:val="10"/>
        </w:numPr>
        <w:ind w:right="440"/>
      </w:pPr>
      <w:r>
        <w:t>Entries are assessed by our Judging Panel of leading experts in their area on the following criteria:</w:t>
      </w:r>
    </w:p>
    <w:p w14:paraId="6B9DA56E" w14:textId="77777777" w:rsidR="00F23679" w:rsidRDefault="00F23679" w:rsidP="00F23679">
      <w:pPr>
        <w:pStyle w:val="ListParagraph"/>
        <w:numPr>
          <w:ilvl w:val="1"/>
          <w:numId w:val="10"/>
        </w:numPr>
        <w:ind w:right="440"/>
      </w:pPr>
      <w:r>
        <w:rPr>
          <w:rFonts w:hint="eastAsia"/>
        </w:rPr>
        <w:t>Concise summary of the company/individual including objectives and culture</w:t>
      </w:r>
    </w:p>
    <w:p w14:paraId="19E06FA3" w14:textId="77777777" w:rsidR="00F23679" w:rsidRDefault="00F23679" w:rsidP="00F23679">
      <w:pPr>
        <w:pStyle w:val="ListParagraph"/>
        <w:numPr>
          <w:ilvl w:val="1"/>
          <w:numId w:val="10"/>
        </w:numPr>
        <w:ind w:right="440"/>
      </w:pPr>
      <w:r>
        <w:rPr>
          <w:rFonts w:hint="eastAsia"/>
        </w:rPr>
        <w:t>Concise outline of the business story including achievements</w:t>
      </w:r>
    </w:p>
    <w:p w14:paraId="522791A9" w14:textId="77777777" w:rsidR="00F23679" w:rsidRDefault="00F23679" w:rsidP="00F23679">
      <w:pPr>
        <w:pStyle w:val="ListParagraph"/>
        <w:numPr>
          <w:ilvl w:val="1"/>
          <w:numId w:val="10"/>
        </w:numPr>
        <w:ind w:right="440"/>
      </w:pPr>
      <w:r>
        <w:rPr>
          <w:rFonts w:hint="eastAsia"/>
        </w:rPr>
        <w:t>Clearly visible initiatives undertaken which are relevant to the selected awards category</w:t>
      </w:r>
    </w:p>
    <w:p w14:paraId="530BEB3E" w14:textId="77777777" w:rsidR="00F23679" w:rsidRDefault="00F23679" w:rsidP="00F23679">
      <w:pPr>
        <w:pStyle w:val="ListParagraph"/>
        <w:numPr>
          <w:ilvl w:val="1"/>
          <w:numId w:val="10"/>
        </w:numPr>
        <w:ind w:right="440"/>
      </w:pPr>
      <w:r>
        <w:rPr>
          <w:rFonts w:hint="eastAsia"/>
        </w:rPr>
        <w:t xml:space="preserve">Evidence of the impact of these initiatives in transforming your </w:t>
      </w:r>
      <w:proofErr w:type="spellStart"/>
      <w:r>
        <w:rPr>
          <w:rFonts w:hint="eastAsia"/>
        </w:rPr>
        <w:t>organisation</w:t>
      </w:r>
      <w:proofErr w:type="spellEnd"/>
      <w:r>
        <w:rPr>
          <w:rFonts w:hint="eastAsia"/>
        </w:rPr>
        <w:t xml:space="preserve"> and beyond</w:t>
      </w:r>
    </w:p>
    <w:p w14:paraId="0B4C841E" w14:textId="77777777" w:rsidR="005A0EDF" w:rsidRDefault="00570232" w:rsidP="00570232">
      <w:pPr>
        <w:pStyle w:val="Heading2"/>
      </w:pPr>
      <w:r>
        <w:t xml:space="preserve">The Judges will be looking for and </w:t>
      </w:r>
      <w:r w:rsidR="007375E9">
        <w:t xml:space="preserve">application </w:t>
      </w:r>
      <w:r>
        <w:t>that shows</w:t>
      </w:r>
      <w:r w:rsidR="00F23679">
        <w:t xml:space="preserve"> success across the following areas of CSR</w:t>
      </w:r>
      <w:r w:rsidR="007375E9">
        <w:t>:</w:t>
      </w:r>
    </w:p>
    <w:p w14:paraId="1175172B" w14:textId="77777777" w:rsidR="00570232" w:rsidRDefault="00570232" w:rsidP="00570232">
      <w:pPr>
        <w:pStyle w:val="ListParagraph"/>
        <w:numPr>
          <w:ilvl w:val="0"/>
          <w:numId w:val="9"/>
        </w:numPr>
        <w:ind w:right="440"/>
      </w:pPr>
      <w:r>
        <w:t>Mission</w:t>
      </w:r>
    </w:p>
    <w:p w14:paraId="54067CCD" w14:textId="77777777" w:rsidR="00F23679" w:rsidRDefault="00F23679" w:rsidP="00F23679">
      <w:pPr>
        <w:pStyle w:val="ListParagraph"/>
        <w:numPr>
          <w:ilvl w:val="1"/>
          <w:numId w:val="9"/>
        </w:numPr>
        <w:ind w:right="440"/>
      </w:pPr>
      <w:r>
        <w:rPr>
          <w:rFonts w:hint="eastAsia"/>
        </w:rPr>
        <w:t>Excellent vision and strategic direction</w:t>
      </w:r>
    </w:p>
    <w:p w14:paraId="17EE9672" w14:textId="77777777" w:rsidR="00F23679" w:rsidRDefault="00F23679" w:rsidP="00F23679">
      <w:pPr>
        <w:pStyle w:val="ListParagraph"/>
        <w:numPr>
          <w:ilvl w:val="1"/>
          <w:numId w:val="9"/>
        </w:numPr>
        <w:ind w:right="440"/>
      </w:pPr>
      <w:r>
        <w:rPr>
          <w:rFonts w:hint="eastAsia"/>
        </w:rPr>
        <w:t xml:space="preserve">Clear leadership and management of the </w:t>
      </w:r>
      <w:proofErr w:type="spellStart"/>
      <w:r>
        <w:rPr>
          <w:rFonts w:hint="eastAsia"/>
        </w:rPr>
        <w:t>organisation</w:t>
      </w:r>
      <w:proofErr w:type="spellEnd"/>
    </w:p>
    <w:p w14:paraId="370E6250" w14:textId="77777777" w:rsidR="00570232" w:rsidRDefault="00570232" w:rsidP="00F23679">
      <w:pPr>
        <w:pStyle w:val="ListParagraph"/>
        <w:numPr>
          <w:ilvl w:val="1"/>
          <w:numId w:val="9"/>
        </w:numPr>
        <w:ind w:right="440"/>
      </w:pPr>
      <w:r>
        <w:t xml:space="preserve">The way CSR is embedded into the mission of the company </w:t>
      </w:r>
    </w:p>
    <w:p w14:paraId="3DDE7B2B" w14:textId="77777777" w:rsidR="00570232" w:rsidRDefault="00570232" w:rsidP="00F23679">
      <w:pPr>
        <w:pStyle w:val="ListParagraph"/>
        <w:numPr>
          <w:ilvl w:val="1"/>
          <w:numId w:val="9"/>
        </w:numPr>
        <w:ind w:right="440"/>
      </w:pPr>
      <w:r>
        <w:t xml:space="preserve">The connection between CSR and the company’s regular business </w:t>
      </w:r>
    </w:p>
    <w:p w14:paraId="1B27EDE0" w14:textId="77777777" w:rsidR="00F23679" w:rsidRDefault="00F23679" w:rsidP="00570232">
      <w:pPr>
        <w:pStyle w:val="ListParagraph"/>
        <w:numPr>
          <w:ilvl w:val="0"/>
          <w:numId w:val="9"/>
        </w:numPr>
        <w:ind w:right="440"/>
      </w:pPr>
      <w:r>
        <w:t>Evaluation of impact</w:t>
      </w:r>
    </w:p>
    <w:p w14:paraId="65DD6844" w14:textId="77777777" w:rsidR="007375E9" w:rsidRDefault="007375E9" w:rsidP="00F23679">
      <w:pPr>
        <w:pStyle w:val="ListParagraph"/>
        <w:numPr>
          <w:ilvl w:val="1"/>
          <w:numId w:val="9"/>
        </w:numPr>
        <w:ind w:right="440"/>
      </w:pPr>
      <w:r>
        <w:t xml:space="preserve">The benefits of the </w:t>
      </w:r>
      <w:proofErr w:type="spellStart"/>
      <w:r>
        <w:t>programme</w:t>
      </w:r>
      <w:proofErr w:type="spellEnd"/>
      <w:r>
        <w:t xml:space="preserve"> to both the recipient and to the company</w:t>
      </w:r>
    </w:p>
    <w:p w14:paraId="79F5D3E3" w14:textId="77777777" w:rsidR="005A0EDF" w:rsidRDefault="007375E9" w:rsidP="00F23679">
      <w:pPr>
        <w:pStyle w:val="ListParagraph"/>
        <w:numPr>
          <w:ilvl w:val="1"/>
          <w:numId w:val="9"/>
        </w:numPr>
        <w:ind w:right="440"/>
      </w:pPr>
      <w:r>
        <w:t>D</w:t>
      </w:r>
      <w:r w:rsidR="005A0EDF">
        <w:t xml:space="preserve">emonstrated </w:t>
      </w:r>
      <w:r w:rsidR="005A0EDF">
        <w:rPr>
          <w:rFonts w:hint="eastAsia"/>
        </w:rPr>
        <w:t xml:space="preserve">impact on a specific community, be it geographic or community </w:t>
      </w:r>
      <w:r w:rsidR="00570232">
        <w:t>based</w:t>
      </w:r>
    </w:p>
    <w:p w14:paraId="66CEADD7" w14:textId="77777777" w:rsidR="007375E9" w:rsidRDefault="007375E9" w:rsidP="00F23679">
      <w:pPr>
        <w:pStyle w:val="ListParagraph"/>
        <w:numPr>
          <w:ilvl w:val="2"/>
          <w:numId w:val="9"/>
        </w:numPr>
        <w:ind w:right="440"/>
      </w:pPr>
      <w:r>
        <w:t>Short term impact</w:t>
      </w:r>
    </w:p>
    <w:p w14:paraId="21EFED0B" w14:textId="77777777" w:rsidR="007375E9" w:rsidRDefault="007375E9" w:rsidP="00F23679">
      <w:pPr>
        <w:pStyle w:val="ListParagraph"/>
        <w:numPr>
          <w:ilvl w:val="2"/>
          <w:numId w:val="9"/>
        </w:numPr>
        <w:ind w:right="440"/>
      </w:pPr>
      <w:r>
        <w:t xml:space="preserve">Long-term impact </w:t>
      </w:r>
    </w:p>
    <w:p w14:paraId="0C6593F8" w14:textId="77777777" w:rsidR="00F23679" w:rsidRDefault="00F23679" w:rsidP="00F23679">
      <w:pPr>
        <w:pStyle w:val="ListParagraph"/>
        <w:numPr>
          <w:ilvl w:val="1"/>
          <w:numId w:val="9"/>
        </w:numPr>
        <w:ind w:right="440"/>
      </w:pPr>
      <w:r>
        <w:rPr>
          <w:rFonts w:hint="eastAsia"/>
        </w:rPr>
        <w:t>Includes good quantitative and qualitative evidence</w:t>
      </w:r>
    </w:p>
    <w:p w14:paraId="2FEA43D2" w14:textId="77777777" w:rsidR="00F23679" w:rsidRDefault="00F23679" w:rsidP="00F23679">
      <w:pPr>
        <w:pStyle w:val="ListParagraph"/>
        <w:numPr>
          <w:ilvl w:val="1"/>
          <w:numId w:val="9"/>
        </w:numPr>
        <w:ind w:right="440"/>
      </w:pPr>
      <w:r>
        <w:t>U</w:t>
      </w:r>
      <w:r>
        <w:rPr>
          <w:rFonts w:hint="eastAsia"/>
        </w:rPr>
        <w:t>tilize</w:t>
      </w:r>
      <w:r>
        <w:t>s</w:t>
      </w:r>
      <w:r>
        <w:rPr>
          <w:rFonts w:hint="eastAsia"/>
        </w:rPr>
        <w:t xml:space="preserve"> </w:t>
      </w:r>
      <w:r>
        <w:t xml:space="preserve">an </w:t>
      </w:r>
      <w:r>
        <w:rPr>
          <w:rFonts w:hint="eastAsia"/>
        </w:rPr>
        <w:t xml:space="preserve">evaluation </w:t>
      </w:r>
      <w:r>
        <w:t xml:space="preserve">process </w:t>
      </w:r>
      <w:r>
        <w:rPr>
          <w:rFonts w:hint="eastAsia"/>
        </w:rPr>
        <w:t>to improve its work</w:t>
      </w:r>
    </w:p>
    <w:p w14:paraId="4938A801" w14:textId="77777777" w:rsidR="00F23679" w:rsidRDefault="00F23679" w:rsidP="00F23679">
      <w:pPr>
        <w:pStyle w:val="ListParagraph"/>
        <w:numPr>
          <w:ilvl w:val="1"/>
          <w:numId w:val="9"/>
        </w:numPr>
        <w:ind w:right="440"/>
      </w:pPr>
      <w:r>
        <w:rPr>
          <w:rFonts w:hint="eastAsia"/>
        </w:rPr>
        <w:t>A clear evidenced social, environmental and community impact</w:t>
      </w:r>
    </w:p>
    <w:p w14:paraId="1D920A9A" w14:textId="77777777" w:rsidR="00F23679" w:rsidRDefault="00F23679" w:rsidP="00570232">
      <w:pPr>
        <w:pStyle w:val="ListParagraph"/>
        <w:numPr>
          <w:ilvl w:val="0"/>
          <w:numId w:val="9"/>
        </w:numPr>
        <w:ind w:right="440"/>
      </w:pPr>
      <w:r>
        <w:t>Sustainability</w:t>
      </w:r>
      <w:r w:rsidR="00F51A68">
        <w:t xml:space="preserve"> of </w:t>
      </w:r>
      <w:proofErr w:type="spellStart"/>
      <w:r w:rsidR="00F51A68">
        <w:t>P</w:t>
      </w:r>
      <w:r>
        <w:t>rogramme</w:t>
      </w:r>
      <w:proofErr w:type="spellEnd"/>
    </w:p>
    <w:p w14:paraId="06AD806E" w14:textId="77777777" w:rsidR="005A0EDF" w:rsidRDefault="00570232" w:rsidP="00F23679">
      <w:pPr>
        <w:pStyle w:val="ListParagraph"/>
        <w:numPr>
          <w:ilvl w:val="1"/>
          <w:numId w:val="9"/>
        </w:numPr>
        <w:ind w:right="440"/>
      </w:pPr>
      <w:r>
        <w:t xml:space="preserve">Evidence that the </w:t>
      </w:r>
      <w:proofErr w:type="spellStart"/>
      <w:r>
        <w:t>programme</w:t>
      </w:r>
      <w:proofErr w:type="spellEnd"/>
      <w:r>
        <w:t xml:space="preserve"> can be replicated or scaled up </w:t>
      </w:r>
    </w:p>
    <w:p w14:paraId="49249E34" w14:textId="77777777" w:rsidR="00F23679" w:rsidRDefault="00F51A68" w:rsidP="00F23679">
      <w:pPr>
        <w:pStyle w:val="ListParagraph"/>
        <w:numPr>
          <w:ilvl w:val="1"/>
          <w:numId w:val="9"/>
        </w:numPr>
        <w:ind w:right="440"/>
      </w:pPr>
      <w:r>
        <w:t>Evidence of the long-</w:t>
      </w:r>
      <w:r w:rsidR="00F23679">
        <w:t xml:space="preserve">term sustainability of the </w:t>
      </w:r>
      <w:proofErr w:type="spellStart"/>
      <w:r w:rsidR="00F23679">
        <w:t>programme</w:t>
      </w:r>
      <w:proofErr w:type="spellEnd"/>
      <w:r w:rsidR="00F23679">
        <w:t xml:space="preserve"> internally and its impact</w:t>
      </w:r>
    </w:p>
    <w:p w14:paraId="1CD60B1B" w14:textId="77777777" w:rsidR="00570232" w:rsidRDefault="00F23679" w:rsidP="00F51A68">
      <w:pPr>
        <w:pStyle w:val="ListParagraph"/>
        <w:numPr>
          <w:ilvl w:val="0"/>
          <w:numId w:val="9"/>
        </w:numPr>
        <w:ind w:right="440"/>
      </w:pPr>
      <w:r>
        <w:t>Communication</w:t>
      </w:r>
      <w:r w:rsidR="00F51A68">
        <w:t xml:space="preserve"> and Innovation</w:t>
      </w:r>
    </w:p>
    <w:p w14:paraId="5A74D8F5" w14:textId="77777777" w:rsidR="00F23679" w:rsidRDefault="00F23679" w:rsidP="00F23679">
      <w:pPr>
        <w:pStyle w:val="ListParagraph"/>
        <w:numPr>
          <w:ilvl w:val="1"/>
          <w:numId w:val="9"/>
        </w:numPr>
        <w:ind w:right="440"/>
      </w:pPr>
      <w:r>
        <w:t>How CSR is communicated throughout the company stakeholder network</w:t>
      </w:r>
    </w:p>
    <w:p w14:paraId="4FB41A27" w14:textId="77777777" w:rsidR="00F23679" w:rsidRDefault="00F23679" w:rsidP="00F23679">
      <w:pPr>
        <w:pStyle w:val="ListParagraph"/>
        <w:numPr>
          <w:ilvl w:val="1"/>
          <w:numId w:val="9"/>
        </w:numPr>
        <w:ind w:right="440"/>
      </w:pPr>
      <w:r>
        <w:rPr>
          <w:rFonts w:hint="eastAsia"/>
        </w:rPr>
        <w:t>Has communicated its impact in accessible and creative ways</w:t>
      </w:r>
    </w:p>
    <w:p w14:paraId="4B5C1A44" w14:textId="77777777" w:rsidR="00F23679" w:rsidRDefault="00F23679" w:rsidP="00F23679">
      <w:pPr>
        <w:pStyle w:val="ListParagraph"/>
        <w:numPr>
          <w:ilvl w:val="1"/>
          <w:numId w:val="9"/>
        </w:numPr>
        <w:ind w:right="440"/>
      </w:pPr>
      <w:r>
        <w:t>Evidence of innovations that have been employed in any of the above processes</w:t>
      </w:r>
    </w:p>
    <w:p w14:paraId="48318232" w14:textId="77777777" w:rsidR="00140561" w:rsidRDefault="00140561" w:rsidP="00A24497">
      <w:pPr>
        <w:pStyle w:val="Heading2"/>
      </w:pPr>
    </w:p>
    <w:p w14:paraId="27688336" w14:textId="7B42AE9C" w:rsidR="00A24497" w:rsidRDefault="00A24497" w:rsidP="00A24497">
      <w:pPr>
        <w:pStyle w:val="Heading2"/>
      </w:pPr>
      <w:r>
        <w:t>How to Submit</w:t>
      </w:r>
    </w:p>
    <w:p w14:paraId="6F7E86A8" w14:textId="77777777" w:rsidR="00A24497" w:rsidRDefault="00A24497" w:rsidP="00A24497">
      <w:r>
        <w:t>•</w:t>
      </w:r>
      <w:r>
        <w:tab/>
      </w:r>
      <w:proofErr w:type="spellStart"/>
      <w:r>
        <w:t>Organisations</w:t>
      </w:r>
      <w:proofErr w:type="spellEnd"/>
      <w:r>
        <w:t xml:space="preserve"> can submit up to 2 pieces of supporting evidence, explicitly referred/linked to the submission. Evidence can be attached to the submission form or emailed along with it.</w:t>
      </w:r>
    </w:p>
    <w:p w14:paraId="6400C547" w14:textId="77777777" w:rsidR="00A24497" w:rsidRDefault="00A24497" w:rsidP="00A24497">
      <w:r>
        <w:t>•</w:t>
      </w:r>
      <w:r>
        <w:tab/>
        <w:t xml:space="preserve">The nominations may include hyperlinks to internal/external websites within the word limit submission if relevant to it. </w:t>
      </w:r>
    </w:p>
    <w:p w14:paraId="0C9D2484" w14:textId="77777777" w:rsidR="00A24497" w:rsidRDefault="00A24497" w:rsidP="00A24497">
      <w:r>
        <w:t>•</w:t>
      </w:r>
      <w:r>
        <w:tab/>
        <w:t>The content of the submission and evidence will need to cover activity that has taken place within the 24 months preceding the award deadline.</w:t>
      </w:r>
    </w:p>
    <w:p w14:paraId="038E88C4" w14:textId="19D7AEA9" w:rsidR="00A24497" w:rsidRPr="001703A7" w:rsidRDefault="001703A7" w:rsidP="001703A7">
      <w:pPr>
        <w:ind w:right="440"/>
        <w:rPr>
          <w:b/>
        </w:rPr>
      </w:pPr>
      <w:r w:rsidRPr="001703A7">
        <w:rPr>
          <w:b/>
        </w:rPr>
        <w:t xml:space="preserve">Email your application to </w:t>
      </w:r>
      <w:hyperlink r:id="rId9" w:history="1">
        <w:r w:rsidR="00BB0F02" w:rsidRPr="000857E3">
          <w:rPr>
            <w:rStyle w:val="Hyperlink"/>
            <w:b/>
          </w:rPr>
          <w:t>BBAMarketing@bcctaipei.com</w:t>
        </w:r>
      </w:hyperlink>
      <w:r w:rsidRPr="001703A7">
        <w:rPr>
          <w:b/>
        </w:rPr>
        <w:t xml:space="preserve"> </w:t>
      </w:r>
      <w:r w:rsidR="008D2FF7">
        <w:rPr>
          <w:b/>
        </w:rPr>
        <w:t>by Friday 6 August 2021</w:t>
      </w:r>
      <w:r w:rsidR="008D2FF7">
        <w:rPr>
          <w:rFonts w:hint="eastAsia"/>
          <w:b/>
        </w:rPr>
        <w:t>.</w:t>
      </w:r>
    </w:p>
    <w:sectPr w:rsidR="00A24497" w:rsidRPr="001703A7" w:rsidSect="00AE54DA">
      <w:headerReference w:type="default" r:id="rId10"/>
      <w:footerReference w:type="default" r:id="rId11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9C8" w14:textId="77777777" w:rsidR="00281F4F" w:rsidRDefault="00281F4F" w:rsidP="00C24685">
      <w:pPr>
        <w:spacing w:after="0" w:line="240" w:lineRule="auto"/>
      </w:pPr>
      <w:r>
        <w:separator/>
      </w:r>
    </w:p>
  </w:endnote>
  <w:endnote w:type="continuationSeparator" w:id="0">
    <w:p w14:paraId="7A3F47E5" w14:textId="77777777" w:rsidR="00281F4F" w:rsidRDefault="00281F4F" w:rsidP="00C2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09F3" w14:textId="77777777" w:rsidR="00967BC9" w:rsidRDefault="00BA1EBE" w:rsidP="00967BC9">
    <w:pPr>
      <w:pStyle w:val="Footer"/>
      <w:jc w:val="righ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0D0096" wp14:editId="24DC2CEC">
              <wp:simplePos x="0" y="0"/>
              <wp:positionH relativeFrom="column">
                <wp:posOffset>0</wp:posOffset>
              </wp:positionH>
              <wp:positionV relativeFrom="page">
                <wp:posOffset>9258300</wp:posOffset>
              </wp:positionV>
              <wp:extent cx="6642100" cy="974725"/>
              <wp:effectExtent l="0" t="0" r="635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74725"/>
                        <a:chOff x="0" y="0"/>
                        <a:chExt cx="6642100" cy="974725"/>
                      </a:xfrm>
                    </wpg:grpSpPr>
                    <pic:pic xmlns:pic="http://schemas.openxmlformats.org/drawingml/2006/picture">
                      <pic:nvPicPr>
                        <pic:cNvPr id="4" name="Picture 4" descr="\\BCCTSHARED\Sharing files\Admin\BCCT Collateral\BCC (UK) collaterals\BCC_LOGO_ACCREDITATION_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4075" y="0"/>
                          <a:ext cx="701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09625"/>
                          <a:ext cx="6642100" cy="165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377206" id="Group 5" o:spid="_x0000_s1026" style="position:absolute;margin-left:0;margin-top:729pt;width:523pt;height:76.75pt;z-index:251659264;mso-position-vertical-relative:page" coordsize="66421,97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WJL/Jx9/wiJ5nzjx2OMk/wEAAACATUn+w4T95KMePTvmiCNXJvAzvIZtFpL/AAAAAHDokfyHCbvo&#10;N188O+WEE9ud/onc9X/skUe1JH76K6m/WUj+AwAAAMChR/IfJuxlL7lwkfhP0v6k445fJP/TraT+&#10;ZiH5DwAAAACHHsl/mLBXXPTSPZ7vn/7+9d5C8h8AAAAADj2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9340;width:7017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">
                <v:imagedata r:id="rId3" o:title="BCC_LOGO_ACCREDITATION_B"/>
                <v:path arrowok="t"/>
              </v:shape>
              <v:shape id="Picture 2" o:spid="_x0000_s1028" type="#_x0000_t75" style="position:absolute;top:8096;width:6642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">
                <v:imagedata r:id="rId4" o:title=""/>
                <v:path arrowok="t"/>
              </v:shape>
              <w10:wrap type="square" anchory="page"/>
            </v:group>
          </w:pict>
        </mc:Fallback>
      </mc:AlternateContent>
    </w:r>
  </w:p>
  <w:p w14:paraId="26B28466" w14:textId="77777777" w:rsidR="004836DC" w:rsidRDefault="0048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2247" w14:textId="77777777" w:rsidR="00281F4F" w:rsidRDefault="00281F4F" w:rsidP="00C24685">
      <w:pPr>
        <w:spacing w:after="0" w:line="240" w:lineRule="auto"/>
      </w:pPr>
      <w:r>
        <w:separator/>
      </w:r>
    </w:p>
  </w:footnote>
  <w:footnote w:type="continuationSeparator" w:id="0">
    <w:p w14:paraId="7FD822E9" w14:textId="77777777" w:rsidR="00281F4F" w:rsidRDefault="00281F4F" w:rsidP="00C2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DC02" w14:textId="04A7AB77" w:rsidR="008D2FF7" w:rsidRDefault="00F51A68">
    <w:pPr>
      <w:pStyle w:val="Header"/>
      <w:rPr>
        <w:noProof/>
      </w:rPr>
    </w:pPr>
    <w:r>
      <w:rPr>
        <w:noProof/>
        <w:lang w:eastAsia="zh-TW"/>
      </w:rPr>
      <w:drawing>
        <wp:inline distT="0" distB="0" distL="0" distR="0" wp14:anchorId="2EBB9C6A" wp14:editId="6E6C51F1">
          <wp:extent cx="775065" cy="67183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C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157" cy="67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zh-T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46"/>
    <w:multiLevelType w:val="multilevel"/>
    <w:tmpl w:val="99B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068"/>
    <w:multiLevelType w:val="multilevel"/>
    <w:tmpl w:val="44C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42A5A"/>
    <w:multiLevelType w:val="multilevel"/>
    <w:tmpl w:val="F57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252B1"/>
    <w:multiLevelType w:val="multilevel"/>
    <w:tmpl w:val="36526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C06E5"/>
    <w:multiLevelType w:val="multilevel"/>
    <w:tmpl w:val="6B8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64042"/>
    <w:multiLevelType w:val="multilevel"/>
    <w:tmpl w:val="ACB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C19FA"/>
    <w:multiLevelType w:val="multilevel"/>
    <w:tmpl w:val="A62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534DB"/>
    <w:multiLevelType w:val="hybridMultilevel"/>
    <w:tmpl w:val="CB3C73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B1239"/>
    <w:multiLevelType w:val="multilevel"/>
    <w:tmpl w:val="7600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36F5D"/>
    <w:multiLevelType w:val="hybridMultilevel"/>
    <w:tmpl w:val="412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6407"/>
    <w:multiLevelType w:val="hybridMultilevel"/>
    <w:tmpl w:val="511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83AC2"/>
    <w:multiLevelType w:val="hybridMultilevel"/>
    <w:tmpl w:val="BE041E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jYyMTcysDA1MjBR0lEKTi0uzszPAykwrAUAjJ6+5ywAAAA="/>
  </w:docVars>
  <w:rsids>
    <w:rsidRoot w:val="00D654F4"/>
    <w:rsid w:val="000709FF"/>
    <w:rsid w:val="0009037C"/>
    <w:rsid w:val="000A5D81"/>
    <w:rsid w:val="00140561"/>
    <w:rsid w:val="001703A7"/>
    <w:rsid w:val="001A31DD"/>
    <w:rsid w:val="001A3FE6"/>
    <w:rsid w:val="001B5C3B"/>
    <w:rsid w:val="001C5499"/>
    <w:rsid w:val="001E265E"/>
    <w:rsid w:val="00281F4F"/>
    <w:rsid w:val="00284C0B"/>
    <w:rsid w:val="002B1168"/>
    <w:rsid w:val="002F4D65"/>
    <w:rsid w:val="00327D0A"/>
    <w:rsid w:val="00353198"/>
    <w:rsid w:val="00363FCF"/>
    <w:rsid w:val="003822C4"/>
    <w:rsid w:val="003D21B0"/>
    <w:rsid w:val="003E601A"/>
    <w:rsid w:val="003F7F88"/>
    <w:rsid w:val="00410949"/>
    <w:rsid w:val="00451541"/>
    <w:rsid w:val="004836DC"/>
    <w:rsid w:val="004B0C16"/>
    <w:rsid w:val="00530437"/>
    <w:rsid w:val="00570232"/>
    <w:rsid w:val="005A0EDF"/>
    <w:rsid w:val="005E771B"/>
    <w:rsid w:val="0062200B"/>
    <w:rsid w:val="006A6C0A"/>
    <w:rsid w:val="00723F52"/>
    <w:rsid w:val="007259F5"/>
    <w:rsid w:val="007375E9"/>
    <w:rsid w:val="00785825"/>
    <w:rsid w:val="007D509C"/>
    <w:rsid w:val="0081282F"/>
    <w:rsid w:val="00830BD7"/>
    <w:rsid w:val="00846820"/>
    <w:rsid w:val="008D2FF7"/>
    <w:rsid w:val="009016E0"/>
    <w:rsid w:val="00965525"/>
    <w:rsid w:val="00967BC9"/>
    <w:rsid w:val="009A364B"/>
    <w:rsid w:val="00A24497"/>
    <w:rsid w:val="00A96BA6"/>
    <w:rsid w:val="00AE54DA"/>
    <w:rsid w:val="00B66EED"/>
    <w:rsid w:val="00BA1EBE"/>
    <w:rsid w:val="00BB0F02"/>
    <w:rsid w:val="00BC2E4F"/>
    <w:rsid w:val="00BE1A44"/>
    <w:rsid w:val="00C24685"/>
    <w:rsid w:val="00C74905"/>
    <w:rsid w:val="00C97536"/>
    <w:rsid w:val="00D13F56"/>
    <w:rsid w:val="00D654F4"/>
    <w:rsid w:val="00D96CE9"/>
    <w:rsid w:val="00DF55D2"/>
    <w:rsid w:val="00E41CC2"/>
    <w:rsid w:val="00E51A1B"/>
    <w:rsid w:val="00EA198D"/>
    <w:rsid w:val="00EB366B"/>
    <w:rsid w:val="00EF0E38"/>
    <w:rsid w:val="00F110EF"/>
    <w:rsid w:val="00F2190E"/>
    <w:rsid w:val="00F23679"/>
    <w:rsid w:val="00F45D1A"/>
    <w:rsid w:val="00F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30920"/>
  <w15:docId w15:val="{9E508168-544A-4208-9015-46D3A6F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F5"/>
    <w:rPr>
      <w:rFonts w:ascii="Segoe UI" w:hAnsi="Segoe UI"/>
      <w:sz w:val="20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EED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59F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C1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4685"/>
  </w:style>
  <w:style w:type="paragraph" w:styleId="Footer">
    <w:name w:val="footer"/>
    <w:basedOn w:val="Normal"/>
    <w:link w:val="Foot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4685"/>
  </w:style>
  <w:style w:type="paragraph" w:styleId="BalloonText">
    <w:name w:val="Balloon Text"/>
    <w:basedOn w:val="Normal"/>
    <w:link w:val="BalloonTextChar"/>
    <w:uiPriority w:val="99"/>
    <w:semiHidden/>
    <w:unhideWhenUsed/>
    <w:rsid w:val="00C2468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6EED"/>
    <w:rPr>
      <w:rFonts w:ascii="Segoe UI" w:eastAsiaTheme="majorEastAsia" w:hAnsi="Segoe UI" w:cstheme="majorBidi"/>
      <w:color w:val="2E74B5" w:themeColor="accent1" w:themeShade="BF"/>
      <w:sz w:val="32"/>
      <w:szCs w:val="32"/>
      <w:lang w:eastAsia="zh-TW"/>
    </w:rPr>
  </w:style>
  <w:style w:type="character" w:styleId="Hyperlink">
    <w:name w:val="Hyperlink"/>
    <w:basedOn w:val="DefaultParagraphFont"/>
    <w:uiPriority w:val="99"/>
    <w:unhideWhenUsed/>
    <w:rsid w:val="00D654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54F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259F5"/>
    <w:rPr>
      <w:rFonts w:ascii="Segoe UI" w:eastAsiaTheme="majorEastAsia" w:hAnsi="Segoe UI" w:cstheme="majorBidi"/>
      <w:color w:val="2E74B5" w:themeColor="accent1" w:themeShade="BF"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5702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">
    <w:name w:val="Body"/>
    <w:rsid w:val="004B0C16"/>
    <w:pPr>
      <w:spacing w:after="0" w:line="240" w:lineRule="auto"/>
    </w:pPr>
    <w:rPr>
      <w:rFonts w:ascii="Helvetica" w:eastAsia="Helvetica" w:hAnsi="Helvetica" w:cs="Helvetica"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B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AMarketing@bcctaipei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T\Documents\Custom%20Office%20Templates\BCCT%20Letterhead%20Accr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795F-AA6E-4CEA-9E7D-0C444C94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BCCT Letterhead Accredited</Template>
  <TotalTime>8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BCCT</dc:creator>
  <cp:keywords/>
  <dc:description/>
  <cp:lastModifiedBy>Tina Wang</cp:lastModifiedBy>
  <cp:revision>6</cp:revision>
  <cp:lastPrinted>2014-10-20T02:40:00Z</cp:lastPrinted>
  <dcterms:created xsi:type="dcterms:W3CDTF">2020-06-19T09:54:00Z</dcterms:created>
  <dcterms:modified xsi:type="dcterms:W3CDTF">2021-05-24T09:30:00Z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121db1-3721-4230-84e8-3331eb029bec_Enabled">
    <vt:lpwstr>True</vt:lpwstr>
  </property>
  <property fmtid="{D5CDD505-2E9C-101B-9397-08002B2CF9AE}" pid="3" name="MSIP_Label_ed121db1-3721-4230-84e8-3331eb029bec_SiteId">
    <vt:lpwstr>7007305e-2664-4e6b-b9a4-c4d5ccfd1524</vt:lpwstr>
  </property>
  <property fmtid="{D5CDD505-2E9C-101B-9397-08002B2CF9AE}" pid="4" name="MSIP_Label_ed121db1-3721-4230-84e8-3331eb029bec_Owner">
    <vt:lpwstr>Gladys.GY.Shr@pcalife.com.tw</vt:lpwstr>
  </property>
  <property fmtid="{D5CDD505-2E9C-101B-9397-08002B2CF9AE}" pid="5" name="MSIP_Label_ed121db1-3721-4230-84e8-3331eb029bec_SetDate">
    <vt:lpwstr>2020-06-16T10:18:15.1934659Z</vt:lpwstr>
  </property>
  <property fmtid="{D5CDD505-2E9C-101B-9397-08002B2CF9AE}" pid="6" name="MSIP_Label_ed121db1-3721-4230-84e8-3331eb029bec_Name">
    <vt:lpwstr>Restricted</vt:lpwstr>
  </property>
  <property fmtid="{D5CDD505-2E9C-101B-9397-08002B2CF9AE}" pid="7" name="MSIP_Label_ed121db1-3721-4230-84e8-3331eb029bec_Application">
    <vt:lpwstr>Microsoft Azure Information Protection</vt:lpwstr>
  </property>
  <property fmtid="{D5CDD505-2E9C-101B-9397-08002B2CF9AE}" pid="8" name="MSIP_Label_ed121db1-3721-4230-84e8-3331eb029bec_ActionId">
    <vt:lpwstr>dd22eb11-2fb0-4f76-b134-6fac32a18a8e</vt:lpwstr>
  </property>
  <property fmtid="{D5CDD505-2E9C-101B-9397-08002B2CF9AE}" pid="9" name="MSIP_Label_ed121db1-3721-4230-84e8-3331eb029bec_Extended_MSFT_Method">
    <vt:lpwstr>Automatic</vt:lpwstr>
  </property>
  <property fmtid="{D5CDD505-2E9C-101B-9397-08002B2CF9AE}" pid="10" name="Sensitivity">
    <vt:lpwstr>Restricted</vt:lpwstr>
  </property>
</Properties>
</file>