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3142" w14:textId="569312ED" w:rsidR="000709FF" w:rsidRPr="00B66EED" w:rsidRDefault="00B66EED" w:rsidP="00B66EED">
      <w:pPr>
        <w:pStyle w:val="Heading1"/>
      </w:pPr>
      <w:r>
        <w:t>BCCT</w:t>
      </w:r>
      <w:r w:rsidR="00DD6B58">
        <w:t>aipei</w:t>
      </w:r>
      <w:r>
        <w:t xml:space="preserve"> </w:t>
      </w:r>
      <w:r w:rsidR="007259F5" w:rsidRPr="00B66EED">
        <w:t>Better Business Awards</w:t>
      </w:r>
      <w:r>
        <w:br/>
      </w:r>
      <w:r w:rsidR="00E518D6" w:rsidRPr="00E518D6">
        <w:t>Climate Champion Award</w:t>
      </w:r>
      <w:r w:rsidR="00EB366B">
        <w:t xml:space="preserve"> </w:t>
      </w:r>
      <w:r w:rsidR="00846820">
        <w:t>202</w:t>
      </w:r>
      <w:r w:rsidR="008A3066">
        <w:t>2</w:t>
      </w:r>
      <w:r w:rsidR="00846820" w:rsidRPr="00B66EED">
        <w:t xml:space="preserve"> </w:t>
      </w:r>
      <w:r w:rsidR="000709FF" w:rsidRPr="00B66EED">
        <w:t>Guidance and Criteria</w:t>
      </w:r>
    </w:p>
    <w:p w14:paraId="7C367874" w14:textId="77777777" w:rsidR="004B0C16" w:rsidRDefault="004B0C16" w:rsidP="004B0C16">
      <w:pPr>
        <w:pStyle w:val="ListParagraph"/>
        <w:numPr>
          <w:ilvl w:val="0"/>
          <w:numId w:val="11"/>
        </w:numPr>
        <w:spacing w:after="200" w:line="276" w:lineRule="auto"/>
      </w:pPr>
      <w:r>
        <w:t>Please answer the criteria in the space provided – the space will expand as you type</w:t>
      </w:r>
    </w:p>
    <w:p w14:paraId="50B80548" w14:textId="77777777" w:rsidR="004B0C16" w:rsidRDefault="004B0C16" w:rsidP="004B0C16">
      <w:pPr>
        <w:pStyle w:val="ListParagraph"/>
        <w:numPr>
          <w:ilvl w:val="0"/>
          <w:numId w:val="11"/>
        </w:numPr>
        <w:spacing w:after="200" w:line="276" w:lineRule="auto"/>
      </w:pPr>
      <w:r>
        <w:t>Please provide any supporting documents as separate attachments when you send this application in.</w:t>
      </w:r>
    </w:p>
    <w:p w14:paraId="3EAF80D6" w14:textId="6FE502C9" w:rsidR="00846820" w:rsidRPr="001E42F9" w:rsidRDefault="001E42F9" w:rsidP="004B0C16">
      <w:pPr>
        <w:pStyle w:val="ListParagraph"/>
        <w:numPr>
          <w:ilvl w:val="0"/>
          <w:numId w:val="11"/>
        </w:numPr>
        <w:spacing w:after="200" w:line="276" w:lineRule="auto"/>
      </w:pPr>
      <w:r w:rsidRPr="00C323BD">
        <w:t xml:space="preserve">Please complete the form in </w:t>
      </w:r>
      <w:r w:rsidRPr="00206374">
        <w:rPr>
          <w:b/>
          <w:bCs/>
        </w:rPr>
        <w:t>English</w:t>
      </w:r>
      <w:r w:rsidR="008353E7">
        <w:rPr>
          <w:b/>
          <w:bCs/>
        </w:rPr>
        <w:t xml:space="preserve"> </w:t>
      </w:r>
      <w:r w:rsidR="008353E7" w:rsidRPr="00DD6B58">
        <w:rPr>
          <w:b/>
          <w:bCs/>
        </w:rPr>
        <w:t>and Chinese</w:t>
      </w:r>
      <w:r w:rsidRPr="00DD6B58">
        <w:t>.</w:t>
      </w:r>
    </w:p>
    <w:p w14:paraId="6DEE57DF" w14:textId="1C22AF2D" w:rsidR="001E42F9" w:rsidRDefault="001E42F9" w:rsidP="004B0C16">
      <w:pPr>
        <w:pStyle w:val="ListParagraph"/>
        <w:numPr>
          <w:ilvl w:val="0"/>
          <w:numId w:val="11"/>
        </w:numPr>
        <w:spacing w:after="200" w:line="276" w:lineRule="auto"/>
      </w:pPr>
      <w:r w:rsidRPr="001E42F9">
        <w:t xml:space="preserve">Please ensure you refer to actions taken over </w:t>
      </w:r>
      <w:r w:rsidRPr="00C323BD">
        <w:t>the December 202</w:t>
      </w:r>
      <w:r w:rsidR="008A3066">
        <w:t>1</w:t>
      </w:r>
      <w:r w:rsidRPr="00C323BD">
        <w:t xml:space="preserve"> – December </w:t>
      </w:r>
      <w:r w:rsidR="00030107">
        <w:t>20</w:t>
      </w:r>
      <w:r w:rsidRPr="00C323BD">
        <w:t>2</w:t>
      </w:r>
      <w:r w:rsidR="008A3066">
        <w:t>2</w:t>
      </w:r>
      <w:r w:rsidRPr="00C323BD">
        <w:t xml:space="preserve"> period</w:t>
      </w:r>
      <w:r w:rsidRPr="001E42F9">
        <w:t>.</w:t>
      </w:r>
    </w:p>
    <w:tbl>
      <w:tblPr>
        <w:tblW w:w="1024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8"/>
        <w:gridCol w:w="9381"/>
      </w:tblGrid>
      <w:tr w:rsidR="004B0C16" w14:paraId="0E483CB2"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BAE06D0" w14:textId="77777777" w:rsidR="004B0C16" w:rsidRDefault="00E518D6">
            <w:pPr>
              <w:pStyle w:val="Heading3"/>
              <w:ind w:right="84"/>
              <w:jc w:val="center"/>
            </w:pPr>
            <w:r w:rsidRPr="00E518D6">
              <w:t xml:space="preserve">Climate Champion Award </w:t>
            </w:r>
            <w:r w:rsidR="004B0C16">
              <w:t>– Application</w:t>
            </w:r>
          </w:p>
        </w:tc>
      </w:tr>
      <w:tr w:rsidR="004B0C16" w14:paraId="44AFFC0E"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044D3822" w14:textId="77777777" w:rsidR="004B0C16" w:rsidRDefault="004B0C16">
            <w:pPr>
              <w:pStyle w:val="Heading3"/>
              <w:ind w:right="84"/>
            </w:pPr>
            <w:r>
              <w:t>Company Name (English/Chinese):</w:t>
            </w:r>
          </w:p>
          <w:p w14:paraId="216F1E0F" w14:textId="77777777" w:rsidR="004B0C16" w:rsidRDefault="004B0C16">
            <w:pPr>
              <w:pStyle w:val="Heading3"/>
              <w:ind w:right="84"/>
            </w:pPr>
            <w:r>
              <w:t>Company Website:</w:t>
            </w:r>
          </w:p>
          <w:p w14:paraId="3EE0F7A5" w14:textId="77777777" w:rsidR="001E42F9" w:rsidRPr="001E42F9" w:rsidRDefault="001E42F9" w:rsidP="001E42F9">
            <w:pPr>
              <w:pStyle w:val="Heading3"/>
            </w:pPr>
            <w:r w:rsidRPr="001E42F9">
              <w:t>Estimated number of staff:</w:t>
            </w:r>
          </w:p>
          <w:p w14:paraId="578958BF" w14:textId="77777777" w:rsidR="004B0C16" w:rsidRDefault="004B0C16">
            <w:pPr>
              <w:pStyle w:val="Heading3"/>
              <w:ind w:right="84"/>
            </w:pPr>
            <w:r>
              <w:t>Contact Person</w:t>
            </w:r>
          </w:p>
          <w:p w14:paraId="4B1E6F21" w14:textId="77777777" w:rsidR="004B0C16" w:rsidRDefault="004B0C16" w:rsidP="008D2FF7">
            <w:pPr>
              <w:pStyle w:val="Heading3"/>
              <w:numPr>
                <w:ilvl w:val="0"/>
                <w:numId w:val="12"/>
              </w:numPr>
              <w:ind w:right="84"/>
            </w:pPr>
            <w:r>
              <w:t>Name:</w:t>
            </w:r>
          </w:p>
          <w:p w14:paraId="699A135C" w14:textId="77777777" w:rsidR="004B0C16" w:rsidRDefault="004B0C16" w:rsidP="008D2FF7">
            <w:pPr>
              <w:pStyle w:val="Heading3"/>
              <w:numPr>
                <w:ilvl w:val="0"/>
                <w:numId w:val="12"/>
              </w:numPr>
              <w:ind w:right="84"/>
            </w:pPr>
            <w:r>
              <w:t>Email:</w:t>
            </w:r>
          </w:p>
          <w:p w14:paraId="56E5B079" w14:textId="77777777" w:rsidR="004B0C16" w:rsidRDefault="004B0C16" w:rsidP="008D2FF7">
            <w:pPr>
              <w:pStyle w:val="Heading3"/>
              <w:numPr>
                <w:ilvl w:val="0"/>
                <w:numId w:val="12"/>
              </w:numPr>
              <w:ind w:right="84"/>
            </w:pPr>
            <w:r>
              <w:t xml:space="preserve">Phone Number: </w:t>
            </w:r>
          </w:p>
        </w:tc>
      </w:tr>
      <w:tr w:rsidR="004B0C16" w14:paraId="19A97352" w14:textId="77777777" w:rsidTr="00363FCF">
        <w:trPr>
          <w:trHeight w:val="325"/>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E6586B8"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1</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EE0E53" w14:textId="77777777" w:rsidR="00A57FFC" w:rsidRPr="001E42F9"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What has</w:t>
            </w:r>
            <w:r w:rsidR="00A57FFC">
              <w:rPr>
                <w:rFonts w:ascii="Segoe UI" w:hAnsi="Segoe UI" w:cs="Segoe UI"/>
                <w:color w:val="auto"/>
                <w:sz w:val="20"/>
                <w:szCs w:val="20"/>
              </w:rPr>
              <w:t xml:space="preserve"> your company done to reduce its </w:t>
            </w:r>
            <w:r w:rsidRPr="001E42F9">
              <w:rPr>
                <w:rFonts w:ascii="Segoe UI" w:hAnsi="Segoe UI" w:cs="Segoe UI"/>
                <w:color w:val="auto"/>
                <w:sz w:val="20"/>
                <w:szCs w:val="20"/>
              </w:rPr>
              <w:t>carbon footprint? This could be an invention, application, product, service, or process. (200 words)</w:t>
            </w:r>
          </w:p>
          <w:p w14:paraId="52A83296" w14:textId="77777777" w:rsidR="004B0C16"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a. What results were achieved following this? (200 words)</w:t>
            </w:r>
          </w:p>
        </w:tc>
      </w:tr>
      <w:tr w:rsidR="004B0C16" w14:paraId="644CF9D9" w14:textId="77777777" w:rsidTr="00363FCF">
        <w:trPr>
          <w:trHeight w:val="325"/>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14B9C791"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2</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29B0B0" w14:textId="77777777" w:rsidR="004B0C16" w:rsidRDefault="00FC6EBF">
            <w:pPr>
              <w:pStyle w:val="Body"/>
              <w:ind w:right="84"/>
              <w:rPr>
                <w:rFonts w:ascii="Segoe UI" w:hAnsi="Segoe UI" w:cs="Segoe UI"/>
                <w:color w:val="auto"/>
                <w:sz w:val="20"/>
                <w:szCs w:val="20"/>
              </w:rPr>
            </w:pPr>
            <w:r>
              <w:rPr>
                <w:rFonts w:ascii="Segoe UI" w:hAnsi="Segoe UI" w:cs="Segoe UI"/>
                <w:color w:val="auto"/>
                <w:sz w:val="20"/>
                <w:szCs w:val="20"/>
              </w:rPr>
              <w:t xml:space="preserve">Has your company helped raise </w:t>
            </w:r>
            <w:r w:rsidR="001E42F9" w:rsidRPr="001E42F9">
              <w:rPr>
                <w:rFonts w:ascii="Segoe UI" w:hAnsi="Segoe UI" w:cs="Segoe UI"/>
                <w:color w:val="auto"/>
                <w:sz w:val="20"/>
                <w:szCs w:val="20"/>
              </w:rPr>
              <w:t>stakeholder awareness on climate action (e.g., through trade associations, think tanks/research institutions, industry groups), or work</w:t>
            </w:r>
            <w:r>
              <w:rPr>
                <w:rFonts w:ascii="Segoe UI" w:hAnsi="Segoe UI" w:cs="Segoe UI"/>
                <w:color w:val="auto"/>
                <w:sz w:val="20"/>
                <w:szCs w:val="20"/>
              </w:rPr>
              <w:t>ed to influence its</w:t>
            </w:r>
            <w:r w:rsidR="001E42F9" w:rsidRPr="001E42F9">
              <w:rPr>
                <w:rFonts w:ascii="Segoe UI" w:hAnsi="Segoe UI" w:cs="Segoe UI"/>
                <w:color w:val="auto"/>
                <w:sz w:val="20"/>
                <w:szCs w:val="20"/>
              </w:rPr>
              <w:t xml:space="preserve"> supply chains? (200 words)</w:t>
            </w:r>
          </w:p>
          <w:p w14:paraId="786C0D73" w14:textId="77777777" w:rsidR="001E42F9" w:rsidRPr="00140561" w:rsidRDefault="001E42F9">
            <w:pPr>
              <w:pStyle w:val="Body"/>
              <w:ind w:right="84"/>
              <w:rPr>
                <w:rFonts w:ascii="Segoe UI" w:hAnsi="Segoe UI" w:cs="Segoe UI"/>
                <w:color w:val="auto"/>
                <w:sz w:val="20"/>
                <w:szCs w:val="20"/>
              </w:rPr>
            </w:pPr>
            <w:r w:rsidRPr="001E42F9">
              <w:rPr>
                <w:rFonts w:ascii="Segoe UI" w:hAnsi="Segoe UI" w:cs="Segoe UI"/>
                <w:color w:val="auto"/>
                <w:sz w:val="20"/>
                <w:szCs w:val="20"/>
              </w:rPr>
              <w:t>2a. What results were achieved following this? (200 words)</w:t>
            </w:r>
          </w:p>
        </w:tc>
      </w:tr>
      <w:tr w:rsidR="004B0C16" w14:paraId="705379D4"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819EA72"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3</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4417D8" w14:textId="77777777" w:rsidR="004B0C16" w:rsidRPr="00140561" w:rsidRDefault="001E42F9">
            <w:pPr>
              <w:pStyle w:val="Body"/>
              <w:ind w:right="84"/>
              <w:rPr>
                <w:rFonts w:ascii="Segoe UI" w:hAnsi="Segoe UI" w:cs="Segoe UI"/>
                <w:color w:val="auto"/>
                <w:sz w:val="20"/>
                <w:szCs w:val="20"/>
              </w:rPr>
            </w:pPr>
            <w:r w:rsidRPr="001E42F9">
              <w:rPr>
                <w:rFonts w:ascii="Segoe UI" w:hAnsi="Segoe UI" w:cs="Segoe UI"/>
                <w:color w:val="auto"/>
                <w:sz w:val="20"/>
                <w:szCs w:val="20"/>
              </w:rPr>
              <w:t>Does your company have an environmental strategy and is it embedded within your overall business strategy/brought to the board level? (200 words)</w:t>
            </w:r>
          </w:p>
        </w:tc>
      </w:tr>
      <w:tr w:rsidR="004B0C16" w14:paraId="7D232583"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4D75BB57"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4</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A0E63A" w14:textId="77777777" w:rsidR="001E42F9" w:rsidRPr="001E42F9"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Is your company a member of Race to Zero, EV100, RE100, Powering Past Coal A</w:t>
            </w:r>
            <w:r w:rsidR="00A57FFC">
              <w:rPr>
                <w:rFonts w:ascii="Segoe UI" w:hAnsi="Segoe UI" w:cs="Segoe UI"/>
                <w:color w:val="auto"/>
                <w:sz w:val="20"/>
                <w:szCs w:val="20"/>
              </w:rPr>
              <w:t xml:space="preserve">lliance (PPCA) or following </w:t>
            </w:r>
            <w:r w:rsidRPr="001E42F9">
              <w:rPr>
                <w:rFonts w:ascii="Segoe UI" w:hAnsi="Segoe UI" w:cs="Segoe UI"/>
                <w:color w:val="auto"/>
                <w:sz w:val="20"/>
                <w:szCs w:val="20"/>
              </w:rPr>
              <w:t>Task Force on Climate-Relat</w:t>
            </w:r>
            <w:r w:rsidR="00A57FFC">
              <w:rPr>
                <w:rFonts w:ascii="Segoe UI" w:hAnsi="Segoe UI" w:cs="Segoe UI"/>
                <w:color w:val="auto"/>
                <w:sz w:val="20"/>
                <w:szCs w:val="20"/>
              </w:rPr>
              <w:t>ed Financial Disclosures’ (TCFD) r</w:t>
            </w:r>
            <w:r w:rsidRPr="001E42F9">
              <w:rPr>
                <w:rFonts w:ascii="Segoe UI" w:hAnsi="Segoe UI" w:cs="Segoe UI"/>
                <w:color w:val="auto"/>
                <w:sz w:val="20"/>
                <w:szCs w:val="20"/>
              </w:rPr>
              <w:t>ecommendations?</w:t>
            </w:r>
          </w:p>
          <w:p w14:paraId="0FAD0EF2" w14:textId="77777777" w:rsidR="004B0C16" w:rsidRPr="001E42F9" w:rsidRDefault="001E42F9" w:rsidP="001E42F9">
            <w:pPr>
              <w:pStyle w:val="Body"/>
              <w:ind w:right="84"/>
              <w:rPr>
                <w:rFonts w:ascii="Segoe UI" w:hAnsi="Segoe UI" w:cs="Segoe UI"/>
                <w:i/>
                <w:iCs/>
                <w:color w:val="auto"/>
                <w:sz w:val="20"/>
                <w:szCs w:val="20"/>
              </w:rPr>
            </w:pPr>
            <w:r w:rsidRPr="001E42F9">
              <w:rPr>
                <w:rFonts w:ascii="Segoe UI" w:hAnsi="Segoe UI" w:cs="Segoe UI"/>
                <w:i/>
                <w:iCs/>
                <w:color w:val="auto"/>
                <w:sz w:val="18"/>
                <w:szCs w:val="18"/>
              </w:rPr>
              <w:t>Please Select: None / Race to Zero / EV100 / RE100 / PPCA / TCFD</w:t>
            </w:r>
          </w:p>
        </w:tc>
      </w:tr>
      <w:tr w:rsidR="001E42F9" w14:paraId="09BB7FD9"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631D5B" w14:textId="77777777" w:rsidR="001E42F9" w:rsidRDefault="001E42F9">
            <w:pPr>
              <w:pStyle w:val="Body"/>
              <w:ind w:right="84"/>
              <w:rPr>
                <w:rFonts w:ascii="Segoe UI" w:hAnsi="Segoe UI" w:cs="Segoe UI"/>
                <w:color w:val="auto"/>
                <w:sz w:val="20"/>
                <w:szCs w:val="20"/>
              </w:rPr>
            </w:pPr>
            <w:r>
              <w:rPr>
                <w:rFonts w:ascii="Segoe UI" w:hAnsi="Segoe UI" w:cs="Segoe UI"/>
                <w:color w:val="auto"/>
                <w:sz w:val="20"/>
                <w:szCs w:val="20"/>
              </w:rPr>
              <w:t>5</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6A152F" w14:textId="77777777" w:rsidR="001E42F9" w:rsidRPr="001E42F9"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Have you won any previous awards or recognition for climate action and for what achievements? (200 words)</w:t>
            </w:r>
          </w:p>
        </w:tc>
      </w:tr>
      <w:tr w:rsidR="00140561" w14:paraId="542E48BF"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245E27" w14:textId="77777777" w:rsidR="00140561" w:rsidRDefault="001E42F9" w:rsidP="00140561">
            <w:pPr>
              <w:pStyle w:val="Body"/>
              <w:ind w:right="84"/>
              <w:rPr>
                <w:rFonts w:ascii="Segoe UI" w:hAnsi="Segoe UI" w:cs="Segoe UI"/>
                <w:color w:val="auto"/>
                <w:sz w:val="20"/>
                <w:szCs w:val="20"/>
              </w:rPr>
            </w:pPr>
            <w:r>
              <w:rPr>
                <w:rFonts w:ascii="Segoe UI" w:hAnsi="Segoe UI" w:cs="Segoe UI"/>
                <w:color w:val="auto"/>
                <w:sz w:val="20"/>
                <w:szCs w:val="20"/>
              </w:rPr>
              <w:t>6</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3CF276" w14:textId="77777777" w:rsidR="00140561" w:rsidRDefault="00140561" w:rsidP="00140561">
            <w:pPr>
              <w:pStyle w:val="Body"/>
              <w:ind w:right="84"/>
              <w:rPr>
                <w:rFonts w:ascii="Segoe UI" w:hAnsi="Segoe UI" w:cs="Segoe UI"/>
                <w:color w:val="auto"/>
                <w:sz w:val="20"/>
                <w:szCs w:val="20"/>
              </w:rPr>
            </w:pPr>
            <w:r>
              <w:rPr>
                <w:rFonts w:ascii="Segoe UI" w:hAnsi="Segoe UI" w:cs="Segoe UI"/>
                <w:color w:val="auto"/>
                <w:sz w:val="20"/>
                <w:szCs w:val="20"/>
              </w:rPr>
              <w:t>One-page Po</w:t>
            </w:r>
            <w:r w:rsidR="00734A2C">
              <w:rPr>
                <w:rFonts w:ascii="Segoe UI" w:hAnsi="Segoe UI" w:cs="Segoe UI"/>
                <w:color w:val="auto"/>
                <w:sz w:val="20"/>
                <w:szCs w:val="20"/>
              </w:rPr>
              <w:t>werPoint Slide on your climate action work</w:t>
            </w:r>
            <w:r>
              <w:rPr>
                <w:rFonts w:ascii="Segoe UI" w:hAnsi="Segoe UI" w:cs="Segoe UI"/>
                <w:color w:val="auto"/>
                <w:sz w:val="20"/>
                <w:szCs w:val="20"/>
              </w:rPr>
              <w:t xml:space="preserve"> for presentation (see template below)</w:t>
            </w:r>
          </w:p>
        </w:tc>
      </w:tr>
    </w:tbl>
    <w:p w14:paraId="0EA9A3DB" w14:textId="77777777" w:rsidR="004B0C16" w:rsidRDefault="004B0C16" w:rsidP="00C323BD"/>
    <w:p w14:paraId="1CFFB239" w14:textId="77777777" w:rsidR="00140561" w:rsidRDefault="00140561" w:rsidP="00C323BD"/>
    <w:p w14:paraId="1864E7E3" w14:textId="77777777" w:rsidR="00C323BD" w:rsidRDefault="00C323BD" w:rsidP="00C323BD">
      <w:r>
        <w:rPr>
          <w:rFonts w:cs="Segoe UI"/>
          <w:noProof/>
          <w:szCs w:val="20"/>
          <w:lang w:val="en-GB" w:eastAsia="en-GB"/>
        </w:rPr>
        <w:lastRenderedPageBreak/>
        <w:drawing>
          <wp:anchor distT="0" distB="0" distL="114300" distR="114300" simplePos="0" relativeHeight="251659264" behindDoc="0" locked="0" layoutInCell="1" allowOverlap="1" wp14:anchorId="4B2FDE7E" wp14:editId="1B9EE930">
            <wp:simplePos x="0" y="0"/>
            <wp:positionH relativeFrom="margin">
              <wp:align>center</wp:align>
            </wp:positionH>
            <wp:positionV relativeFrom="paragraph">
              <wp:posOffset>114300</wp:posOffset>
            </wp:positionV>
            <wp:extent cx="3114675" cy="1751491"/>
            <wp:effectExtent l="19050" t="19050" r="9525"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751491"/>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7220A543" w14:textId="77777777" w:rsidR="00C323BD" w:rsidRDefault="00C323BD" w:rsidP="00C323BD"/>
    <w:p w14:paraId="6970E536" w14:textId="77777777" w:rsidR="00140561" w:rsidRDefault="00140561" w:rsidP="00C323BD"/>
    <w:p w14:paraId="2B163BC9" w14:textId="77777777" w:rsidR="00140561" w:rsidRDefault="00140561" w:rsidP="00C323BD"/>
    <w:p w14:paraId="0F004878" w14:textId="77777777" w:rsidR="00140561" w:rsidRDefault="00140561" w:rsidP="00C323BD"/>
    <w:p w14:paraId="18E8CAC9" w14:textId="77777777" w:rsidR="00140561" w:rsidRDefault="00140561" w:rsidP="00C323BD"/>
    <w:p w14:paraId="76BFDDEF" w14:textId="77777777" w:rsidR="001E42F9" w:rsidRPr="001E42F9" w:rsidRDefault="001E42F9" w:rsidP="00C323BD"/>
    <w:p w14:paraId="39B21DB3" w14:textId="77777777" w:rsidR="007259F5" w:rsidRDefault="00A57FFC" w:rsidP="00DD6B58">
      <w:pPr>
        <w:pStyle w:val="Heading2"/>
        <w:jc w:val="both"/>
      </w:pPr>
      <w:r>
        <w:t>Why the</w:t>
      </w:r>
      <w:r w:rsidR="007259F5">
        <w:t xml:space="preserve"> </w:t>
      </w:r>
      <w:r w:rsidR="001E42F9" w:rsidRPr="001E42F9">
        <w:t>Climate Champion Award</w:t>
      </w:r>
      <w:r w:rsidR="007259F5">
        <w:t>?</w:t>
      </w:r>
    </w:p>
    <w:p w14:paraId="012A29E2" w14:textId="2E839DB4" w:rsidR="00A574EF" w:rsidRPr="00A574EF" w:rsidRDefault="00A574EF" w:rsidP="00DD6B58">
      <w:pPr>
        <w:jc w:val="both"/>
      </w:pPr>
      <w:r w:rsidRPr="00A574EF">
        <w:t>The</w:t>
      </w:r>
      <w:r w:rsidR="00DD6B58">
        <w:t xml:space="preserve"> BCCTaipei</w:t>
      </w:r>
      <w:r w:rsidRPr="00A574EF">
        <w:t xml:space="preserve"> </w:t>
      </w:r>
      <w:r w:rsidR="00DD6B58">
        <w:t>Better Business</w:t>
      </w:r>
      <w:r w:rsidRPr="00A574EF">
        <w:t xml:space="preserve"> Climate Champion Award will be presented to a company operating in Taiwan that has </w:t>
      </w:r>
      <w:r w:rsidR="00A57FFC">
        <w:t xml:space="preserve">taken significant steps to reduce its carbon footprint and </w:t>
      </w:r>
      <w:r w:rsidRPr="00A574EF">
        <w:t>acte</w:t>
      </w:r>
      <w:r w:rsidR="00A57FFC">
        <w:t>d as a leader in climate action.</w:t>
      </w:r>
    </w:p>
    <w:p w14:paraId="48EFDBAE" w14:textId="77777777" w:rsidR="006C23A1" w:rsidRDefault="006C23A1" w:rsidP="00DD6B58">
      <w:pPr>
        <w:jc w:val="both"/>
      </w:pPr>
      <w:r w:rsidRPr="006C23A1">
        <w:t xml:space="preserve">The science is clear: if we wish to limit the global temperature rise to 1.5° C, we should be working towards net zero emissions by 2050 at the latest. We are looking for ways in which companies have reduced emissions and actively worked to help our planet reach this goal. </w:t>
      </w:r>
    </w:p>
    <w:p w14:paraId="045D8FAD" w14:textId="68275B8B" w:rsidR="00A574EF" w:rsidRPr="00A574EF" w:rsidRDefault="00A574EF" w:rsidP="00DD6B58">
      <w:pPr>
        <w:jc w:val="both"/>
      </w:pPr>
      <w:r w:rsidRPr="00A574EF">
        <w:t>The UK is a global leader in climate action. We wish to</w:t>
      </w:r>
      <w:r w:rsidR="00593411">
        <w:t xml:space="preserve"> also</w:t>
      </w:r>
      <w:r w:rsidRPr="00A574EF">
        <w:t xml:space="preserve"> highlight one company in Taiwan that has, similarly, acted as a climate leader over the 202</w:t>
      </w:r>
      <w:r w:rsidR="008C019B">
        <w:t>1</w:t>
      </w:r>
      <w:r w:rsidRPr="00A574EF">
        <w:t>-202</w:t>
      </w:r>
      <w:r w:rsidR="008C019B">
        <w:t>2</w:t>
      </w:r>
      <w:r w:rsidRPr="00A574EF">
        <w:t xml:space="preserve"> period.</w:t>
      </w:r>
      <w:r w:rsidR="00110164">
        <w:t xml:space="preserve"> We are</w:t>
      </w:r>
      <w:r w:rsidRPr="00A574EF">
        <w:t xml:space="preserve"> looking for companies that have embedded climate action into all aspects of the</w:t>
      </w:r>
      <w:r w:rsidR="00FC6EBF">
        <w:t>ir business operations. This could</w:t>
      </w:r>
      <w:r w:rsidRPr="00A574EF">
        <w:t xml:space="preserve"> be through raising awareness with stakeholders, working with supply chains and partners to reduce their carbon footprint, bringing climate action to the board level, or joining specific climate-related initiatives. </w:t>
      </w:r>
    </w:p>
    <w:p w14:paraId="145DA3F6" w14:textId="3846A113" w:rsidR="00A574EF" w:rsidRPr="00A574EF" w:rsidRDefault="00A574EF" w:rsidP="00DD6B58">
      <w:pPr>
        <w:jc w:val="both"/>
      </w:pPr>
      <w:r w:rsidRPr="00DD6B58">
        <w:t xml:space="preserve">This is the first award of its kind that </w:t>
      </w:r>
      <w:r w:rsidR="00DD6B58" w:rsidRPr="00DD6B58">
        <w:t>Eiger</w:t>
      </w:r>
      <w:r w:rsidR="00DD6B58">
        <w:t xml:space="preserve"> Law</w:t>
      </w:r>
      <w:r w:rsidR="00DD6B58" w:rsidRPr="00DD6B58">
        <w:t xml:space="preserve"> </w:t>
      </w:r>
      <w:r w:rsidRPr="00DD6B58">
        <w:t>has sponsored.</w:t>
      </w:r>
      <w:r w:rsidR="00630370" w:rsidRPr="00DD6B58">
        <w:t xml:space="preserve"> </w:t>
      </w:r>
      <w:r w:rsidRPr="00DD6B58">
        <w:t xml:space="preserve">It is a unique opportunity to highlight your company’s climate leadership. </w:t>
      </w:r>
      <w:r w:rsidR="00DD6B58" w:rsidRPr="00DD6B58">
        <w:t>Our judging panel</w:t>
      </w:r>
      <w:r w:rsidRPr="00DD6B58">
        <w:t xml:space="preserve"> will s</w:t>
      </w:r>
      <w:r w:rsidR="005F6066" w:rsidRPr="00DD6B58">
        <w:t xml:space="preserve">elect the final winner, and the winner </w:t>
      </w:r>
      <w:r w:rsidRPr="00DD6B58">
        <w:t xml:space="preserve">will be promoted through the </w:t>
      </w:r>
      <w:r w:rsidR="00DD6B58" w:rsidRPr="00DD6B58">
        <w:t>British Chamber of Commerce</w:t>
      </w:r>
      <w:r w:rsidR="00DD6B58">
        <w:t xml:space="preserve"> in Taipei</w:t>
      </w:r>
      <w:r w:rsidR="00DD6B58" w:rsidRPr="00DD6B58">
        <w:t xml:space="preserve"> as the Better Business Awards 2022</w:t>
      </w:r>
      <w:r w:rsidRPr="00DD6B58">
        <w:t xml:space="preserve"> Climate Champion.</w:t>
      </w:r>
    </w:p>
    <w:p w14:paraId="048B5BC8" w14:textId="62FFD3E5" w:rsidR="00CF352E" w:rsidRDefault="00CF352E" w:rsidP="00DD6B58">
      <w:pPr>
        <w:pStyle w:val="Heading2"/>
        <w:jc w:val="both"/>
        <w:rPr>
          <w:rFonts w:eastAsiaTheme="minorEastAsia" w:cstheme="minorBidi"/>
          <w:color w:val="auto"/>
          <w:sz w:val="20"/>
          <w:szCs w:val="22"/>
        </w:rPr>
      </w:pPr>
      <w:r w:rsidRPr="00CF352E">
        <w:rPr>
          <w:rFonts w:eastAsiaTheme="minorEastAsia" w:cstheme="minorBidi"/>
          <w:color w:val="auto"/>
          <w:sz w:val="20"/>
          <w:szCs w:val="22"/>
        </w:rPr>
        <w:t>We encourage companies present within Taiwan of all sizes, British and non-British, to apply</w:t>
      </w:r>
      <w:r w:rsidR="00DD6B58">
        <w:rPr>
          <w:rFonts w:eastAsiaTheme="minorEastAsia" w:cstheme="minorBidi"/>
          <w:color w:val="auto"/>
          <w:sz w:val="20"/>
          <w:szCs w:val="22"/>
        </w:rPr>
        <w:t>.</w:t>
      </w:r>
    </w:p>
    <w:p w14:paraId="2C74FA4B" w14:textId="77777777" w:rsidR="007927CB" w:rsidRDefault="007927CB" w:rsidP="00DD6B58">
      <w:pPr>
        <w:pStyle w:val="Heading2"/>
        <w:jc w:val="both"/>
      </w:pPr>
    </w:p>
    <w:p w14:paraId="140E53C6" w14:textId="4C17145C" w:rsidR="00F23679" w:rsidRDefault="00F23679" w:rsidP="00DD6B58">
      <w:pPr>
        <w:pStyle w:val="Heading2"/>
        <w:jc w:val="both"/>
      </w:pPr>
      <w:r>
        <w:t>Judging Process</w:t>
      </w:r>
    </w:p>
    <w:p w14:paraId="04B0813D" w14:textId="4A80CA9C" w:rsidR="001E42F9" w:rsidRPr="001E42F9" w:rsidRDefault="001E42F9" w:rsidP="00DD6B58">
      <w:pPr>
        <w:jc w:val="both"/>
      </w:pPr>
      <w:r w:rsidRPr="001E42F9">
        <w:t>Companies will be evaluated on their performance, including any ongoing proje</w:t>
      </w:r>
      <w:r w:rsidR="00A57FFC">
        <w:t>cts in Taiwan from December 202</w:t>
      </w:r>
      <w:r w:rsidR="009F2FB6">
        <w:t>1</w:t>
      </w:r>
      <w:r w:rsidRPr="001E42F9">
        <w:t xml:space="preserve"> - December 202</w:t>
      </w:r>
      <w:r w:rsidR="009F2FB6">
        <w:t>2</w:t>
      </w:r>
      <w:r w:rsidRPr="001E42F9">
        <w:t>. Submissions and e</w:t>
      </w:r>
      <w:r w:rsidR="00FC6EBF">
        <w:t xml:space="preserve">vidence must cover activity </w:t>
      </w:r>
      <w:r w:rsidRPr="001E42F9">
        <w:t>within this time frame.</w:t>
      </w:r>
    </w:p>
    <w:p w14:paraId="025ABE61" w14:textId="77777777" w:rsidR="00FC6EBF" w:rsidRDefault="001E42F9" w:rsidP="00DD6B58">
      <w:pPr>
        <w:jc w:val="both"/>
      </w:pPr>
      <w:r w:rsidRPr="001E42F9">
        <w:t>We are looking for specific actions that companies have taken towards</w:t>
      </w:r>
      <w:r w:rsidR="00FC6EBF">
        <w:t>:</w:t>
      </w:r>
    </w:p>
    <w:p w14:paraId="6E465212" w14:textId="77777777" w:rsidR="00FC6EBF" w:rsidRDefault="00FC6EBF" w:rsidP="00DD6B58">
      <w:pPr>
        <w:pStyle w:val="ListParagraph"/>
        <w:numPr>
          <w:ilvl w:val="0"/>
          <w:numId w:val="19"/>
        </w:numPr>
        <w:jc w:val="both"/>
      </w:pPr>
      <w:r>
        <w:t>R</w:t>
      </w:r>
      <w:r w:rsidR="001E42F9" w:rsidRPr="001E42F9">
        <w:t>educing their carbon footprint</w:t>
      </w:r>
    </w:p>
    <w:p w14:paraId="1AC77DA5" w14:textId="77777777" w:rsidR="00FC6EBF" w:rsidRDefault="00FC6EBF" w:rsidP="00DD6B58">
      <w:pPr>
        <w:pStyle w:val="ListParagraph"/>
        <w:numPr>
          <w:ilvl w:val="0"/>
          <w:numId w:val="19"/>
        </w:numPr>
        <w:jc w:val="both"/>
      </w:pPr>
      <w:r>
        <w:t>Acting as a climate leader</w:t>
      </w:r>
    </w:p>
    <w:p w14:paraId="722BEC25" w14:textId="77777777" w:rsidR="001E42F9" w:rsidRPr="001E42F9" w:rsidRDefault="001E42F9" w:rsidP="00DD6B58">
      <w:pPr>
        <w:jc w:val="both"/>
      </w:pPr>
      <w:r w:rsidRPr="001E42F9">
        <w:t>Applications should include clear evidence of the impact of actions taken.</w:t>
      </w:r>
    </w:p>
    <w:p w14:paraId="1A0F330B" w14:textId="7B227E02" w:rsidR="006F7588" w:rsidRDefault="001E42F9" w:rsidP="006F7588">
      <w:r w:rsidRPr="00DD6B58">
        <w:t>Applications will be assessed by a board co</w:t>
      </w:r>
      <w:r w:rsidR="005F6066" w:rsidRPr="00DD6B58">
        <w:t xml:space="preserve">nsisting of </w:t>
      </w:r>
      <w:r w:rsidR="008C019B" w:rsidRPr="00DD6B58">
        <w:t>Eiger</w:t>
      </w:r>
      <w:r w:rsidR="005F6066" w:rsidRPr="00DD6B58">
        <w:t xml:space="preserve"> </w:t>
      </w:r>
      <w:r w:rsidR="00DD6B58" w:rsidRPr="00DD6B58">
        <w:t xml:space="preserve">Law </w:t>
      </w:r>
      <w:r w:rsidR="005F6066" w:rsidRPr="00DD6B58">
        <w:t>staff</w:t>
      </w:r>
      <w:r w:rsidR="00DD6B58">
        <w:t xml:space="preserve"> and</w:t>
      </w:r>
      <w:r w:rsidRPr="00DD6B58">
        <w:t xml:space="preserve"> </w:t>
      </w:r>
      <w:r w:rsidR="00DD6B58">
        <w:t xml:space="preserve">independent </w:t>
      </w:r>
      <w:r w:rsidRPr="00DD6B58">
        <w:t>business leaders</w:t>
      </w:r>
      <w:r w:rsidR="00DD6B58">
        <w:t>.</w:t>
      </w:r>
    </w:p>
    <w:p w14:paraId="5425DA2D" w14:textId="0D65BCA2" w:rsidR="00A24497" w:rsidRPr="006F7588" w:rsidRDefault="001703A7" w:rsidP="006F7588">
      <w:r w:rsidRPr="001703A7">
        <w:rPr>
          <w:b/>
        </w:rPr>
        <w:t xml:space="preserve">Email your application to </w:t>
      </w:r>
      <w:hyperlink r:id="rId12" w:history="1">
        <w:r w:rsidR="00BB0F02" w:rsidRPr="000857E3">
          <w:rPr>
            <w:rStyle w:val="Hyperlink"/>
            <w:b/>
          </w:rPr>
          <w:t>BBAMarketing@bcctaipei.com</w:t>
        </w:r>
      </w:hyperlink>
      <w:r w:rsidRPr="001703A7">
        <w:rPr>
          <w:b/>
        </w:rPr>
        <w:t xml:space="preserve"> </w:t>
      </w:r>
      <w:r w:rsidR="008D2FF7">
        <w:rPr>
          <w:b/>
        </w:rPr>
        <w:t xml:space="preserve">by </w:t>
      </w:r>
      <w:r w:rsidR="008A3066">
        <w:rPr>
          <w:b/>
        </w:rPr>
        <w:t>Monday</w:t>
      </w:r>
      <w:r w:rsidR="008D2FF7">
        <w:rPr>
          <w:b/>
        </w:rPr>
        <w:t xml:space="preserve"> </w:t>
      </w:r>
      <w:r w:rsidR="008A3066">
        <w:rPr>
          <w:b/>
        </w:rPr>
        <w:t>1</w:t>
      </w:r>
      <w:r w:rsidR="008D2FF7">
        <w:rPr>
          <w:b/>
        </w:rPr>
        <w:t xml:space="preserve"> August 202</w:t>
      </w:r>
      <w:r w:rsidR="008A3066">
        <w:rPr>
          <w:b/>
        </w:rPr>
        <w:t>2</w:t>
      </w:r>
      <w:r w:rsidR="008D2FF7">
        <w:rPr>
          <w:rFonts w:hint="eastAsia"/>
          <w:b/>
        </w:rPr>
        <w:t>.</w:t>
      </w:r>
    </w:p>
    <w:sectPr w:rsidR="00A24497" w:rsidRPr="006F7588" w:rsidSect="00AE54DA">
      <w:headerReference w:type="default" r:id="rId13"/>
      <w:footerReference w:type="default" r:id="rId14"/>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EA85" w14:textId="77777777" w:rsidR="004D0B44" w:rsidRDefault="004D0B44" w:rsidP="00C24685">
      <w:pPr>
        <w:spacing w:after="0" w:line="240" w:lineRule="auto"/>
      </w:pPr>
      <w:r>
        <w:separator/>
      </w:r>
    </w:p>
  </w:endnote>
  <w:endnote w:type="continuationSeparator" w:id="0">
    <w:p w14:paraId="7335005F" w14:textId="77777777" w:rsidR="004D0B44" w:rsidRDefault="004D0B44" w:rsidP="00C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BA4" w14:textId="77777777" w:rsidR="00967BC9" w:rsidRDefault="00BA1EBE" w:rsidP="00967BC9">
    <w:pPr>
      <w:pStyle w:val="Footer"/>
      <w:jc w:val="right"/>
    </w:pPr>
    <w:r>
      <w:rPr>
        <w:noProof/>
        <w:lang w:val="en-GB" w:eastAsia="en-GB"/>
      </w:rPr>
      <mc:AlternateContent>
        <mc:Choice Requires="wpg">
          <w:drawing>
            <wp:anchor distT="0" distB="0" distL="114300" distR="114300" simplePos="0" relativeHeight="251659264" behindDoc="0" locked="0" layoutInCell="1" allowOverlap="1" wp14:anchorId="246CDC1A" wp14:editId="7F44A031">
              <wp:simplePos x="0" y="0"/>
              <wp:positionH relativeFrom="column">
                <wp:posOffset>0</wp:posOffset>
              </wp:positionH>
              <wp:positionV relativeFrom="page">
                <wp:posOffset>9258300</wp:posOffset>
              </wp:positionV>
              <wp:extent cx="6642100" cy="97472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6642100" cy="974725"/>
                        <a:chOff x="0" y="0"/>
                        <a:chExt cx="6642100" cy="974725"/>
                      </a:xfrm>
                    </wpg:grpSpPr>
                    <pic:pic xmlns:pic="http://schemas.openxmlformats.org/drawingml/2006/picture">
                      <pic:nvPicPr>
                        <pic:cNvPr id="4" name="Picture 4" descr="\\BCCTSHARED\Sharing files\Admin\BCCT Collateral\BCC (UK) collaterals\BCC_LOGO_ACCREDITATION_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34075" y="0"/>
                          <a:ext cx="701675" cy="80962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09625"/>
                          <a:ext cx="6642100" cy="165100"/>
                        </a:xfrm>
                        <a:prstGeom prst="rect">
                          <a:avLst/>
                        </a:prstGeom>
                      </pic:spPr>
                    </pic:pic>
                  </wpg:wgp>
                </a:graphicData>
              </a:graphic>
            </wp:anchor>
          </w:drawing>
        </mc:Choice>
        <mc:Fallback>
          <w:pict>
            <v:group w14:anchorId="549B4847" id="Group 5" o:spid="_x0000_s1026" style="position:absolute;margin-left:0;margin-top:729pt;width:523pt;height:76.75pt;z-index:251659264;mso-position-vertical-relative:page" coordsize="66421,97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WJL/Jx9/wiJ5nzjx2OMk/wEAAACATUn+w4T95KMePTvmiCNXJvAzvIZtFpL/AAAAAHDokfyHCbvo&#10;N188O+WEE9ud/onc9X/skUe1JH76K6m/WUj+AwAAAMChR/IfJuxlL7lwkfhP0v6k445fJP/TraT+&#10;ZiH5DwAAAACHHsl/mLBXXPTSPZ7vn/7+9d5C8h8AAAAADj2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340;width:701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">
                <v:imagedata r:id="rId3" o:title="BCC_LOGO_ACCREDITATION_B"/>
                <v:path arrowok="t"/>
              </v:shape>
              <v:shape id="Picture 2" o:spid="_x0000_s1028" type="#_x0000_t75" style="position:absolute;top:8096;width:66421;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">
                <v:imagedata r:id="rId4" o:title=""/>
                <v:path arrowok="t"/>
              </v:shape>
              <w10:wrap type="square" anchory="page"/>
            </v:group>
          </w:pict>
        </mc:Fallback>
      </mc:AlternateContent>
    </w:r>
  </w:p>
  <w:p w14:paraId="32F23BEF" w14:textId="77777777" w:rsidR="004836DC" w:rsidRDefault="0048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27EB" w14:textId="77777777" w:rsidR="004D0B44" w:rsidRDefault="004D0B44" w:rsidP="00C24685">
      <w:pPr>
        <w:spacing w:after="0" w:line="240" w:lineRule="auto"/>
      </w:pPr>
      <w:bookmarkStart w:id="0" w:name="_Hlk73719453"/>
      <w:bookmarkEnd w:id="0"/>
      <w:r>
        <w:separator/>
      </w:r>
    </w:p>
  </w:footnote>
  <w:footnote w:type="continuationSeparator" w:id="0">
    <w:p w14:paraId="71F2BFB0" w14:textId="77777777" w:rsidR="004D0B44" w:rsidRDefault="004D0B44" w:rsidP="00C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8228" w14:textId="77777777" w:rsidR="008D2FF7" w:rsidRDefault="00F51A68" w:rsidP="00A574EF">
    <w:pPr>
      <w:pStyle w:val="Header"/>
      <w:rPr>
        <w:noProof/>
      </w:rPr>
    </w:pPr>
    <w:r>
      <w:rPr>
        <w:noProof/>
        <w:lang w:val="en-GB" w:eastAsia="en-GB"/>
      </w:rPr>
      <w:drawing>
        <wp:inline distT="0" distB="0" distL="0" distR="0" wp14:anchorId="4B386515" wp14:editId="4D8AA9E0">
          <wp:extent cx="914400" cy="7926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T LOGO.png"/>
                  <pic:cNvPicPr/>
                </pic:nvPicPr>
                <pic:blipFill>
                  <a:blip r:embed="rId1"/>
                  <a:stretch>
                    <a:fillRect/>
                  </a:stretch>
                </pic:blipFill>
                <pic:spPr>
                  <a:xfrm>
                    <a:off x="0" y="0"/>
                    <a:ext cx="923338" cy="800353"/>
                  </a:xfrm>
                  <a:prstGeom prst="rect">
                    <a:avLst/>
                  </a:prstGeom>
                </pic:spPr>
              </pic:pic>
            </a:graphicData>
          </a:graphic>
        </wp:inline>
      </w:drawing>
    </w:r>
    <w:r>
      <w:t xml:space="preserve"> </w:t>
    </w:r>
    <w:r>
      <w:rPr>
        <w:noProof/>
        <w:lang w:val="en-GB" w:eastAsia="zh-TW"/>
      </w:rPr>
      <w:ptab w:relativeTo="margin" w:alignment="right" w:leader="none"/>
    </w:r>
    <w:r w:rsidR="00A574EF">
      <w:rPr>
        <w:noProof/>
        <w:lang w:val="en-GB" w:eastAsia="en-GB"/>
      </w:rPr>
      <w:drawing>
        <wp:inline distT="0" distB="0" distL="0" distR="0" wp14:anchorId="5BA3C8A5" wp14:editId="74254ED2">
          <wp:extent cx="952500" cy="879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
                  <a:stretch>
                    <a:fillRect/>
                  </a:stretch>
                </pic:blipFill>
                <pic:spPr bwMode="auto">
                  <a:xfrm>
                    <a:off x="0" y="0"/>
                    <a:ext cx="952500" cy="879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A46"/>
    <w:multiLevelType w:val="multilevel"/>
    <w:tmpl w:val="99B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551A"/>
    <w:multiLevelType w:val="hybridMultilevel"/>
    <w:tmpl w:val="FFD88CB6"/>
    <w:lvl w:ilvl="0" w:tplc="08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97068"/>
    <w:multiLevelType w:val="multilevel"/>
    <w:tmpl w:val="44C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42A5A"/>
    <w:multiLevelType w:val="multilevel"/>
    <w:tmpl w:val="F578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93FCB"/>
    <w:multiLevelType w:val="hybridMultilevel"/>
    <w:tmpl w:val="3496CC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252B1"/>
    <w:multiLevelType w:val="multilevel"/>
    <w:tmpl w:val="36526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E2C06E5"/>
    <w:multiLevelType w:val="multilevel"/>
    <w:tmpl w:val="6B8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64042"/>
    <w:multiLevelType w:val="multilevel"/>
    <w:tmpl w:val="ACB2D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C19FA"/>
    <w:multiLevelType w:val="multilevel"/>
    <w:tmpl w:val="A620A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02649"/>
    <w:multiLevelType w:val="hybridMultilevel"/>
    <w:tmpl w:val="D44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5785C"/>
    <w:multiLevelType w:val="hybridMultilevel"/>
    <w:tmpl w:val="8236AFA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BF03A0"/>
    <w:multiLevelType w:val="hybridMultilevel"/>
    <w:tmpl w:val="5D0CF4EC"/>
    <w:lvl w:ilvl="0" w:tplc="CAB8B3EE">
      <w:numFmt w:val="bullet"/>
      <w:lvlText w:val="•"/>
      <w:lvlJc w:val="left"/>
      <w:pPr>
        <w:ind w:left="720" w:hanging="720"/>
      </w:pPr>
      <w:rPr>
        <w:rFonts w:ascii="Segoe UI" w:eastAsiaTheme="minorEastAsia"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534DB"/>
    <w:multiLevelType w:val="hybridMultilevel"/>
    <w:tmpl w:val="CB3C73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3B1239"/>
    <w:multiLevelType w:val="multilevel"/>
    <w:tmpl w:val="760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906FD"/>
    <w:multiLevelType w:val="hybridMultilevel"/>
    <w:tmpl w:val="3138A8F4"/>
    <w:lvl w:ilvl="0" w:tplc="CAB8B3EE">
      <w:numFmt w:val="bullet"/>
      <w:lvlText w:val="•"/>
      <w:lvlJc w:val="left"/>
      <w:pPr>
        <w:ind w:left="720" w:hanging="720"/>
      </w:pPr>
      <w:rPr>
        <w:rFonts w:ascii="Segoe UI" w:eastAsiaTheme="minorEastAsia"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8D094F"/>
    <w:multiLevelType w:val="hybridMultilevel"/>
    <w:tmpl w:val="F32EA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36F5D"/>
    <w:multiLevelType w:val="hybridMultilevel"/>
    <w:tmpl w:val="412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B6407"/>
    <w:multiLevelType w:val="hybridMultilevel"/>
    <w:tmpl w:val="5112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83AC2"/>
    <w:multiLevelType w:val="hybridMultilevel"/>
    <w:tmpl w:val="BE041E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57397">
    <w:abstractNumId w:val="8"/>
  </w:num>
  <w:num w:numId="2" w16cid:durableId="494103317">
    <w:abstractNumId w:val="3"/>
  </w:num>
  <w:num w:numId="3" w16cid:durableId="1296985089">
    <w:abstractNumId w:val="13"/>
  </w:num>
  <w:num w:numId="4" w16cid:durableId="696152216">
    <w:abstractNumId w:val="6"/>
  </w:num>
  <w:num w:numId="5" w16cid:durableId="1238781525">
    <w:abstractNumId w:val="0"/>
  </w:num>
  <w:num w:numId="6" w16cid:durableId="1845167441">
    <w:abstractNumId w:val="2"/>
  </w:num>
  <w:num w:numId="7" w16cid:durableId="1880706788">
    <w:abstractNumId w:val="7"/>
  </w:num>
  <w:num w:numId="8" w16cid:durableId="1259559379">
    <w:abstractNumId w:val="5"/>
  </w:num>
  <w:num w:numId="9" w16cid:durableId="1349717181">
    <w:abstractNumId w:val="16"/>
  </w:num>
  <w:num w:numId="10" w16cid:durableId="611591961">
    <w:abstractNumId w:val="17"/>
  </w:num>
  <w:num w:numId="11" w16cid:durableId="1169052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2941006">
    <w:abstractNumId w:val="18"/>
  </w:num>
  <w:num w:numId="13" w16cid:durableId="272135469">
    <w:abstractNumId w:val="9"/>
  </w:num>
  <w:num w:numId="14" w16cid:durableId="1995988439">
    <w:abstractNumId w:val="14"/>
  </w:num>
  <w:num w:numId="15" w16cid:durableId="909929235">
    <w:abstractNumId w:val="10"/>
  </w:num>
  <w:num w:numId="16" w16cid:durableId="2127575448">
    <w:abstractNumId w:val="11"/>
  </w:num>
  <w:num w:numId="17" w16cid:durableId="205066100">
    <w:abstractNumId w:val="1"/>
  </w:num>
  <w:num w:numId="18" w16cid:durableId="732118661">
    <w:abstractNumId w:val="4"/>
  </w:num>
  <w:num w:numId="19" w16cid:durableId="630599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jYyMTcysDA1MjBR0lEKTi0uzszPAymwqAUAxSV8NiwAAAA="/>
  </w:docVars>
  <w:rsids>
    <w:rsidRoot w:val="00D654F4"/>
    <w:rsid w:val="00030107"/>
    <w:rsid w:val="000709FF"/>
    <w:rsid w:val="000734CD"/>
    <w:rsid w:val="00077C25"/>
    <w:rsid w:val="0009037C"/>
    <w:rsid w:val="000A5D81"/>
    <w:rsid w:val="00110164"/>
    <w:rsid w:val="00140561"/>
    <w:rsid w:val="001703A7"/>
    <w:rsid w:val="001A31DD"/>
    <w:rsid w:val="001A3FE6"/>
    <w:rsid w:val="001B5C3B"/>
    <w:rsid w:val="001C5499"/>
    <w:rsid w:val="001E265E"/>
    <w:rsid w:val="001E42F9"/>
    <w:rsid w:val="00206374"/>
    <w:rsid w:val="002264E5"/>
    <w:rsid w:val="002615E9"/>
    <w:rsid w:val="00281F4F"/>
    <w:rsid w:val="00284C0B"/>
    <w:rsid w:val="002B1168"/>
    <w:rsid w:val="002B6D0C"/>
    <w:rsid w:val="002C0298"/>
    <w:rsid w:val="002F4D65"/>
    <w:rsid w:val="00307511"/>
    <w:rsid w:val="00327D0A"/>
    <w:rsid w:val="00353198"/>
    <w:rsid w:val="00363FCF"/>
    <w:rsid w:val="003822C4"/>
    <w:rsid w:val="00396CE6"/>
    <w:rsid w:val="003D21B0"/>
    <w:rsid w:val="003E601A"/>
    <w:rsid w:val="003F7F88"/>
    <w:rsid w:val="00410949"/>
    <w:rsid w:val="00451541"/>
    <w:rsid w:val="004836DC"/>
    <w:rsid w:val="004B0C16"/>
    <w:rsid w:val="004D0B44"/>
    <w:rsid w:val="00530437"/>
    <w:rsid w:val="00554E34"/>
    <w:rsid w:val="00570232"/>
    <w:rsid w:val="00593411"/>
    <w:rsid w:val="005A0EDF"/>
    <w:rsid w:val="005B0DA0"/>
    <w:rsid w:val="005E771B"/>
    <w:rsid w:val="005F6066"/>
    <w:rsid w:val="0062200B"/>
    <w:rsid w:val="00630370"/>
    <w:rsid w:val="006A6C0A"/>
    <w:rsid w:val="006C23A1"/>
    <w:rsid w:val="006F7588"/>
    <w:rsid w:val="00723F52"/>
    <w:rsid w:val="007259F5"/>
    <w:rsid w:val="00734A2C"/>
    <w:rsid w:val="007375E9"/>
    <w:rsid w:val="00785825"/>
    <w:rsid w:val="007927CB"/>
    <w:rsid w:val="007D509C"/>
    <w:rsid w:val="0081282F"/>
    <w:rsid w:val="00830BD7"/>
    <w:rsid w:val="008353E7"/>
    <w:rsid w:val="00846820"/>
    <w:rsid w:val="008A3066"/>
    <w:rsid w:val="008C019B"/>
    <w:rsid w:val="008D2FF7"/>
    <w:rsid w:val="009016E0"/>
    <w:rsid w:val="00965525"/>
    <w:rsid w:val="00967BC9"/>
    <w:rsid w:val="009A364B"/>
    <w:rsid w:val="009C4F01"/>
    <w:rsid w:val="009F2FB6"/>
    <w:rsid w:val="00A0055B"/>
    <w:rsid w:val="00A24497"/>
    <w:rsid w:val="00A574EF"/>
    <w:rsid w:val="00A57FFC"/>
    <w:rsid w:val="00A92B19"/>
    <w:rsid w:val="00A96BA6"/>
    <w:rsid w:val="00AE54DA"/>
    <w:rsid w:val="00B66EED"/>
    <w:rsid w:val="00BA1EBE"/>
    <w:rsid w:val="00BB0F02"/>
    <w:rsid w:val="00BC2E4F"/>
    <w:rsid w:val="00BE1A44"/>
    <w:rsid w:val="00C24685"/>
    <w:rsid w:val="00C323BD"/>
    <w:rsid w:val="00C74905"/>
    <w:rsid w:val="00C97536"/>
    <w:rsid w:val="00CB0571"/>
    <w:rsid w:val="00CB4D6E"/>
    <w:rsid w:val="00CF352E"/>
    <w:rsid w:val="00D13F56"/>
    <w:rsid w:val="00D654F4"/>
    <w:rsid w:val="00D96CE9"/>
    <w:rsid w:val="00DD6B58"/>
    <w:rsid w:val="00DF55D2"/>
    <w:rsid w:val="00E41CC2"/>
    <w:rsid w:val="00E518D6"/>
    <w:rsid w:val="00E51A1B"/>
    <w:rsid w:val="00EA198D"/>
    <w:rsid w:val="00EB366B"/>
    <w:rsid w:val="00EF0E38"/>
    <w:rsid w:val="00F110EF"/>
    <w:rsid w:val="00F2190E"/>
    <w:rsid w:val="00F23679"/>
    <w:rsid w:val="00F45D1A"/>
    <w:rsid w:val="00F51A68"/>
    <w:rsid w:val="00F74803"/>
    <w:rsid w:val="00FC6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CF5B685"/>
  <w15:docId w15:val="{9E508168-544A-4208-9015-46D3A6F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F5"/>
    <w:rPr>
      <w:rFonts w:ascii="Segoe UI" w:hAnsi="Segoe UI"/>
      <w:sz w:val="20"/>
      <w:lang w:eastAsia="zh-TW"/>
    </w:rPr>
  </w:style>
  <w:style w:type="paragraph" w:styleId="Heading1">
    <w:name w:val="heading 1"/>
    <w:basedOn w:val="Normal"/>
    <w:next w:val="Normal"/>
    <w:link w:val="Heading1Char"/>
    <w:autoRedefine/>
    <w:uiPriority w:val="9"/>
    <w:qFormat/>
    <w:rsid w:val="00B66EED"/>
    <w:pPr>
      <w:keepNext/>
      <w:keepLines/>
      <w:spacing w:before="240" w:after="0"/>
      <w:jc w:val="center"/>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9F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C1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8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C24685"/>
  </w:style>
  <w:style w:type="paragraph" w:styleId="Footer">
    <w:name w:val="footer"/>
    <w:basedOn w:val="Normal"/>
    <w:link w:val="FooterChar"/>
    <w:uiPriority w:val="99"/>
    <w:unhideWhenUsed/>
    <w:rsid w:val="00C24685"/>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C24685"/>
  </w:style>
  <w:style w:type="paragraph" w:styleId="BalloonText">
    <w:name w:val="Balloon Text"/>
    <w:basedOn w:val="Normal"/>
    <w:link w:val="BalloonTextChar"/>
    <w:uiPriority w:val="99"/>
    <w:semiHidden/>
    <w:unhideWhenUsed/>
    <w:rsid w:val="00C2468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24685"/>
    <w:rPr>
      <w:rFonts w:ascii="Segoe UI" w:hAnsi="Segoe UI" w:cs="Segoe UI"/>
      <w:sz w:val="18"/>
      <w:szCs w:val="18"/>
    </w:rPr>
  </w:style>
  <w:style w:type="table" w:styleId="TableGrid">
    <w:name w:val="Table Grid"/>
    <w:basedOn w:val="TableNormal"/>
    <w:uiPriority w:val="39"/>
    <w:rsid w:val="001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EED"/>
    <w:rPr>
      <w:rFonts w:ascii="Segoe UI" w:eastAsiaTheme="majorEastAsia" w:hAnsi="Segoe UI" w:cstheme="majorBidi"/>
      <w:color w:val="2E74B5" w:themeColor="accent1" w:themeShade="BF"/>
      <w:sz w:val="32"/>
      <w:szCs w:val="32"/>
      <w:lang w:eastAsia="zh-TW"/>
    </w:rPr>
  </w:style>
  <w:style w:type="character" w:styleId="Hyperlink">
    <w:name w:val="Hyperlink"/>
    <w:basedOn w:val="DefaultParagraphFont"/>
    <w:uiPriority w:val="99"/>
    <w:unhideWhenUsed/>
    <w:rsid w:val="00D654F4"/>
    <w:rPr>
      <w:color w:val="0563C1" w:themeColor="hyperlink"/>
      <w:u w:val="single"/>
    </w:rPr>
  </w:style>
  <w:style w:type="character" w:customStyle="1" w:styleId="Mention1">
    <w:name w:val="Mention1"/>
    <w:basedOn w:val="DefaultParagraphFont"/>
    <w:uiPriority w:val="99"/>
    <w:semiHidden/>
    <w:unhideWhenUsed/>
    <w:rsid w:val="00D654F4"/>
    <w:rPr>
      <w:color w:val="2B579A"/>
      <w:shd w:val="clear" w:color="auto" w:fill="E6E6E6"/>
    </w:rPr>
  </w:style>
  <w:style w:type="character" w:customStyle="1" w:styleId="Heading2Char">
    <w:name w:val="Heading 2 Char"/>
    <w:basedOn w:val="DefaultParagraphFont"/>
    <w:link w:val="Heading2"/>
    <w:uiPriority w:val="9"/>
    <w:rsid w:val="007259F5"/>
    <w:rPr>
      <w:rFonts w:ascii="Segoe UI" w:eastAsiaTheme="majorEastAsia" w:hAnsi="Segoe UI" w:cstheme="majorBidi"/>
      <w:color w:val="2E74B5" w:themeColor="accent1" w:themeShade="BF"/>
      <w:sz w:val="26"/>
      <w:szCs w:val="26"/>
      <w:lang w:eastAsia="zh-TW"/>
    </w:rPr>
  </w:style>
  <w:style w:type="paragraph" w:styleId="ListParagraph">
    <w:name w:val="List Paragraph"/>
    <w:basedOn w:val="Normal"/>
    <w:uiPriority w:val="34"/>
    <w:qFormat/>
    <w:rsid w:val="00570232"/>
    <w:pPr>
      <w:ind w:left="720"/>
      <w:contextualSpacing/>
    </w:pPr>
  </w:style>
  <w:style w:type="character" w:customStyle="1" w:styleId="Heading3Char">
    <w:name w:val="Heading 3 Char"/>
    <w:basedOn w:val="DefaultParagraphFont"/>
    <w:link w:val="Heading3"/>
    <w:uiPriority w:val="9"/>
    <w:rsid w:val="004B0C16"/>
    <w:rPr>
      <w:rFonts w:asciiTheme="majorHAnsi" w:eastAsiaTheme="majorEastAsia" w:hAnsiTheme="majorHAnsi" w:cstheme="majorBidi"/>
      <w:color w:val="1F4D78" w:themeColor="accent1" w:themeShade="7F"/>
      <w:sz w:val="24"/>
      <w:szCs w:val="24"/>
      <w:lang w:val="en-GB"/>
    </w:rPr>
  </w:style>
  <w:style w:type="paragraph" w:customStyle="1" w:styleId="Body">
    <w:name w:val="Body"/>
    <w:rsid w:val="004B0C16"/>
    <w:pPr>
      <w:spacing w:after="0" w:line="240" w:lineRule="auto"/>
    </w:pPr>
    <w:rPr>
      <w:rFonts w:ascii="Helvetica" w:eastAsia="Helvetica" w:hAnsi="Helvetica" w:cs="Helvetica"/>
      <w:color w:val="000000"/>
      <w:lang w:eastAsia="zh-CN"/>
    </w:rPr>
  </w:style>
  <w:style w:type="character" w:customStyle="1" w:styleId="UnresolvedMention1">
    <w:name w:val="Unresolved Mention1"/>
    <w:basedOn w:val="DefaultParagraphFont"/>
    <w:uiPriority w:val="99"/>
    <w:semiHidden/>
    <w:unhideWhenUsed/>
    <w:rsid w:val="00BB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46849">
      <w:bodyDiv w:val="1"/>
      <w:marLeft w:val="0"/>
      <w:marRight w:val="0"/>
      <w:marTop w:val="0"/>
      <w:marBottom w:val="0"/>
      <w:divBdr>
        <w:top w:val="none" w:sz="0" w:space="0" w:color="auto"/>
        <w:left w:val="none" w:sz="0" w:space="0" w:color="auto"/>
        <w:bottom w:val="none" w:sz="0" w:space="0" w:color="auto"/>
        <w:right w:val="none" w:sz="0" w:space="0" w:color="auto"/>
      </w:divBdr>
    </w:div>
    <w:div w:id="1173447745">
      <w:bodyDiv w:val="1"/>
      <w:marLeft w:val="0"/>
      <w:marRight w:val="0"/>
      <w:marTop w:val="0"/>
      <w:marBottom w:val="0"/>
      <w:divBdr>
        <w:top w:val="none" w:sz="0" w:space="0" w:color="auto"/>
        <w:left w:val="none" w:sz="0" w:space="0" w:color="auto"/>
        <w:bottom w:val="none" w:sz="0" w:space="0" w:color="auto"/>
        <w:right w:val="none" w:sz="0" w:space="0" w:color="auto"/>
      </w:divBdr>
    </w:div>
    <w:div w:id="1461150442">
      <w:bodyDiv w:val="1"/>
      <w:marLeft w:val="0"/>
      <w:marRight w:val="0"/>
      <w:marTop w:val="0"/>
      <w:marBottom w:val="0"/>
      <w:divBdr>
        <w:top w:val="none" w:sz="0" w:space="0" w:color="auto"/>
        <w:left w:val="none" w:sz="0" w:space="0" w:color="auto"/>
        <w:bottom w:val="none" w:sz="0" w:space="0" w:color="auto"/>
        <w:right w:val="none" w:sz="0" w:space="0" w:color="auto"/>
      </w:divBdr>
    </w:div>
    <w:div w:id="1611274738">
      <w:bodyDiv w:val="1"/>
      <w:marLeft w:val="0"/>
      <w:marRight w:val="0"/>
      <w:marTop w:val="0"/>
      <w:marBottom w:val="0"/>
      <w:divBdr>
        <w:top w:val="none" w:sz="0" w:space="0" w:color="auto"/>
        <w:left w:val="none" w:sz="0" w:space="0" w:color="auto"/>
        <w:bottom w:val="none" w:sz="0" w:space="0" w:color="auto"/>
        <w:right w:val="none" w:sz="0" w:space="0" w:color="auto"/>
      </w:divBdr>
    </w:div>
    <w:div w:id="2097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AMarketing@bcctaipe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T\Documents\Custom%20Office%20Templates\BCCT%20Letterhead%20Accr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6" ma:contentTypeDescription="Create a new document." ma:contentTypeScope="" ma:versionID="8412bff29f4842f7b8f94829e6045171">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403d30c32343fe4bf86efb6ffbb0f853"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e6595-bdc4-45e7-b5df-15eabe9f2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e7bc15-332c-49bf-9fc2-49194bac9e05}" ma:internalName="TaxCatchAll" ma:showField="CatchAllData" ma:web="c7e08de6-19c2-4c44-bed6-606e35d7a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fd6c73-f287-4ca4-8080-7777a5d4fd47">
      <Terms xmlns="http://schemas.microsoft.com/office/infopath/2007/PartnerControls"/>
    </lcf76f155ced4ddcb4097134ff3c332f>
    <TaxCatchAll xmlns="c7e08de6-19c2-4c44-bed6-606e35d7a9d8" xsi:nil="true"/>
  </documentManagement>
</p:properties>
</file>

<file path=customXml/itemProps1.xml><?xml version="1.0" encoding="utf-8"?>
<ds:datastoreItem xmlns:ds="http://schemas.openxmlformats.org/officeDocument/2006/customXml" ds:itemID="{5AEB49E2-090E-4A3C-87D2-7FDACF2BCDB7}">
  <ds:schemaRefs>
    <ds:schemaRef ds:uri="http://schemas.openxmlformats.org/officeDocument/2006/bibliography"/>
  </ds:schemaRefs>
</ds:datastoreItem>
</file>

<file path=customXml/itemProps2.xml><?xml version="1.0" encoding="utf-8"?>
<ds:datastoreItem xmlns:ds="http://schemas.openxmlformats.org/officeDocument/2006/customXml" ds:itemID="{1598C0B2-D3C5-45DC-99E0-D46EB5E9D15E}">
  <ds:schemaRefs>
    <ds:schemaRef ds:uri="http://schemas.microsoft.com/sharepoint/v3/contenttype/forms"/>
  </ds:schemaRefs>
</ds:datastoreItem>
</file>

<file path=customXml/itemProps3.xml><?xml version="1.0" encoding="utf-8"?>
<ds:datastoreItem xmlns:ds="http://schemas.openxmlformats.org/officeDocument/2006/customXml" ds:itemID="{19C2C86E-2B38-42FB-8DDF-FF7D6AD18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d6c73-f287-4ca4-8080-7777a5d4fd47"/>
    <ds:schemaRef ds:uri="c7e08de6-19c2-4c44-bed6-606e35d7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DA2A3-194C-47D1-8494-02A3CC4BCE0F}">
  <ds:schemaRefs>
    <ds:schemaRef ds:uri="http://schemas.microsoft.com/office/2006/metadata/properties"/>
    <ds:schemaRef ds:uri="http://schemas.microsoft.com/office/infopath/2007/PartnerControls"/>
    <ds:schemaRef ds:uri="affd6c73-f287-4ca4-8080-7777a5d4fd47"/>
    <ds:schemaRef ds:uri="c7e08de6-19c2-4c44-bed6-606e35d7a9d8"/>
  </ds:schemaRefs>
</ds:datastoreItem>
</file>

<file path=docProps/app.xml><?xml version="1.0" encoding="utf-8"?>
<Properties xmlns="http://schemas.openxmlformats.org/officeDocument/2006/extended-properties" xmlns:vt="http://schemas.openxmlformats.org/officeDocument/2006/docPropsVTypes">
  <Template>BCCT Letterhead Accredited</Template>
  <TotalTime>646</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BCCT</dc:creator>
  <cp:keywords/>
  <dc:description/>
  <cp:lastModifiedBy>Tina Wang</cp:lastModifiedBy>
  <cp:revision>21</cp:revision>
  <cp:lastPrinted>2014-10-20T02:40:00Z</cp:lastPrinted>
  <dcterms:created xsi:type="dcterms:W3CDTF">2021-06-07T06:22:00Z</dcterms:created>
  <dcterms:modified xsi:type="dcterms:W3CDTF">2022-06-15T09:17:00Z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121db1-3721-4230-84e8-3331eb029bec_Enabled">
    <vt:lpwstr>True</vt:lpwstr>
  </property>
  <property fmtid="{D5CDD505-2E9C-101B-9397-08002B2CF9AE}" pid="3" name="MSIP_Label_ed121db1-3721-4230-84e8-3331eb029bec_SiteId">
    <vt:lpwstr>7007305e-2664-4e6b-b9a4-c4d5ccfd1524</vt:lpwstr>
  </property>
  <property fmtid="{D5CDD505-2E9C-101B-9397-08002B2CF9AE}" pid="4" name="MSIP_Label_ed121db1-3721-4230-84e8-3331eb029bec_Owner">
    <vt:lpwstr>Gladys.GY.Shr@pcalife.com.tw</vt:lpwstr>
  </property>
  <property fmtid="{D5CDD505-2E9C-101B-9397-08002B2CF9AE}" pid="5" name="MSIP_Label_ed121db1-3721-4230-84e8-3331eb029bec_SetDate">
    <vt:lpwstr>2020-06-16T10:18:15.1934659Z</vt:lpwstr>
  </property>
  <property fmtid="{D5CDD505-2E9C-101B-9397-08002B2CF9AE}" pid="6" name="MSIP_Label_ed121db1-3721-4230-84e8-3331eb029bec_Name">
    <vt:lpwstr>Restricted</vt:lpwstr>
  </property>
  <property fmtid="{D5CDD505-2E9C-101B-9397-08002B2CF9AE}" pid="7" name="MSIP_Label_ed121db1-3721-4230-84e8-3331eb029bec_Application">
    <vt:lpwstr>Microsoft Azure Information Protection</vt:lpwstr>
  </property>
  <property fmtid="{D5CDD505-2E9C-101B-9397-08002B2CF9AE}" pid="8" name="MSIP_Label_ed121db1-3721-4230-84e8-3331eb029bec_ActionId">
    <vt:lpwstr>dd22eb11-2fb0-4f76-b134-6fac32a18a8e</vt:lpwstr>
  </property>
  <property fmtid="{D5CDD505-2E9C-101B-9397-08002B2CF9AE}" pid="9" name="MSIP_Label_ed121db1-3721-4230-84e8-3331eb029bec_Extended_MSFT_Method">
    <vt:lpwstr>Automatic</vt:lpwstr>
  </property>
  <property fmtid="{D5CDD505-2E9C-101B-9397-08002B2CF9AE}" pid="10" name="Sensitivity">
    <vt:lpwstr>Restricted</vt:lpwstr>
  </property>
  <property fmtid="{D5CDD505-2E9C-101B-9397-08002B2CF9AE}" pid="11" name="ContentTypeId">
    <vt:lpwstr>0x010100CDE956ACE273144082F3088CBEF59E7D</vt:lpwstr>
  </property>
  <property fmtid="{D5CDD505-2E9C-101B-9397-08002B2CF9AE}" pid="12" name="MediaServiceImageTags">
    <vt:lpwstr/>
  </property>
</Properties>
</file>