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9FC7" w14:textId="6A1C9D8F" w:rsidR="000709FF" w:rsidRPr="00B66EED" w:rsidRDefault="00B66EED" w:rsidP="000B5D8D">
      <w:pPr>
        <w:pStyle w:val="1"/>
      </w:pPr>
      <w:r>
        <w:t>BCCT</w:t>
      </w:r>
      <w:r w:rsidR="00B245EB">
        <w:t>aipei</w:t>
      </w:r>
      <w:r>
        <w:t xml:space="preserve"> </w:t>
      </w:r>
      <w:r w:rsidR="007259F5" w:rsidRPr="00B66EED">
        <w:t>Better Business Awards</w:t>
      </w:r>
      <w:r>
        <w:br/>
      </w:r>
      <w:r w:rsidR="000B5D8D" w:rsidRPr="000B5D8D">
        <w:t>Innovation for Wellbeing</w:t>
      </w:r>
      <w:r w:rsidR="00F42DA1">
        <w:rPr>
          <w:rFonts w:hint="eastAsia"/>
        </w:rPr>
        <w:t xml:space="preserve"> </w:t>
      </w:r>
      <w:r w:rsidR="00F42DA1" w:rsidRPr="00B66EED">
        <w:t>Awards</w:t>
      </w:r>
      <w:r w:rsidR="00B25495">
        <w:br/>
      </w:r>
      <w:r w:rsidR="00EB366B">
        <w:t xml:space="preserve"> Taiwan </w:t>
      </w:r>
      <w:r w:rsidR="00846820">
        <w:t>202</w:t>
      </w:r>
      <w:r w:rsidR="00B245EB">
        <w:t>2</w:t>
      </w:r>
      <w:r w:rsidR="00846820" w:rsidRPr="00B66EED">
        <w:t xml:space="preserve"> </w:t>
      </w:r>
      <w:r w:rsidR="000709FF" w:rsidRPr="00B66EED">
        <w:t>Guidance and Criteria</w:t>
      </w:r>
    </w:p>
    <w:p w14:paraId="3CAF73D5" w14:textId="77777777" w:rsidR="00EF014B" w:rsidRDefault="00EF014B" w:rsidP="00EF014B">
      <w:pPr>
        <w:pStyle w:val="ac"/>
        <w:numPr>
          <w:ilvl w:val="0"/>
          <w:numId w:val="13"/>
        </w:numPr>
        <w:spacing w:after="200" w:line="276" w:lineRule="auto"/>
      </w:pPr>
      <w:r>
        <w:t>Please answer the criteria in the space provided – the space will expand as you type</w:t>
      </w:r>
    </w:p>
    <w:p w14:paraId="31FB76A4" w14:textId="77777777" w:rsidR="00EF014B" w:rsidRDefault="00EF014B" w:rsidP="00EF014B">
      <w:pPr>
        <w:pStyle w:val="ac"/>
        <w:numPr>
          <w:ilvl w:val="0"/>
          <w:numId w:val="13"/>
        </w:numPr>
        <w:spacing w:after="200" w:line="276" w:lineRule="auto"/>
      </w:pPr>
      <w:r>
        <w:t>Please provide any supporting documents as separate attachments when you send this application in.</w:t>
      </w:r>
    </w:p>
    <w:p w14:paraId="17033744" w14:textId="77777777" w:rsidR="00EF014B" w:rsidRPr="008D3CE3" w:rsidRDefault="00EF014B" w:rsidP="00EF014B">
      <w:pPr>
        <w:pStyle w:val="ac"/>
        <w:numPr>
          <w:ilvl w:val="0"/>
          <w:numId w:val="13"/>
        </w:numPr>
        <w:spacing w:after="200" w:line="276" w:lineRule="auto"/>
      </w:pPr>
      <w:r>
        <w:t xml:space="preserve">Please answer the criteria in the space provided in </w:t>
      </w:r>
      <w:r w:rsidRPr="000D0D29">
        <w:rPr>
          <w:b/>
          <w:bCs/>
        </w:rPr>
        <w:t>English</w:t>
      </w:r>
      <w:r>
        <w:t xml:space="preserve"> or </w:t>
      </w:r>
      <w:r w:rsidRPr="000D0D29">
        <w:rPr>
          <w:b/>
          <w:bCs/>
        </w:rPr>
        <w:t>Chinese</w:t>
      </w:r>
      <w:r>
        <w:t xml:space="preserve"> – the space will expand as you type.</w:t>
      </w:r>
    </w:p>
    <w:tbl>
      <w:tblPr>
        <w:tblW w:w="1024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9381"/>
      </w:tblGrid>
      <w:tr w:rsidR="004B0C16" w14:paraId="4D11B87C" w14:textId="77777777" w:rsidTr="0026611B">
        <w:trPr>
          <w:trHeight w:val="489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1BB9EF" w14:textId="08E1CF08" w:rsidR="0026611B" w:rsidRPr="0026611B" w:rsidRDefault="0026611B" w:rsidP="0026611B">
            <w:pPr>
              <w:pStyle w:val="3"/>
              <w:ind w:right="84"/>
              <w:jc w:val="center"/>
            </w:pPr>
            <w:r w:rsidRPr="0026611B">
              <w:t>Innovation for Wellbeing</w:t>
            </w:r>
            <w:r w:rsidR="00F42DA1">
              <w:rPr>
                <w:rFonts w:hint="eastAsia"/>
                <w:lang w:eastAsia="zh-TW"/>
              </w:rPr>
              <w:t xml:space="preserve"> </w:t>
            </w:r>
            <w:r w:rsidR="00F42DA1" w:rsidRPr="0026611B">
              <w:t>Award</w:t>
            </w:r>
            <w:r>
              <w:t xml:space="preserve"> – Application</w:t>
            </w:r>
          </w:p>
          <w:p w14:paraId="5324FD2E" w14:textId="41B5A72B" w:rsidR="0026611B" w:rsidRPr="0026611B" w:rsidRDefault="0026611B" w:rsidP="0026611B">
            <w:pPr>
              <w:rPr>
                <w:lang w:val="en-GB" w:eastAsia="en-US"/>
              </w:rPr>
            </w:pPr>
          </w:p>
        </w:tc>
      </w:tr>
      <w:tr w:rsidR="004B0C16" w14:paraId="450C77BE" w14:textId="77777777" w:rsidTr="00363FCF">
        <w:trPr>
          <w:trHeight w:val="612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DF40AB" w14:textId="77777777" w:rsidR="004B0C16" w:rsidRDefault="004B0C16">
            <w:pPr>
              <w:pStyle w:val="3"/>
              <w:ind w:right="84"/>
            </w:pPr>
            <w:r>
              <w:t>Company Name (English/Chinese):</w:t>
            </w:r>
          </w:p>
          <w:p w14:paraId="7EC0AEDE" w14:textId="77777777" w:rsidR="004B0C16" w:rsidRDefault="004B0C16">
            <w:pPr>
              <w:pStyle w:val="3"/>
              <w:ind w:right="84"/>
            </w:pPr>
            <w:r>
              <w:t>Company Website:</w:t>
            </w:r>
          </w:p>
          <w:p w14:paraId="4101772E" w14:textId="77777777" w:rsidR="004B0C16" w:rsidRDefault="004B0C16">
            <w:pPr>
              <w:pStyle w:val="3"/>
              <w:ind w:right="84"/>
            </w:pPr>
            <w:r>
              <w:t>Contact Person:</w:t>
            </w:r>
          </w:p>
          <w:p w14:paraId="7045F55A" w14:textId="77777777" w:rsidR="004B0C16" w:rsidRDefault="004B0C16" w:rsidP="000D0D29">
            <w:pPr>
              <w:pStyle w:val="3"/>
              <w:numPr>
                <w:ilvl w:val="0"/>
                <w:numId w:val="15"/>
              </w:numPr>
              <w:ind w:right="84"/>
            </w:pPr>
            <w:r>
              <w:t>Name:</w:t>
            </w:r>
          </w:p>
          <w:p w14:paraId="46E26F23" w14:textId="77777777" w:rsidR="004B0C16" w:rsidRDefault="004B0C16" w:rsidP="000D0D29">
            <w:pPr>
              <w:pStyle w:val="3"/>
              <w:numPr>
                <w:ilvl w:val="0"/>
                <w:numId w:val="15"/>
              </w:numPr>
              <w:ind w:right="84"/>
            </w:pPr>
            <w:r>
              <w:t>Email:</w:t>
            </w:r>
          </w:p>
          <w:p w14:paraId="77CE6BDA" w14:textId="7EDFE199" w:rsidR="00DF0126" w:rsidRPr="00DF0126" w:rsidRDefault="004B0C16" w:rsidP="000D0D29">
            <w:pPr>
              <w:pStyle w:val="3"/>
              <w:numPr>
                <w:ilvl w:val="0"/>
                <w:numId w:val="15"/>
              </w:numPr>
              <w:ind w:right="84"/>
            </w:pPr>
            <w:r>
              <w:t xml:space="preserve">Phone Number: </w:t>
            </w:r>
          </w:p>
        </w:tc>
      </w:tr>
      <w:tr w:rsidR="004B0C16" w14:paraId="231B0B90" w14:textId="77777777" w:rsidTr="00363FCF">
        <w:trPr>
          <w:trHeight w:val="32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5A7D15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9879" w14:textId="6B63C694" w:rsidR="004B0C16" w:rsidRPr="008F117B" w:rsidRDefault="003F0F13" w:rsidP="00657703">
            <w:pPr>
              <w:pStyle w:val="Body"/>
              <w:ind w:right="84"/>
              <w:rPr>
                <w:rFonts w:ascii="Segoe UI" w:eastAsia="SimSun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Please provide a concise summary of th</w:t>
            </w:r>
            <w:r w:rsidR="00A3112F" w:rsidRPr="00A3112F">
              <w:rPr>
                <w:rFonts w:ascii="Segoe UI" w:hAnsi="Segoe UI" w:cs="Segoe UI" w:hint="eastAsia"/>
                <w:color w:val="auto"/>
                <w:sz w:val="20"/>
                <w:szCs w:val="20"/>
              </w:rPr>
              <w:t>e</w:t>
            </w:r>
            <w:r w:rsidR="00A44E67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Innovation</w:t>
            </w:r>
            <w:r w:rsidR="0004055D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A3112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for wellbeing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including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objectives and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impact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: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to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500 words)</w:t>
            </w:r>
          </w:p>
        </w:tc>
      </w:tr>
      <w:tr w:rsidR="004B0C16" w14:paraId="7E05C438" w14:textId="77777777" w:rsidTr="00363FCF">
        <w:trPr>
          <w:trHeight w:val="32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97503A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601A" w14:textId="520E8E86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Please provide quantitative and qualitative evidence on h</w:t>
            </w:r>
            <w:r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ow </w:t>
            </w:r>
            <w:r w:rsidR="00E93A41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this</w:t>
            </w:r>
            <w:r w:rsidR="0004055D"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A3112F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Innovation </w:t>
            </w:r>
            <w:r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has demonstrated </w:t>
            </w:r>
            <w:r w:rsidR="0097638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the positive</w:t>
            </w:r>
            <w:r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C7490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impact </w:t>
            </w:r>
            <w:r w:rsidR="005E3FDD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improve</w:t>
            </w:r>
            <w:r w:rsidR="00C7490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5E3FDD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people’s</w:t>
            </w:r>
            <w:r w:rsidR="00BB0574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wellbeing</w:t>
            </w:r>
            <w:r w:rsidR="00C74905" w:rsidRPr="008F11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 Judges will be looking for f</w:t>
            </w:r>
            <w:r w:rsidR="00C74905">
              <w:rPr>
                <w:rFonts w:ascii="Segoe UI" w:hAnsi="Segoe UI" w:cs="Segoe UI"/>
                <w:color w:val="auto"/>
                <w:sz w:val="20"/>
                <w:szCs w:val="20"/>
              </w:rPr>
              <w:t>ocus on outcomes and impact, rather than only activities: (Limit of 1000 words)</w:t>
            </w:r>
          </w:p>
        </w:tc>
      </w:tr>
      <w:tr w:rsidR="004B0C16" w14:paraId="064EC9E5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45A56F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330AA" w14:textId="4FFFEA1B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evidence of the long-term sustainability of </w:t>
            </w:r>
            <w:r w:rsidR="001E646F">
              <w:rPr>
                <w:rFonts w:ascii="Segoe UI" w:hAnsi="Segoe UI" w:cs="Segoe UI"/>
                <w:color w:val="auto"/>
                <w:sz w:val="20"/>
                <w:szCs w:val="20"/>
              </w:rPr>
              <w:t>this</w:t>
            </w:r>
            <w:r w:rsidR="00EE5306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1E646F">
              <w:rPr>
                <w:rFonts w:ascii="Segoe UI" w:hAnsi="Segoe UI" w:cs="Segoe UI"/>
                <w:color w:val="auto"/>
                <w:sz w:val="20"/>
                <w:szCs w:val="20"/>
              </w:rPr>
              <w:t>i</w:t>
            </w:r>
            <w:r w:rsidR="00EE5306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>nnovation</w:t>
            </w:r>
            <w:r w:rsidR="002B6193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internally </w:t>
            </w:r>
            <w:r w:rsidR="00170F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and externally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and its impact (Limit of 600 words)</w:t>
            </w:r>
          </w:p>
        </w:tc>
      </w:tr>
      <w:tr w:rsidR="004B0C16" w14:paraId="35BF5F08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A40B65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4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59DE" w14:textId="0CD671B4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Please show ho</w:t>
            </w:r>
            <w:r w:rsidRPr="00E6264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</w:t>
            </w:r>
            <w:r w:rsidR="00BC7BAD" w:rsidRPr="00E6264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this</w:t>
            </w:r>
            <w:r w:rsidR="0004055D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1E646F">
              <w:rPr>
                <w:rFonts w:ascii="Segoe UI" w:hAnsi="Segoe UI" w:cs="Segoe UI"/>
                <w:color w:val="auto"/>
                <w:sz w:val="20"/>
                <w:szCs w:val="20"/>
              </w:rPr>
              <w:t>i</w:t>
            </w:r>
            <w:r w:rsidR="0004055D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>nnovation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is communicated through your stakeholder network in accessible and innovative ways: </w:t>
            </w:r>
            <w:r w:rsidR="00C74905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Judges will be focusing on outcomes and impact rather than only activities. 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(</w:t>
            </w:r>
            <w:r w:rsidR="009D2FCC">
              <w:rPr>
                <w:rFonts w:ascii="Segoe UI" w:hAnsi="Segoe UI" w:cs="Segoe UI"/>
                <w:color w:val="auto"/>
                <w:sz w:val="20"/>
                <w:szCs w:val="20"/>
              </w:rPr>
              <w:t>Limit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to 500 words)</w:t>
            </w:r>
          </w:p>
        </w:tc>
      </w:tr>
      <w:tr w:rsidR="00140561" w14:paraId="0072B421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08342" w14:textId="678A2766" w:rsidR="00140561" w:rsidRDefault="00140561" w:rsidP="00140561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5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872A2" w14:textId="0D03FE88" w:rsidR="00140561" w:rsidRDefault="00140561" w:rsidP="00140561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One-page PowerPoint Slide on your</w:t>
            </w:r>
            <w:r w:rsidR="00E47D37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E944BF" w:rsidRPr="0004055D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Innovation </w:t>
            </w:r>
            <w:r w:rsidR="00E944BF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for wellbeing </w:t>
            </w:r>
            <w:r w:rsidR="00170F5D">
              <w:rPr>
                <w:rFonts w:ascii="Segoe UI" w:hAnsi="Segoe UI" w:cs="Segoe UI"/>
                <w:color w:val="auto"/>
                <w:sz w:val="20"/>
                <w:szCs w:val="20"/>
              </w:rPr>
              <w:t>summary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for presentation (see template below)</w:t>
            </w:r>
          </w:p>
        </w:tc>
      </w:tr>
    </w:tbl>
    <w:p w14:paraId="09AD9764" w14:textId="0A8A230E" w:rsidR="004B0C16" w:rsidRDefault="00D66E56" w:rsidP="007259F5">
      <w:pPr>
        <w:pStyle w:val="2"/>
      </w:pPr>
      <w:r>
        <w:rPr>
          <w:rFonts w:cs="Segoe UI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2B1D793" wp14:editId="61F981C1">
            <wp:simplePos x="0" y="0"/>
            <wp:positionH relativeFrom="column">
              <wp:posOffset>1704975</wp:posOffset>
            </wp:positionH>
            <wp:positionV relativeFrom="paragraph">
              <wp:posOffset>179705</wp:posOffset>
            </wp:positionV>
            <wp:extent cx="3371850" cy="1896110"/>
            <wp:effectExtent l="19050" t="19050" r="19050" b="27940"/>
            <wp:wrapTight wrapText="bothSides">
              <wp:wrapPolygon edited="0">
                <wp:start x="-122" y="-217"/>
                <wp:lineTo x="-122" y="21701"/>
                <wp:lineTo x="21600" y="21701"/>
                <wp:lineTo x="21600" y="-217"/>
                <wp:lineTo x="-122" y="-2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B8A0" w14:textId="0294338C" w:rsidR="00140561" w:rsidRDefault="00140561" w:rsidP="00140561"/>
    <w:p w14:paraId="2FA5CE11" w14:textId="47003615" w:rsidR="00140561" w:rsidRDefault="00140561" w:rsidP="00140561"/>
    <w:p w14:paraId="6E27A9E7" w14:textId="112220F4" w:rsidR="009F534E" w:rsidRDefault="009F534E" w:rsidP="00140561"/>
    <w:p w14:paraId="6556E949" w14:textId="52407BA5" w:rsidR="00356784" w:rsidRDefault="00356784" w:rsidP="00140561"/>
    <w:p w14:paraId="0ED458E3" w14:textId="0362BE2E" w:rsidR="00356784" w:rsidRDefault="00356784" w:rsidP="00140561"/>
    <w:p w14:paraId="7B03271B" w14:textId="72462320" w:rsidR="003832F8" w:rsidRPr="00BE733E" w:rsidRDefault="007259F5" w:rsidP="003832F8">
      <w:pPr>
        <w:pStyle w:val="2"/>
      </w:pPr>
      <w:r w:rsidRPr="00BE733E">
        <w:lastRenderedPageBreak/>
        <w:t xml:space="preserve">Why </w:t>
      </w:r>
      <w:r w:rsidR="00657708" w:rsidRPr="00BE733E">
        <w:t>the</w:t>
      </w:r>
      <w:r w:rsidRPr="00BE733E">
        <w:t xml:space="preserve"> </w:t>
      </w:r>
      <w:r w:rsidR="003832F8" w:rsidRPr="00BE733E">
        <w:rPr>
          <w:sz w:val="24"/>
          <w:szCs w:val="24"/>
        </w:rPr>
        <w:t>Innovation for Wellbeing</w:t>
      </w:r>
      <w:r w:rsidR="000D49F4" w:rsidRPr="00BE733E">
        <w:rPr>
          <w:rFonts w:hint="eastAsia"/>
          <w:sz w:val="24"/>
          <w:szCs w:val="24"/>
        </w:rPr>
        <w:t xml:space="preserve"> </w:t>
      </w:r>
      <w:r w:rsidR="000D49F4" w:rsidRPr="00BE733E">
        <w:rPr>
          <w:sz w:val="24"/>
          <w:szCs w:val="24"/>
        </w:rPr>
        <w:t>Award</w:t>
      </w:r>
      <w:r w:rsidR="003832F8" w:rsidRPr="00BE733E">
        <w:rPr>
          <w:rFonts w:hint="eastAsia"/>
          <w:sz w:val="24"/>
          <w:szCs w:val="24"/>
        </w:rPr>
        <w:t>?</w:t>
      </w:r>
    </w:p>
    <w:p w14:paraId="43984551" w14:textId="4112A4F9" w:rsidR="001A63B1" w:rsidRPr="00BE733E" w:rsidRDefault="001A63B1" w:rsidP="001A63B1">
      <w:pPr>
        <w:rPr>
          <w:color w:val="000000" w:themeColor="text1"/>
        </w:rPr>
      </w:pPr>
      <w:r w:rsidRPr="00BE733E">
        <w:rPr>
          <w:color w:val="000000" w:themeColor="text1"/>
        </w:rPr>
        <w:t>COVID-19 is the gravest health crisis the world has seen in a century. It is giving people a strong incentive to focus on personal health and well</w:t>
      </w:r>
      <w:r w:rsidR="009D681E" w:rsidRPr="00BE733E">
        <w:rPr>
          <w:color w:val="000000" w:themeColor="text1"/>
        </w:rPr>
        <w:t>being</w:t>
      </w:r>
      <w:r w:rsidRPr="00BE733E">
        <w:rPr>
          <w:color w:val="000000" w:themeColor="text1"/>
        </w:rPr>
        <w:t xml:space="preserve">. </w:t>
      </w:r>
      <w:r w:rsidR="00BD7611" w:rsidRPr="00BE733E">
        <w:rPr>
          <w:color w:val="000000" w:themeColor="text1"/>
        </w:rPr>
        <w:t xml:space="preserve">As a leading insurer </w:t>
      </w:r>
      <w:r w:rsidR="007353F2" w:rsidRPr="00BE733E">
        <w:rPr>
          <w:color w:val="000000" w:themeColor="text1"/>
        </w:rPr>
        <w:t>aiming to</w:t>
      </w:r>
      <w:r w:rsidR="00BD7611" w:rsidRPr="00BE733E">
        <w:rPr>
          <w:color w:val="000000" w:themeColor="text1"/>
        </w:rPr>
        <w:t xml:space="preserve"> help people get the most out of life,</w:t>
      </w:r>
      <w:r w:rsidRPr="00BE733E">
        <w:rPr>
          <w:color w:val="000000" w:themeColor="text1"/>
        </w:rPr>
        <w:t xml:space="preserve"> </w:t>
      </w:r>
      <w:r w:rsidR="00CB0E88" w:rsidRPr="00BE733E">
        <w:rPr>
          <w:color w:val="000000" w:themeColor="text1"/>
        </w:rPr>
        <w:t>PCA Life Taiwan</w:t>
      </w:r>
      <w:r w:rsidRPr="00BE733E">
        <w:rPr>
          <w:color w:val="000000" w:themeColor="text1"/>
        </w:rPr>
        <w:t xml:space="preserve"> </w:t>
      </w:r>
      <w:r w:rsidR="006A78B0" w:rsidRPr="00BE733E">
        <w:rPr>
          <w:color w:val="000000" w:themeColor="text1"/>
        </w:rPr>
        <w:t>focuses on digital</w:t>
      </w:r>
      <w:r w:rsidR="00272872" w:rsidRPr="00BE733E">
        <w:rPr>
          <w:rFonts w:hint="eastAsia"/>
          <w:color w:val="000000" w:themeColor="text1"/>
        </w:rPr>
        <w:t>i</w:t>
      </w:r>
      <w:r w:rsidR="00272872" w:rsidRPr="00BE733E">
        <w:rPr>
          <w:color w:val="000000" w:themeColor="text1"/>
        </w:rPr>
        <w:t>zed or</w:t>
      </w:r>
      <w:r w:rsidR="006A78B0" w:rsidRPr="00BE733E">
        <w:rPr>
          <w:color w:val="000000" w:themeColor="text1"/>
        </w:rPr>
        <w:t xml:space="preserve"> innovati</w:t>
      </w:r>
      <w:r w:rsidR="00272872" w:rsidRPr="00BE733E">
        <w:rPr>
          <w:color w:val="000000" w:themeColor="text1"/>
        </w:rPr>
        <w:t>ve solutions</w:t>
      </w:r>
      <w:r w:rsidR="006A78B0" w:rsidRPr="00BE733E">
        <w:rPr>
          <w:color w:val="000000" w:themeColor="text1"/>
        </w:rPr>
        <w:t xml:space="preserve"> </w:t>
      </w:r>
      <w:r w:rsidR="00383A37" w:rsidRPr="00BE733E">
        <w:rPr>
          <w:color w:val="000000" w:themeColor="text1"/>
        </w:rPr>
        <w:t xml:space="preserve">to </w:t>
      </w:r>
      <w:r w:rsidR="006A78B0" w:rsidRPr="00BE733E">
        <w:rPr>
          <w:color w:val="000000" w:themeColor="text1"/>
        </w:rPr>
        <w:t>make</w:t>
      </w:r>
      <w:r w:rsidRPr="00BE733E">
        <w:rPr>
          <w:color w:val="000000" w:themeColor="text1"/>
        </w:rPr>
        <w:t xml:space="preserve"> health</w:t>
      </w:r>
      <w:r w:rsidR="00F04BBE" w:rsidRPr="00BE733E">
        <w:rPr>
          <w:color w:val="000000" w:themeColor="text1"/>
        </w:rPr>
        <w:t xml:space="preserve"> and</w:t>
      </w:r>
      <w:r w:rsidR="00170F5D" w:rsidRPr="00BE733E">
        <w:rPr>
          <w:color w:val="000000" w:themeColor="text1"/>
        </w:rPr>
        <w:t xml:space="preserve"> </w:t>
      </w:r>
      <w:r w:rsidR="006A78B0" w:rsidRPr="00BE733E">
        <w:rPr>
          <w:color w:val="000000" w:themeColor="text1"/>
        </w:rPr>
        <w:t>financial</w:t>
      </w:r>
      <w:r w:rsidR="00383A37" w:rsidRPr="00BE733E">
        <w:rPr>
          <w:color w:val="000000" w:themeColor="text1"/>
        </w:rPr>
        <w:t xml:space="preserve"> </w:t>
      </w:r>
      <w:r w:rsidR="006A78B0" w:rsidRPr="00BE733E">
        <w:rPr>
          <w:color w:val="000000" w:themeColor="text1"/>
        </w:rPr>
        <w:t>security accessible.</w:t>
      </w:r>
      <w:r w:rsidR="00F02A70" w:rsidRPr="00BE733E">
        <w:rPr>
          <w:color w:val="000000" w:themeColor="text1"/>
        </w:rPr>
        <w:t xml:space="preserve"> </w:t>
      </w:r>
      <w:r w:rsidR="007353F2" w:rsidRPr="00BE733E">
        <w:rPr>
          <w:color w:val="000000" w:themeColor="text1"/>
        </w:rPr>
        <w:t>By delivering the best solutions, w</w:t>
      </w:r>
      <w:r w:rsidR="006A78B0" w:rsidRPr="00BE733E">
        <w:rPr>
          <w:color w:val="000000" w:themeColor="text1"/>
        </w:rPr>
        <w:t>e are</w:t>
      </w:r>
      <w:r w:rsidRPr="00BE733E">
        <w:rPr>
          <w:color w:val="000000" w:themeColor="text1"/>
        </w:rPr>
        <w:t xml:space="preserve"> committed to making positive impact</w:t>
      </w:r>
      <w:r w:rsidR="006A78B0" w:rsidRPr="00BE733E">
        <w:rPr>
          <w:color w:val="000000" w:themeColor="text1"/>
        </w:rPr>
        <w:t>s</w:t>
      </w:r>
      <w:r w:rsidRPr="00BE733E">
        <w:rPr>
          <w:color w:val="000000" w:themeColor="text1"/>
        </w:rPr>
        <w:t xml:space="preserve"> on our customers, our employees and our communities</w:t>
      </w:r>
      <w:r w:rsidR="00660FAD" w:rsidRPr="00BE733E">
        <w:rPr>
          <w:color w:val="000000" w:themeColor="text1"/>
        </w:rPr>
        <w:t>.</w:t>
      </w:r>
    </w:p>
    <w:p w14:paraId="585EF430" w14:textId="5C8FA4CE" w:rsidR="00660FAD" w:rsidRPr="00BE733E" w:rsidRDefault="00DA6643" w:rsidP="001A63B1">
      <w:pPr>
        <w:rPr>
          <w:color w:val="000000" w:themeColor="text1"/>
        </w:rPr>
      </w:pPr>
      <w:r w:rsidRPr="00BE733E">
        <w:t>The</w:t>
      </w:r>
      <w:r w:rsidR="00660FAD" w:rsidRPr="00BE733E">
        <w:t xml:space="preserve"> Innovation for Wellbeing</w:t>
      </w:r>
      <w:r w:rsidR="00660FAD" w:rsidRPr="00BE733E">
        <w:rPr>
          <w:rFonts w:hint="eastAsia"/>
        </w:rPr>
        <w:t xml:space="preserve"> </w:t>
      </w:r>
      <w:r w:rsidR="00660FAD" w:rsidRPr="00BE733E">
        <w:t>Award</w:t>
      </w:r>
      <w:r w:rsidRPr="00BE733E">
        <w:t xml:space="preserve"> supports our purpose to help people get the most out of life</w:t>
      </w:r>
      <w:r w:rsidR="009D681E" w:rsidRPr="00BE733E">
        <w:t xml:space="preserve"> and </w:t>
      </w:r>
      <w:r w:rsidR="00660FAD" w:rsidRPr="00BE733E">
        <w:t>will focus on the criteria below.</w:t>
      </w:r>
    </w:p>
    <w:p w14:paraId="06B28E3F" w14:textId="7BE759E1" w:rsidR="00660FAD" w:rsidRPr="00BE733E" w:rsidRDefault="00660FAD" w:rsidP="00AC5B6D">
      <w:pPr>
        <w:pStyle w:val="ac"/>
        <w:numPr>
          <w:ilvl w:val="0"/>
          <w:numId w:val="10"/>
        </w:numPr>
        <w:ind w:right="440"/>
      </w:pPr>
      <w:r w:rsidRPr="00BE733E">
        <w:t xml:space="preserve">The issues to be solved should focus on “wellbeing (health and/or </w:t>
      </w:r>
      <w:r w:rsidRPr="00BE733E">
        <w:rPr>
          <w:rFonts w:hint="eastAsia"/>
        </w:rPr>
        <w:t>w</w:t>
      </w:r>
      <w:r w:rsidRPr="00BE733E">
        <w:t>ealth).”</w:t>
      </w:r>
      <w:r w:rsidR="00BD7611" w:rsidRPr="00BE733E">
        <w:t xml:space="preserve"> </w:t>
      </w:r>
    </w:p>
    <w:p w14:paraId="452FDB9E" w14:textId="4B8FD4A8" w:rsidR="00660FAD" w:rsidRPr="00BE733E" w:rsidRDefault="00BD7611" w:rsidP="00AC5B6D">
      <w:pPr>
        <w:pStyle w:val="ac"/>
        <w:numPr>
          <w:ilvl w:val="0"/>
          <w:numId w:val="10"/>
        </w:numPr>
        <w:ind w:right="440"/>
      </w:pPr>
      <w:r w:rsidRPr="00BE733E">
        <w:t xml:space="preserve">This </w:t>
      </w:r>
      <w:r w:rsidR="00DA6643" w:rsidRPr="00BE733E">
        <w:t>a</w:t>
      </w:r>
      <w:r w:rsidRPr="00BE733E">
        <w:t>ward recogni</w:t>
      </w:r>
      <w:r w:rsidR="00BE733E">
        <w:t>z</w:t>
      </w:r>
      <w:r w:rsidRPr="00BE733E">
        <w:t>e</w:t>
      </w:r>
      <w:r w:rsidR="00BE733E">
        <w:t>s</w:t>
      </w:r>
      <w:r w:rsidRPr="00BE733E">
        <w:t xml:space="preserve"> companies that </w:t>
      </w:r>
      <w:r w:rsidR="00F04BBE" w:rsidRPr="00BE733E">
        <w:t xml:space="preserve">develop </w:t>
      </w:r>
      <w:r w:rsidR="007353F2" w:rsidRPr="00BE733E">
        <w:t xml:space="preserve">innovative </w:t>
      </w:r>
      <w:r w:rsidR="00F04BBE" w:rsidRPr="00BE733E">
        <w:t>solutions</w:t>
      </w:r>
      <w:r w:rsidR="00660FAD" w:rsidRPr="00BE733E">
        <w:t xml:space="preserve"> including but not limited to new </w:t>
      </w:r>
      <w:r w:rsidR="002627C7" w:rsidRPr="00BE733E">
        <w:rPr>
          <w:rFonts w:hint="eastAsia"/>
        </w:rPr>
        <w:t>p</w:t>
      </w:r>
      <w:r w:rsidR="002627C7" w:rsidRPr="00BE733E">
        <w:t>roduct</w:t>
      </w:r>
      <w:r w:rsidR="00660FAD" w:rsidRPr="00BE733E">
        <w:t xml:space="preserve">s, platforms, services etc. </w:t>
      </w:r>
      <w:r w:rsidR="00F04BBE" w:rsidRPr="00BE733E">
        <w:t xml:space="preserve"> </w:t>
      </w:r>
      <w:r w:rsidR="006A78B0" w:rsidRPr="00BE733E">
        <w:t>to enhance</w:t>
      </w:r>
      <w:r w:rsidR="007353F2" w:rsidRPr="00BE733E">
        <w:t xml:space="preserve"> people’</w:t>
      </w:r>
      <w:r w:rsidRPr="00BE733E">
        <w:t xml:space="preserve"> </w:t>
      </w:r>
      <w:r w:rsidR="00170F5D" w:rsidRPr="00BE733E">
        <w:t>health</w:t>
      </w:r>
      <w:r w:rsidR="00272872" w:rsidRPr="00BE733E">
        <w:t>, wealth</w:t>
      </w:r>
      <w:r w:rsidR="00846D20" w:rsidRPr="00BE733E">
        <w:t xml:space="preserve">, </w:t>
      </w:r>
      <w:r w:rsidR="00170F5D" w:rsidRPr="00BE733E">
        <w:t>well</w:t>
      </w:r>
      <w:r w:rsidR="007353F2" w:rsidRPr="00BE733E">
        <w:t>being</w:t>
      </w:r>
      <w:r w:rsidR="00846D20" w:rsidRPr="00BE733E">
        <w:t xml:space="preserve"> and sustainability</w:t>
      </w:r>
      <w:r w:rsidRPr="00BE733E">
        <w:t xml:space="preserve"> in Taiwan</w:t>
      </w:r>
      <w:r w:rsidR="007353F2" w:rsidRPr="00BE733E">
        <w:t xml:space="preserve">. </w:t>
      </w:r>
    </w:p>
    <w:p w14:paraId="732DD221" w14:textId="03F14B0F" w:rsidR="00BD7611" w:rsidRPr="00BE733E" w:rsidRDefault="00DA6643" w:rsidP="00AC5B6D">
      <w:pPr>
        <w:pStyle w:val="ac"/>
        <w:numPr>
          <w:ilvl w:val="0"/>
          <w:numId w:val="10"/>
        </w:numPr>
        <w:ind w:right="440"/>
      </w:pPr>
      <w:r w:rsidRPr="00BE733E">
        <w:t>T</w:t>
      </w:r>
      <w:r w:rsidR="00660FAD" w:rsidRPr="00BE733E">
        <w:t>he solutions should be accessible, affordable, approachable and actionable for their targeted users</w:t>
      </w:r>
      <w:r w:rsidRPr="00BE733E">
        <w:t>.</w:t>
      </w:r>
      <w:r w:rsidR="00660FAD" w:rsidRPr="00BE733E">
        <w:t xml:space="preserve"> </w:t>
      </w:r>
      <w:r w:rsidR="00272872" w:rsidRPr="00BE733E">
        <w:t xml:space="preserve"> Accessible refers to easy access, affordable refers to perceived values of target users, approachable refers to stakeholders</w:t>
      </w:r>
      <w:r w:rsidR="00BE733E" w:rsidRPr="00BE733E">
        <w:t>’</w:t>
      </w:r>
      <w:r w:rsidR="00272872" w:rsidRPr="00BE733E">
        <w:t xml:space="preserve"> interests and actionable refers to tools/platforms for target user to utilize actively.</w:t>
      </w:r>
    </w:p>
    <w:p w14:paraId="7CC99DAF" w14:textId="5547862D" w:rsidR="00EA198D" w:rsidRDefault="00C926C5" w:rsidP="00DB7C43">
      <w:pPr>
        <w:ind w:right="440"/>
        <w:rPr>
          <w:color w:val="000000" w:themeColor="text1"/>
        </w:rPr>
      </w:pPr>
      <w:r w:rsidRPr="00BE733E">
        <w:rPr>
          <w:color w:val="000000" w:themeColor="text1"/>
        </w:rPr>
        <w:t xml:space="preserve">The award is not dependent on a company’s size and is open to local and/or foreign companies.  It will consider not only the </w:t>
      </w:r>
      <w:r w:rsidR="009F41AB" w:rsidRPr="00BE733E">
        <w:rPr>
          <w:rFonts w:cs="Segoe UI"/>
          <w:color w:val="000000" w:themeColor="text1"/>
          <w:szCs w:val="20"/>
        </w:rPr>
        <w:t>i</w:t>
      </w:r>
      <w:r w:rsidR="003449A0" w:rsidRPr="00BE733E">
        <w:rPr>
          <w:rFonts w:cs="Segoe UI"/>
          <w:color w:val="000000" w:themeColor="text1"/>
          <w:szCs w:val="20"/>
        </w:rPr>
        <w:t>nnovation</w:t>
      </w:r>
      <w:r w:rsidRPr="00BE733E">
        <w:rPr>
          <w:rFonts w:cs="Segoe UI"/>
          <w:color w:val="000000" w:themeColor="text1"/>
          <w:szCs w:val="20"/>
        </w:rPr>
        <w:t xml:space="preserve"> project</w:t>
      </w:r>
      <w:r w:rsidRPr="00BE733E">
        <w:rPr>
          <w:color w:val="000000" w:themeColor="text1"/>
        </w:rPr>
        <w:t xml:space="preserve"> that a company runs but also how that</w:t>
      </w:r>
      <w:r w:rsidR="00A70FEE" w:rsidRPr="00BE733E">
        <w:rPr>
          <w:sz w:val="24"/>
          <w:szCs w:val="24"/>
        </w:rPr>
        <w:t xml:space="preserve"> </w:t>
      </w:r>
      <w:r w:rsidR="009F41AB" w:rsidRPr="00BE733E">
        <w:rPr>
          <w:color w:val="000000" w:themeColor="text1"/>
        </w:rPr>
        <w:t>i</w:t>
      </w:r>
      <w:r w:rsidR="003449A0" w:rsidRPr="00BE733E">
        <w:rPr>
          <w:color w:val="000000" w:themeColor="text1"/>
        </w:rPr>
        <w:t>nnovation</w:t>
      </w:r>
      <w:r w:rsidR="00A70FEE" w:rsidRPr="00BE733E">
        <w:rPr>
          <w:sz w:val="24"/>
          <w:szCs w:val="24"/>
        </w:rPr>
        <w:t xml:space="preserve"> </w:t>
      </w:r>
      <w:r w:rsidRPr="00BE733E">
        <w:rPr>
          <w:color w:val="000000" w:themeColor="text1"/>
        </w:rPr>
        <w:t>is relevant and integrated into the business and the benefits that it brings to the recipients, the employees, and the wider network of stakeholders.</w:t>
      </w:r>
      <w:r w:rsidR="00EA198D" w:rsidRPr="00DB7C43">
        <w:rPr>
          <w:color w:val="000000" w:themeColor="text1"/>
        </w:rPr>
        <w:t xml:space="preserve"> </w:t>
      </w:r>
    </w:p>
    <w:p w14:paraId="1ABA31DF" w14:textId="77777777" w:rsidR="00D66E56" w:rsidRPr="00DB7C43" w:rsidRDefault="00D66E56" w:rsidP="00DB7C43">
      <w:pPr>
        <w:ind w:right="440"/>
        <w:rPr>
          <w:color w:val="000000" w:themeColor="text1"/>
        </w:rPr>
      </w:pPr>
    </w:p>
    <w:p w14:paraId="3F52526B" w14:textId="77777777" w:rsidR="00F23679" w:rsidRDefault="00F23679" w:rsidP="00F23679">
      <w:pPr>
        <w:pStyle w:val="2"/>
      </w:pPr>
      <w:r>
        <w:t>Judging Process</w:t>
      </w:r>
    </w:p>
    <w:p w14:paraId="5430B507" w14:textId="77777777" w:rsidR="00F23679" w:rsidRDefault="00F23679" w:rsidP="00F23679">
      <w:pPr>
        <w:pStyle w:val="ac"/>
        <w:numPr>
          <w:ilvl w:val="0"/>
          <w:numId w:val="10"/>
        </w:numPr>
        <w:ind w:right="440"/>
      </w:pPr>
      <w:r>
        <w:t>Entries are assessed by our Judging Panel of leading experts in their area on the following criteria:</w:t>
      </w:r>
    </w:p>
    <w:p w14:paraId="6B9DA56E" w14:textId="58727B9C" w:rsidR="00F23679" w:rsidRDefault="00F23679" w:rsidP="00F23679">
      <w:pPr>
        <w:pStyle w:val="ac"/>
        <w:numPr>
          <w:ilvl w:val="1"/>
          <w:numId w:val="10"/>
        </w:numPr>
        <w:ind w:right="440"/>
      </w:pPr>
      <w:r>
        <w:rPr>
          <w:rFonts w:hint="eastAsia"/>
        </w:rPr>
        <w:t>Concise summary of the company/individual including objectives and</w:t>
      </w:r>
      <w:r w:rsidR="00AE4099" w:rsidRPr="00F445D2">
        <w:rPr>
          <w:rFonts w:cs="Segoe UI"/>
          <w:szCs w:val="20"/>
        </w:rPr>
        <w:t xml:space="preserve"> </w:t>
      </w:r>
      <w:r w:rsidR="00AE4099">
        <w:rPr>
          <w:rFonts w:cs="Segoe UI"/>
          <w:szCs w:val="20"/>
        </w:rPr>
        <w:t>impact</w:t>
      </w:r>
      <w:r w:rsidR="00AE4099" w:rsidRPr="00F445D2">
        <w:rPr>
          <w:rFonts w:cs="Segoe UI"/>
          <w:szCs w:val="20"/>
        </w:rPr>
        <w:t>:</w:t>
      </w:r>
    </w:p>
    <w:p w14:paraId="19E06FA3" w14:textId="77777777" w:rsidR="00F23679" w:rsidRDefault="00F23679" w:rsidP="00F23679">
      <w:pPr>
        <w:pStyle w:val="ac"/>
        <w:numPr>
          <w:ilvl w:val="1"/>
          <w:numId w:val="10"/>
        </w:numPr>
        <w:ind w:right="440"/>
      </w:pPr>
      <w:r>
        <w:rPr>
          <w:rFonts w:hint="eastAsia"/>
        </w:rPr>
        <w:t>Concise outline of the business story including achievements</w:t>
      </w:r>
    </w:p>
    <w:p w14:paraId="522791A9" w14:textId="77777777" w:rsidR="00F23679" w:rsidRDefault="00F23679" w:rsidP="00F23679">
      <w:pPr>
        <w:pStyle w:val="ac"/>
        <w:numPr>
          <w:ilvl w:val="1"/>
          <w:numId w:val="10"/>
        </w:numPr>
        <w:ind w:right="440"/>
      </w:pPr>
      <w:r>
        <w:rPr>
          <w:rFonts w:hint="eastAsia"/>
        </w:rPr>
        <w:t>Clearly visible initiatives undertaken which are relevant to the selected awards category</w:t>
      </w:r>
    </w:p>
    <w:p w14:paraId="530BEB3E" w14:textId="64566773" w:rsidR="00F23679" w:rsidRDefault="00F23679" w:rsidP="00F23679">
      <w:pPr>
        <w:pStyle w:val="ac"/>
        <w:numPr>
          <w:ilvl w:val="1"/>
          <w:numId w:val="10"/>
        </w:numPr>
        <w:ind w:right="440"/>
      </w:pPr>
      <w:r>
        <w:rPr>
          <w:rFonts w:hint="eastAsia"/>
        </w:rPr>
        <w:t xml:space="preserve">Evidence of the impact of these initiatives in transforming your </w:t>
      </w:r>
      <w:r w:rsidR="00B5183E">
        <w:t>organization</w:t>
      </w:r>
      <w:r>
        <w:rPr>
          <w:rFonts w:hint="eastAsia"/>
        </w:rPr>
        <w:t xml:space="preserve"> and beyond</w:t>
      </w:r>
    </w:p>
    <w:p w14:paraId="7A5693B3" w14:textId="63436888" w:rsidR="00D66E56" w:rsidRDefault="00D66E56" w:rsidP="00D66E56">
      <w:pPr>
        <w:pStyle w:val="ac"/>
        <w:numPr>
          <w:ilvl w:val="0"/>
          <w:numId w:val="10"/>
        </w:numPr>
        <w:ind w:right="84"/>
      </w:pPr>
      <w:r>
        <w:t xml:space="preserve">A shortlist of three companies will be selected by our judging panel from all entrants, and the same judging panel will select a winning Company which will be announced at the Award Event on </w:t>
      </w:r>
      <w:r w:rsidR="00B245EB">
        <w:rPr>
          <w:b/>
          <w:bCs/>
          <w:i/>
          <w:iCs/>
        </w:rPr>
        <w:t>28</w:t>
      </w:r>
      <w:r w:rsidRPr="00B625D9">
        <w:rPr>
          <w:b/>
          <w:bCs/>
          <w:i/>
          <w:iCs/>
          <w:vertAlign w:val="superscript"/>
        </w:rPr>
        <w:t>th</w:t>
      </w:r>
      <w:r w:rsidRPr="00B625D9">
        <w:rPr>
          <w:b/>
          <w:bCs/>
          <w:i/>
          <w:iCs/>
        </w:rPr>
        <w:t xml:space="preserve"> September 202</w:t>
      </w:r>
      <w:r w:rsidR="00B245EB">
        <w:rPr>
          <w:b/>
          <w:bCs/>
          <w:i/>
          <w:iCs/>
        </w:rPr>
        <w:t>2</w:t>
      </w:r>
    </w:p>
    <w:p w14:paraId="0CFD9CDF" w14:textId="77777777" w:rsidR="00A5512D" w:rsidRPr="00D66E56" w:rsidRDefault="00A5512D" w:rsidP="00A5512D">
      <w:pPr>
        <w:ind w:right="440"/>
      </w:pPr>
    </w:p>
    <w:p w14:paraId="0B4C841E" w14:textId="6E32EC9F" w:rsidR="005A0EDF" w:rsidRDefault="00570232" w:rsidP="00570232">
      <w:pPr>
        <w:pStyle w:val="2"/>
      </w:pPr>
      <w:r>
        <w:t xml:space="preserve">The Judges will be looking for and </w:t>
      </w:r>
      <w:r w:rsidR="007375E9">
        <w:t xml:space="preserve">application </w:t>
      </w:r>
      <w:r>
        <w:t>that shows</w:t>
      </w:r>
      <w:r w:rsidR="00F23679">
        <w:t xml:space="preserve"> success across the following areas of</w:t>
      </w:r>
      <w:r w:rsidR="009D2A85" w:rsidRPr="0026611B">
        <w:t xml:space="preserve"> Innovation for Wellbeing</w:t>
      </w:r>
      <w:r w:rsidR="00926768">
        <w:rPr>
          <w:rFonts w:hint="eastAsia"/>
        </w:rPr>
        <w:t xml:space="preserve"> </w:t>
      </w:r>
      <w:r w:rsidR="00926768" w:rsidRPr="0026611B">
        <w:t>Award</w:t>
      </w:r>
      <w:r w:rsidR="007375E9">
        <w:t>:</w:t>
      </w:r>
    </w:p>
    <w:p w14:paraId="1175172B" w14:textId="55A751C8" w:rsidR="00570232" w:rsidRDefault="00F2189D" w:rsidP="00570232">
      <w:pPr>
        <w:pStyle w:val="ac"/>
        <w:numPr>
          <w:ilvl w:val="0"/>
          <w:numId w:val="9"/>
        </w:numPr>
        <w:ind w:right="440"/>
      </w:pPr>
      <w:r>
        <w:t xml:space="preserve">Evaluation of </w:t>
      </w:r>
      <w:r w:rsidR="00170F5D">
        <w:t>Objective</w:t>
      </w:r>
      <w:r>
        <w:t xml:space="preserve"> and Impact</w:t>
      </w:r>
    </w:p>
    <w:p w14:paraId="3DDE7B2B" w14:textId="598F408D" w:rsidR="00570232" w:rsidRDefault="00570232" w:rsidP="00F23679">
      <w:pPr>
        <w:pStyle w:val="ac"/>
        <w:numPr>
          <w:ilvl w:val="1"/>
          <w:numId w:val="9"/>
        </w:numPr>
        <w:ind w:right="440"/>
      </w:pPr>
      <w:r>
        <w:t>The connection between</w:t>
      </w:r>
      <w:r w:rsidR="004A0276" w:rsidRPr="00DB7C43">
        <w:rPr>
          <w:color w:val="000000" w:themeColor="text1"/>
        </w:rPr>
        <w:t xml:space="preserve"> </w:t>
      </w:r>
      <w:r w:rsidR="003449A0">
        <w:rPr>
          <w:rFonts w:cs="Segoe UI"/>
          <w:szCs w:val="20"/>
        </w:rPr>
        <w:t>Digital Innovation</w:t>
      </w:r>
      <w:r>
        <w:t xml:space="preserve"> and the company’s regular business </w:t>
      </w:r>
    </w:p>
    <w:p w14:paraId="4F268560" w14:textId="54F52B4A" w:rsidR="00F2189D" w:rsidRPr="00F2189D" w:rsidRDefault="00595038" w:rsidP="00F2189D">
      <w:pPr>
        <w:pStyle w:val="ac"/>
        <w:numPr>
          <w:ilvl w:val="1"/>
          <w:numId w:val="9"/>
        </w:numPr>
        <w:ind w:right="440"/>
      </w:pPr>
      <w:r>
        <w:t>Initiatives aligned with the goal o</w:t>
      </w:r>
      <w:r w:rsidR="005653CF">
        <w:t>f</w:t>
      </w:r>
      <w:r w:rsidR="003449A0">
        <w:rPr>
          <w:rFonts w:cs="Segoe UI"/>
          <w:szCs w:val="20"/>
        </w:rPr>
        <w:t xml:space="preserve"> </w:t>
      </w:r>
      <w:r w:rsidR="005653CF">
        <w:rPr>
          <w:rFonts w:cs="Segoe UI"/>
          <w:szCs w:val="20"/>
        </w:rPr>
        <w:t>i</w:t>
      </w:r>
      <w:r w:rsidR="003449A0">
        <w:rPr>
          <w:rFonts w:cs="Segoe UI"/>
          <w:szCs w:val="20"/>
        </w:rPr>
        <w:t>nnovation</w:t>
      </w:r>
      <w:r w:rsidR="00912350">
        <w:rPr>
          <w:rFonts w:cs="Segoe UI"/>
          <w:szCs w:val="20"/>
        </w:rPr>
        <w:t xml:space="preserve"> for wellbeing</w:t>
      </w:r>
      <w:r>
        <w:t xml:space="preserve">, </w:t>
      </w:r>
      <w:r w:rsidR="001F6897">
        <w:t>improve wellbeing</w:t>
      </w:r>
      <w:r w:rsidR="006867CE">
        <w:t xml:space="preserve"> and</w:t>
      </w:r>
      <w:r w:rsidR="00310899">
        <w:t xml:space="preserve"> </w:t>
      </w:r>
      <w:r w:rsidR="00170F5D" w:rsidRPr="00DB7C43">
        <w:rPr>
          <w:color w:val="000000" w:themeColor="text1"/>
        </w:rPr>
        <w:t>help people to</w:t>
      </w:r>
      <w:r w:rsidR="00170F5D">
        <w:rPr>
          <w:color w:val="000000" w:themeColor="text1"/>
        </w:rPr>
        <w:t xml:space="preserve"> </w:t>
      </w:r>
      <w:r w:rsidR="00170F5D" w:rsidRPr="00DB7C43">
        <w:rPr>
          <w:color w:val="000000" w:themeColor="text1"/>
        </w:rPr>
        <w:t>live healthier and happier</w:t>
      </w:r>
    </w:p>
    <w:p w14:paraId="507A91A6" w14:textId="7AA4E661" w:rsidR="00595038" w:rsidRDefault="00F2189D" w:rsidP="00F2189D">
      <w:pPr>
        <w:pStyle w:val="ac"/>
        <w:numPr>
          <w:ilvl w:val="1"/>
          <w:numId w:val="9"/>
        </w:numPr>
        <w:ind w:right="440"/>
      </w:pPr>
      <w:r>
        <w:t>Demonstration of short term and long</w:t>
      </w:r>
      <w:r w:rsidR="00B625D9">
        <w:t>-</w:t>
      </w:r>
      <w:r>
        <w:t>term i</w:t>
      </w:r>
      <w:r>
        <w:rPr>
          <w:rFonts w:hint="eastAsia"/>
        </w:rPr>
        <w:t>mpact</w:t>
      </w:r>
    </w:p>
    <w:p w14:paraId="1B27EDE0" w14:textId="13C501C5" w:rsidR="00F23679" w:rsidRDefault="00F23679" w:rsidP="00570232">
      <w:pPr>
        <w:pStyle w:val="ac"/>
        <w:numPr>
          <w:ilvl w:val="0"/>
          <w:numId w:val="9"/>
        </w:numPr>
        <w:ind w:right="440"/>
      </w:pPr>
      <w:r>
        <w:t>Evaluation</w:t>
      </w:r>
      <w:r w:rsidR="00F2189D">
        <w:t xml:space="preserve"> of</w:t>
      </w:r>
      <w:r>
        <w:t xml:space="preserve"> </w:t>
      </w:r>
      <w:r w:rsidR="00F2189D" w:rsidRPr="00F2189D">
        <w:t>quantitative and qualitative evidence</w:t>
      </w:r>
    </w:p>
    <w:p w14:paraId="7E072C8D" w14:textId="0B7EDB06" w:rsidR="00CE5FE6" w:rsidRDefault="00CE5FE6" w:rsidP="00F23679">
      <w:pPr>
        <w:pStyle w:val="ac"/>
        <w:numPr>
          <w:ilvl w:val="1"/>
          <w:numId w:val="9"/>
        </w:numPr>
        <w:ind w:right="440"/>
      </w:pPr>
      <w:r>
        <w:t>The benefits of the initiative to the industry</w:t>
      </w:r>
      <w:r w:rsidR="00F2189D">
        <w:t xml:space="preserve">, the </w:t>
      </w:r>
      <w:r w:rsidR="00B625D9">
        <w:t>company,</w:t>
      </w:r>
      <w:r w:rsidR="00F2189D">
        <w:t xml:space="preserve"> and stakeholders</w:t>
      </w:r>
      <w:r>
        <w:t xml:space="preserve"> </w:t>
      </w:r>
    </w:p>
    <w:p w14:paraId="44038DCB" w14:textId="22A9321F" w:rsidR="00F2189D" w:rsidRDefault="00F2189D" w:rsidP="00F2189D">
      <w:pPr>
        <w:pStyle w:val="ac"/>
        <w:numPr>
          <w:ilvl w:val="1"/>
          <w:numId w:val="9"/>
        </w:numPr>
        <w:ind w:right="440"/>
      </w:pPr>
      <w:r>
        <w:t>Evidence of</w:t>
      </w:r>
      <w:r w:rsidR="004A0276" w:rsidRPr="00DB7C43">
        <w:rPr>
          <w:color w:val="000000" w:themeColor="text1"/>
        </w:rPr>
        <w:t xml:space="preserve"> </w:t>
      </w:r>
      <w:r w:rsidR="006867CE">
        <w:rPr>
          <w:rFonts w:cs="Segoe UI"/>
          <w:szCs w:val="20"/>
        </w:rPr>
        <w:t>this i</w:t>
      </w:r>
      <w:r w:rsidR="003449A0">
        <w:rPr>
          <w:rFonts w:cs="Segoe UI"/>
          <w:szCs w:val="20"/>
        </w:rPr>
        <w:t>nnovation</w:t>
      </w:r>
      <w:r>
        <w:t xml:space="preserve"> that have been employed</w:t>
      </w:r>
    </w:p>
    <w:p w14:paraId="0C6593F8" w14:textId="77777777" w:rsidR="00F23679" w:rsidRDefault="00F23679" w:rsidP="00F23679">
      <w:pPr>
        <w:pStyle w:val="ac"/>
        <w:numPr>
          <w:ilvl w:val="1"/>
          <w:numId w:val="9"/>
        </w:numPr>
        <w:ind w:right="440"/>
      </w:pPr>
      <w:r>
        <w:rPr>
          <w:rFonts w:hint="eastAsia"/>
        </w:rPr>
        <w:t>Includes good quantitative and qualitative evidence</w:t>
      </w:r>
    </w:p>
    <w:p w14:paraId="1D920A9A" w14:textId="77777777" w:rsidR="00F23679" w:rsidRDefault="00F23679" w:rsidP="00570232">
      <w:pPr>
        <w:pStyle w:val="ac"/>
        <w:numPr>
          <w:ilvl w:val="0"/>
          <w:numId w:val="9"/>
        </w:numPr>
        <w:ind w:right="440"/>
      </w:pPr>
      <w:r>
        <w:lastRenderedPageBreak/>
        <w:t>Sustainability</w:t>
      </w:r>
      <w:r w:rsidR="00F51A68">
        <w:t xml:space="preserve"> of P</w:t>
      </w:r>
      <w:r>
        <w:t>rogramme</w:t>
      </w:r>
    </w:p>
    <w:p w14:paraId="06AD806E" w14:textId="77777777" w:rsidR="005A0EDF" w:rsidRDefault="00570232" w:rsidP="00F23679">
      <w:pPr>
        <w:pStyle w:val="ac"/>
        <w:numPr>
          <w:ilvl w:val="1"/>
          <w:numId w:val="9"/>
        </w:numPr>
        <w:ind w:right="440"/>
      </w:pPr>
      <w:r>
        <w:t xml:space="preserve">Evidence that the programme can be replicated or scaled up </w:t>
      </w:r>
    </w:p>
    <w:p w14:paraId="49249E34" w14:textId="5B1A7814" w:rsidR="00F23679" w:rsidRDefault="00F51A68" w:rsidP="00F23679">
      <w:pPr>
        <w:pStyle w:val="ac"/>
        <w:numPr>
          <w:ilvl w:val="1"/>
          <w:numId w:val="9"/>
        </w:numPr>
        <w:ind w:right="440"/>
      </w:pPr>
      <w:r>
        <w:t>Evidence of the long-</w:t>
      </w:r>
      <w:r w:rsidR="00F23679">
        <w:t xml:space="preserve">term sustainability of the programme </w:t>
      </w:r>
      <w:r w:rsidR="00544030">
        <w:t xml:space="preserve">externally and </w:t>
      </w:r>
      <w:r w:rsidR="00F23679">
        <w:t>internally and its impact</w:t>
      </w:r>
    </w:p>
    <w:p w14:paraId="217D9094" w14:textId="77777777" w:rsidR="00544030" w:rsidRDefault="00544030" w:rsidP="00544030">
      <w:pPr>
        <w:pStyle w:val="ac"/>
        <w:ind w:left="1440" w:right="440"/>
      </w:pPr>
    </w:p>
    <w:p w14:paraId="1CD60B1B" w14:textId="77777777" w:rsidR="00570232" w:rsidRPr="00541EC5" w:rsidRDefault="00F23679" w:rsidP="00F51A68">
      <w:pPr>
        <w:pStyle w:val="ac"/>
        <w:numPr>
          <w:ilvl w:val="0"/>
          <w:numId w:val="9"/>
        </w:numPr>
        <w:ind w:right="440"/>
        <w:rPr>
          <w:color w:val="000000" w:themeColor="text1"/>
        </w:rPr>
      </w:pPr>
      <w:r>
        <w:t>Co</w:t>
      </w:r>
      <w:r w:rsidRPr="00541EC5">
        <w:rPr>
          <w:color w:val="000000" w:themeColor="text1"/>
        </w:rPr>
        <w:t>mmunication</w:t>
      </w:r>
      <w:r w:rsidR="00F51A68" w:rsidRPr="00541EC5">
        <w:rPr>
          <w:color w:val="000000" w:themeColor="text1"/>
        </w:rPr>
        <w:t xml:space="preserve"> and Innovation</w:t>
      </w:r>
    </w:p>
    <w:p w14:paraId="5A74D8F5" w14:textId="7387D039" w:rsidR="00F23679" w:rsidRPr="00541EC5" w:rsidRDefault="00F23679" w:rsidP="00F23679">
      <w:pPr>
        <w:pStyle w:val="ac"/>
        <w:numPr>
          <w:ilvl w:val="1"/>
          <w:numId w:val="9"/>
        </w:numPr>
        <w:ind w:right="440"/>
        <w:rPr>
          <w:color w:val="000000" w:themeColor="text1"/>
        </w:rPr>
      </w:pPr>
      <w:r w:rsidRPr="00541EC5">
        <w:rPr>
          <w:color w:val="000000" w:themeColor="text1"/>
        </w:rPr>
        <w:t xml:space="preserve">How </w:t>
      </w:r>
      <w:r w:rsidR="006D1920" w:rsidRPr="00541EC5">
        <w:rPr>
          <w:rFonts w:cs="Segoe UI"/>
          <w:color w:val="000000" w:themeColor="text1"/>
          <w:szCs w:val="20"/>
        </w:rPr>
        <w:t>this</w:t>
      </w:r>
      <w:r w:rsidR="009B3658" w:rsidRPr="00DB7C43">
        <w:rPr>
          <w:color w:val="000000" w:themeColor="text1"/>
        </w:rPr>
        <w:t xml:space="preserve"> </w:t>
      </w:r>
      <w:r w:rsidR="006867CE">
        <w:rPr>
          <w:rFonts w:cs="Segoe UI"/>
          <w:szCs w:val="20"/>
        </w:rPr>
        <w:t>i</w:t>
      </w:r>
      <w:r w:rsidR="003449A0">
        <w:rPr>
          <w:rFonts w:cs="Segoe UI"/>
          <w:szCs w:val="20"/>
        </w:rPr>
        <w:t>nnovation</w:t>
      </w:r>
      <w:r w:rsidRPr="00541EC5">
        <w:rPr>
          <w:color w:val="000000" w:themeColor="text1"/>
        </w:rPr>
        <w:t xml:space="preserve"> is communicated throughout the company stakeholder network</w:t>
      </w:r>
    </w:p>
    <w:p w14:paraId="4FB41A27" w14:textId="77777777" w:rsidR="00F23679" w:rsidRDefault="00F23679" w:rsidP="00F23679">
      <w:pPr>
        <w:pStyle w:val="ac"/>
        <w:numPr>
          <w:ilvl w:val="1"/>
          <w:numId w:val="9"/>
        </w:numPr>
        <w:ind w:right="440"/>
      </w:pPr>
      <w:r w:rsidRPr="00541EC5">
        <w:rPr>
          <w:rFonts w:hint="eastAsia"/>
          <w:color w:val="000000" w:themeColor="text1"/>
        </w:rPr>
        <w:t>Has communicated its</w:t>
      </w:r>
      <w:r>
        <w:rPr>
          <w:rFonts w:hint="eastAsia"/>
        </w:rPr>
        <w:t xml:space="preserve"> impact in accessible and creative ways</w:t>
      </w:r>
    </w:p>
    <w:p w14:paraId="536B1E92" w14:textId="77777777" w:rsidR="00595528" w:rsidRDefault="00595528" w:rsidP="00541EC5">
      <w:pPr>
        <w:pStyle w:val="ac"/>
        <w:ind w:left="1440" w:right="440"/>
      </w:pPr>
    </w:p>
    <w:p w14:paraId="614881C9" w14:textId="77777777" w:rsidR="00417B19" w:rsidRDefault="00417B19" w:rsidP="00417B19">
      <w:pPr>
        <w:pStyle w:val="2"/>
      </w:pPr>
      <w:r>
        <w:t>How to Submit</w:t>
      </w:r>
    </w:p>
    <w:p w14:paraId="35A7E944" w14:textId="765BC4DC" w:rsidR="00417B19" w:rsidRPr="002B2109" w:rsidRDefault="00C3737C" w:rsidP="00417B19">
      <w:pPr>
        <w:pStyle w:val="ac"/>
        <w:numPr>
          <w:ilvl w:val="0"/>
          <w:numId w:val="14"/>
        </w:numPr>
        <w:spacing w:after="200" w:line="276" w:lineRule="auto"/>
        <w:ind w:left="714" w:right="85" w:hanging="357"/>
        <w:rPr>
          <w:rFonts w:cs="Segoe UI"/>
        </w:rPr>
      </w:pPr>
      <w:r w:rsidRPr="002B2109">
        <w:rPr>
          <w:rFonts w:cs="Segoe UI"/>
        </w:rPr>
        <w:t>Organi</w:t>
      </w:r>
      <w:r>
        <w:rPr>
          <w:rFonts w:cs="Segoe UI"/>
        </w:rPr>
        <w:t>z</w:t>
      </w:r>
      <w:r w:rsidRPr="002B2109">
        <w:rPr>
          <w:rFonts w:cs="Segoe UI"/>
        </w:rPr>
        <w:t>ations</w:t>
      </w:r>
      <w:r w:rsidR="00417B19" w:rsidRPr="002B2109">
        <w:rPr>
          <w:rFonts w:cs="Segoe UI"/>
        </w:rPr>
        <w:t xml:space="preserve"> can submit up to 2 pieces of supporting evidence, explicitly referred/linked to the submission. Evidence can be attached to the submission form or emailed along with it.</w:t>
      </w:r>
    </w:p>
    <w:p w14:paraId="05ACA91A" w14:textId="77777777" w:rsidR="00417B19" w:rsidRPr="002B2109" w:rsidRDefault="00417B19" w:rsidP="00417B19">
      <w:pPr>
        <w:pStyle w:val="ac"/>
        <w:numPr>
          <w:ilvl w:val="0"/>
          <w:numId w:val="14"/>
        </w:numPr>
        <w:spacing w:after="200" w:line="276" w:lineRule="auto"/>
        <w:ind w:right="84"/>
        <w:rPr>
          <w:rFonts w:cs="Segoe UI"/>
        </w:rPr>
      </w:pPr>
      <w:r w:rsidRPr="002B2109">
        <w:rPr>
          <w:rFonts w:cs="Segoe UI"/>
        </w:rPr>
        <w:t xml:space="preserve">The nominations may include hyperlinks to internal/external websites within the word limit submission if relevant to it. </w:t>
      </w:r>
    </w:p>
    <w:p w14:paraId="4BE0044A" w14:textId="77777777" w:rsidR="00417B19" w:rsidRPr="00A16D97" w:rsidRDefault="00417B19" w:rsidP="00417B19">
      <w:pPr>
        <w:pStyle w:val="ac"/>
        <w:numPr>
          <w:ilvl w:val="0"/>
          <w:numId w:val="14"/>
        </w:numPr>
        <w:spacing w:after="200" w:line="276" w:lineRule="auto"/>
        <w:ind w:right="440"/>
        <w:rPr>
          <w:b/>
        </w:rPr>
      </w:pPr>
      <w:r w:rsidRPr="002B2109">
        <w:rPr>
          <w:rFonts w:cs="Segoe UI"/>
        </w:rPr>
        <w:t>The content of the submission and evidence will need to cover activity that has taken place within the 24 months preceding the award deadline.</w:t>
      </w:r>
    </w:p>
    <w:p w14:paraId="550FFC22" w14:textId="77777777" w:rsidR="00417B19" w:rsidRPr="00417B19" w:rsidRDefault="00417B19" w:rsidP="00A24497"/>
    <w:p w14:paraId="038E88C4" w14:textId="55636259" w:rsidR="00A24497" w:rsidRPr="001703A7" w:rsidRDefault="001703A7" w:rsidP="001703A7">
      <w:pPr>
        <w:ind w:right="440"/>
        <w:rPr>
          <w:b/>
        </w:rPr>
      </w:pPr>
      <w:r w:rsidRPr="001703A7">
        <w:rPr>
          <w:b/>
        </w:rPr>
        <w:t xml:space="preserve">Email your application to </w:t>
      </w:r>
      <w:hyperlink r:id="rId12" w:history="1">
        <w:r w:rsidR="00BB0F02" w:rsidRPr="000857E3">
          <w:rPr>
            <w:rStyle w:val="aa"/>
            <w:b/>
          </w:rPr>
          <w:t>BBAMarketing@bcctaipei.com</w:t>
        </w:r>
      </w:hyperlink>
      <w:r w:rsidRPr="001703A7">
        <w:rPr>
          <w:b/>
        </w:rPr>
        <w:t xml:space="preserve">  </w:t>
      </w:r>
      <w:r w:rsidR="00C64D84">
        <w:rPr>
          <w:b/>
        </w:rPr>
        <w:t xml:space="preserve">by </w:t>
      </w:r>
      <w:r w:rsidR="00B245EB" w:rsidRPr="00F87AAE">
        <w:rPr>
          <w:b/>
        </w:rPr>
        <w:t>Monday</w:t>
      </w:r>
      <w:r w:rsidR="00C64D84" w:rsidRPr="00F87AAE">
        <w:rPr>
          <w:b/>
        </w:rPr>
        <w:t xml:space="preserve"> </w:t>
      </w:r>
      <w:r w:rsidR="00B245EB" w:rsidRPr="00F87AAE">
        <w:rPr>
          <w:b/>
        </w:rPr>
        <w:t>1</w:t>
      </w:r>
      <w:r w:rsidR="00C64D84" w:rsidRPr="00F87AAE">
        <w:rPr>
          <w:b/>
        </w:rPr>
        <w:t xml:space="preserve"> August</w:t>
      </w:r>
      <w:r w:rsidR="00C64D84">
        <w:rPr>
          <w:b/>
        </w:rPr>
        <w:t xml:space="preserve"> 202</w:t>
      </w:r>
      <w:r w:rsidR="00B245EB">
        <w:rPr>
          <w:b/>
        </w:rPr>
        <w:t>2</w:t>
      </w:r>
      <w:r w:rsidR="00C64D84" w:rsidRPr="00051BB7">
        <w:rPr>
          <w:b/>
        </w:rPr>
        <w:t>.</w:t>
      </w:r>
    </w:p>
    <w:sectPr w:rsidR="00A24497" w:rsidRPr="001703A7" w:rsidSect="00AE54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3C553" w14:textId="77777777" w:rsidR="00482260" w:rsidRDefault="00482260" w:rsidP="00C24685">
      <w:pPr>
        <w:spacing w:after="0" w:line="240" w:lineRule="auto"/>
      </w:pPr>
      <w:r>
        <w:separator/>
      </w:r>
    </w:p>
  </w:endnote>
  <w:endnote w:type="continuationSeparator" w:id="0">
    <w:p w14:paraId="554F85EC" w14:textId="77777777" w:rsidR="00482260" w:rsidRDefault="00482260" w:rsidP="00C24685">
      <w:pPr>
        <w:spacing w:after="0" w:line="240" w:lineRule="auto"/>
      </w:pPr>
      <w:r>
        <w:continuationSeparator/>
      </w:r>
    </w:p>
  </w:endnote>
  <w:endnote w:type="continuationNotice" w:id="1">
    <w:p w14:paraId="0EFB6661" w14:textId="77777777" w:rsidR="00482260" w:rsidRDefault="00482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95C2A" w14:textId="77777777" w:rsidR="00BE733E" w:rsidRDefault="00BE73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09F3" w14:textId="77777777" w:rsidR="00967BC9" w:rsidRDefault="00BA1EBE" w:rsidP="00967BC9">
    <w:pPr>
      <w:pStyle w:val="a5"/>
      <w:jc w:val="righ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0D0096" wp14:editId="24DC2CEC">
              <wp:simplePos x="0" y="0"/>
              <wp:positionH relativeFrom="column">
                <wp:posOffset>0</wp:posOffset>
              </wp:positionH>
              <wp:positionV relativeFrom="page">
                <wp:posOffset>9258300</wp:posOffset>
              </wp:positionV>
              <wp:extent cx="6642100" cy="974725"/>
              <wp:effectExtent l="0" t="0" r="635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74725"/>
                        <a:chOff x="0" y="0"/>
                        <a:chExt cx="6642100" cy="974725"/>
                      </a:xfrm>
                    </wpg:grpSpPr>
                    <pic:pic xmlns:pic="http://schemas.openxmlformats.org/drawingml/2006/picture">
                      <pic:nvPicPr>
                        <pic:cNvPr id="4" name="Picture 4" descr="\\BCCTSHARED\Sharing files\Admin\BCCT Collateral\BCC (UK) collaterals\BCC_LOGO_ACCREDITATION_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4075" y="0"/>
                          <a:ext cx="701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09625"/>
                          <a:ext cx="6642100" cy="165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2DAD3FAB" id="Group 5" o:spid="_x0000_s1026" style="position:absolute;margin-left:0;margin-top:729pt;width:523pt;height:76.75pt;z-index:251659264;mso-position-vertical-relative:page" coordsize="66421,97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WJL/Jx9/wiJ5nzjx2OMk/wEAAACATUn+w4T95KMePTvmiCNXJvAzvIZtFpL/&#10;AAAAAHDokfyHCbvoN188O+WEE9ud/onc9X/skUe1JH76K6m/WUj+AwAAAMChR/IfJuxlL7lwkfhP&#10;0v6k445fJP/TraT+ZiH5DwAAAACHHsl/mLBXXPTSPZ7vn/7+9d5C8h8AAAAADj2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9340;width:701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">
                <v:imagedata r:id="rId3" o:title="BCC_LOGO_ACCREDITATION_B"/>
              </v:shape>
              <v:shape id="Picture 2" o:spid="_x0000_s1028" type="#_x0000_t75" style="position:absolute;top:8096;width:6642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">
                <v:imagedata r:id="rId4" o:title=""/>
              </v:shape>
              <w10:wrap type="square" anchory="page"/>
            </v:group>
          </w:pict>
        </mc:Fallback>
      </mc:AlternateContent>
    </w:r>
  </w:p>
  <w:p w14:paraId="26B28466" w14:textId="77777777" w:rsidR="004836DC" w:rsidRDefault="004836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F3EE" w14:textId="77777777" w:rsidR="00BE733E" w:rsidRDefault="00BE7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4D5F" w14:textId="77777777" w:rsidR="00482260" w:rsidRDefault="00482260" w:rsidP="00C24685">
      <w:pPr>
        <w:spacing w:after="0" w:line="240" w:lineRule="auto"/>
      </w:pPr>
      <w:r>
        <w:separator/>
      </w:r>
    </w:p>
  </w:footnote>
  <w:footnote w:type="continuationSeparator" w:id="0">
    <w:p w14:paraId="7B2BAFFB" w14:textId="77777777" w:rsidR="00482260" w:rsidRDefault="00482260" w:rsidP="00C24685">
      <w:pPr>
        <w:spacing w:after="0" w:line="240" w:lineRule="auto"/>
      </w:pPr>
      <w:r>
        <w:continuationSeparator/>
      </w:r>
    </w:p>
  </w:footnote>
  <w:footnote w:type="continuationNotice" w:id="1">
    <w:p w14:paraId="078289C0" w14:textId="77777777" w:rsidR="00482260" w:rsidRDefault="004822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77A" w14:textId="77777777" w:rsidR="00BE733E" w:rsidRDefault="00BE73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8787A" w14:textId="14C9BF8C" w:rsidR="00C24685" w:rsidRDefault="00F51A68">
    <w:pPr>
      <w:pStyle w:val="a3"/>
    </w:pPr>
    <w:r>
      <w:rPr>
        <w:noProof/>
        <w:lang w:eastAsia="zh-TW"/>
      </w:rPr>
      <w:drawing>
        <wp:inline distT="0" distB="0" distL="0" distR="0" wp14:anchorId="2EBB9C6A" wp14:editId="6E6C51F1">
          <wp:extent cx="775065" cy="67183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C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157" cy="67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zh-TW"/>
      </w:rPr>
      <w:ptab w:relativeTo="margin" w:alignment="right" w:leader="none"/>
    </w:r>
    <w:r w:rsidR="00AC5B6D">
      <w:rPr>
        <w:noProof/>
      </w:rPr>
      <w:drawing>
        <wp:inline distT="0" distB="0" distL="0" distR="0" wp14:anchorId="1AC62352" wp14:editId="3B3A35B0">
          <wp:extent cx="681151" cy="713523"/>
          <wp:effectExtent l="0" t="0" r="508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7833" cy="73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03D0" w14:textId="77777777" w:rsidR="00BE733E" w:rsidRDefault="00BE73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46"/>
    <w:multiLevelType w:val="multilevel"/>
    <w:tmpl w:val="99B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068"/>
    <w:multiLevelType w:val="multilevel"/>
    <w:tmpl w:val="44C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42A5A"/>
    <w:multiLevelType w:val="multilevel"/>
    <w:tmpl w:val="F57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62E6A"/>
    <w:multiLevelType w:val="hybridMultilevel"/>
    <w:tmpl w:val="B116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52B1"/>
    <w:multiLevelType w:val="multilevel"/>
    <w:tmpl w:val="36526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C06E5"/>
    <w:multiLevelType w:val="multilevel"/>
    <w:tmpl w:val="6B8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64042"/>
    <w:multiLevelType w:val="multilevel"/>
    <w:tmpl w:val="ACB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9FA"/>
    <w:multiLevelType w:val="multilevel"/>
    <w:tmpl w:val="A62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074D2"/>
    <w:multiLevelType w:val="hybridMultilevel"/>
    <w:tmpl w:val="F948F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34DB"/>
    <w:multiLevelType w:val="hybridMultilevel"/>
    <w:tmpl w:val="CB3C73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1239"/>
    <w:multiLevelType w:val="multilevel"/>
    <w:tmpl w:val="760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A5D36"/>
    <w:multiLevelType w:val="multilevel"/>
    <w:tmpl w:val="69D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736F5D"/>
    <w:multiLevelType w:val="hybridMultilevel"/>
    <w:tmpl w:val="412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407"/>
    <w:multiLevelType w:val="hybridMultilevel"/>
    <w:tmpl w:val="511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4982"/>
    <w:multiLevelType w:val="hybridMultilevel"/>
    <w:tmpl w:val="63703ACE"/>
    <w:lvl w:ilvl="0" w:tplc="195AE556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EA6060E"/>
    <w:multiLevelType w:val="hybridMultilevel"/>
    <w:tmpl w:val="13DE7464"/>
    <w:lvl w:ilvl="0" w:tplc="71D8F05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jYyMTcysDA1MjBR0lEKTi0uzszPAykwqgUAT82TzCwAAAA="/>
  </w:docVars>
  <w:rsids>
    <w:rsidRoot w:val="00D654F4"/>
    <w:rsid w:val="00004A61"/>
    <w:rsid w:val="0004055D"/>
    <w:rsid w:val="00042177"/>
    <w:rsid w:val="0004661E"/>
    <w:rsid w:val="00057356"/>
    <w:rsid w:val="00057DBC"/>
    <w:rsid w:val="00061263"/>
    <w:rsid w:val="000709FF"/>
    <w:rsid w:val="00082849"/>
    <w:rsid w:val="0009037C"/>
    <w:rsid w:val="000A5D81"/>
    <w:rsid w:val="000B274B"/>
    <w:rsid w:val="000B5D8D"/>
    <w:rsid w:val="000C028A"/>
    <w:rsid w:val="000D0D29"/>
    <w:rsid w:val="000D49F4"/>
    <w:rsid w:val="000E027A"/>
    <w:rsid w:val="00100A27"/>
    <w:rsid w:val="001206DE"/>
    <w:rsid w:val="00121EC7"/>
    <w:rsid w:val="001277FF"/>
    <w:rsid w:val="00132A36"/>
    <w:rsid w:val="00140561"/>
    <w:rsid w:val="00154EE2"/>
    <w:rsid w:val="001703A7"/>
    <w:rsid w:val="00170F5D"/>
    <w:rsid w:val="00173C6D"/>
    <w:rsid w:val="00176976"/>
    <w:rsid w:val="001846E9"/>
    <w:rsid w:val="001905C6"/>
    <w:rsid w:val="00196EC2"/>
    <w:rsid w:val="001A31DD"/>
    <w:rsid w:val="001A3FE6"/>
    <w:rsid w:val="001A63B1"/>
    <w:rsid w:val="001B157F"/>
    <w:rsid w:val="001B5C3B"/>
    <w:rsid w:val="001C4D6F"/>
    <w:rsid w:val="001C5499"/>
    <w:rsid w:val="001C6201"/>
    <w:rsid w:val="001D241A"/>
    <w:rsid w:val="001E265E"/>
    <w:rsid w:val="001E646F"/>
    <w:rsid w:val="001E7266"/>
    <w:rsid w:val="001F6897"/>
    <w:rsid w:val="00253528"/>
    <w:rsid w:val="002627C7"/>
    <w:rsid w:val="0026611B"/>
    <w:rsid w:val="00272872"/>
    <w:rsid w:val="00281D3B"/>
    <w:rsid w:val="00284C0B"/>
    <w:rsid w:val="002902C1"/>
    <w:rsid w:val="00290B35"/>
    <w:rsid w:val="002A03DE"/>
    <w:rsid w:val="002A5855"/>
    <w:rsid w:val="002B1168"/>
    <w:rsid w:val="002B6193"/>
    <w:rsid w:val="002C11A5"/>
    <w:rsid w:val="002E0076"/>
    <w:rsid w:val="002F4D65"/>
    <w:rsid w:val="00310899"/>
    <w:rsid w:val="003156C7"/>
    <w:rsid w:val="00327D0A"/>
    <w:rsid w:val="003449A0"/>
    <w:rsid w:val="00347D8A"/>
    <w:rsid w:val="00353198"/>
    <w:rsid w:val="00356784"/>
    <w:rsid w:val="00363FCF"/>
    <w:rsid w:val="00373351"/>
    <w:rsid w:val="003822C4"/>
    <w:rsid w:val="003832F8"/>
    <w:rsid w:val="00383A37"/>
    <w:rsid w:val="003A69E9"/>
    <w:rsid w:val="003A7BA5"/>
    <w:rsid w:val="003B59EE"/>
    <w:rsid w:val="003B7409"/>
    <w:rsid w:val="003C23AA"/>
    <w:rsid w:val="003D21B0"/>
    <w:rsid w:val="003D4719"/>
    <w:rsid w:val="003D51D0"/>
    <w:rsid w:val="003E601A"/>
    <w:rsid w:val="003F0F13"/>
    <w:rsid w:val="003F7F88"/>
    <w:rsid w:val="00404BC3"/>
    <w:rsid w:val="00410949"/>
    <w:rsid w:val="004135F3"/>
    <w:rsid w:val="0041505C"/>
    <w:rsid w:val="00417B19"/>
    <w:rsid w:val="00426D06"/>
    <w:rsid w:val="00451541"/>
    <w:rsid w:val="00482260"/>
    <w:rsid w:val="004836DC"/>
    <w:rsid w:val="004A0276"/>
    <w:rsid w:val="004B0C16"/>
    <w:rsid w:val="004C2691"/>
    <w:rsid w:val="004D4F82"/>
    <w:rsid w:val="00530437"/>
    <w:rsid w:val="00541EC5"/>
    <w:rsid w:val="00544030"/>
    <w:rsid w:val="00546FF9"/>
    <w:rsid w:val="005653CF"/>
    <w:rsid w:val="00570232"/>
    <w:rsid w:val="00571487"/>
    <w:rsid w:val="00595038"/>
    <w:rsid w:val="00595528"/>
    <w:rsid w:val="005A0EDF"/>
    <w:rsid w:val="005B31FD"/>
    <w:rsid w:val="005C03C2"/>
    <w:rsid w:val="005C1710"/>
    <w:rsid w:val="005C42D7"/>
    <w:rsid w:val="005C4A8F"/>
    <w:rsid w:val="005D2B51"/>
    <w:rsid w:val="005E3FDD"/>
    <w:rsid w:val="005E771B"/>
    <w:rsid w:val="005E7F83"/>
    <w:rsid w:val="005F7DB5"/>
    <w:rsid w:val="0060334F"/>
    <w:rsid w:val="00615FBC"/>
    <w:rsid w:val="0062200B"/>
    <w:rsid w:val="0062202E"/>
    <w:rsid w:val="00657703"/>
    <w:rsid w:val="00657708"/>
    <w:rsid w:val="00660FAD"/>
    <w:rsid w:val="00661B3A"/>
    <w:rsid w:val="006867CE"/>
    <w:rsid w:val="006917BE"/>
    <w:rsid w:val="00695D8A"/>
    <w:rsid w:val="006A6C0A"/>
    <w:rsid w:val="006A7093"/>
    <w:rsid w:val="006A78B0"/>
    <w:rsid w:val="006C12D2"/>
    <w:rsid w:val="006C586A"/>
    <w:rsid w:val="006D1920"/>
    <w:rsid w:val="006F7CDF"/>
    <w:rsid w:val="00721AC5"/>
    <w:rsid w:val="00723F52"/>
    <w:rsid w:val="00724391"/>
    <w:rsid w:val="007259F5"/>
    <w:rsid w:val="007267D7"/>
    <w:rsid w:val="00733DC6"/>
    <w:rsid w:val="007353F2"/>
    <w:rsid w:val="007375E9"/>
    <w:rsid w:val="00772CFD"/>
    <w:rsid w:val="00785825"/>
    <w:rsid w:val="0078792B"/>
    <w:rsid w:val="00795F67"/>
    <w:rsid w:val="007C0890"/>
    <w:rsid w:val="007D509C"/>
    <w:rsid w:val="007D7CF7"/>
    <w:rsid w:val="0081282F"/>
    <w:rsid w:val="0082200A"/>
    <w:rsid w:val="008278A5"/>
    <w:rsid w:val="00830BD7"/>
    <w:rsid w:val="00843C2F"/>
    <w:rsid w:val="00846820"/>
    <w:rsid w:val="00846D20"/>
    <w:rsid w:val="00865FA8"/>
    <w:rsid w:val="00897AE9"/>
    <w:rsid w:val="008A39FD"/>
    <w:rsid w:val="008B6385"/>
    <w:rsid w:val="008F117B"/>
    <w:rsid w:val="009016E0"/>
    <w:rsid w:val="00904EC3"/>
    <w:rsid w:val="00912350"/>
    <w:rsid w:val="00926768"/>
    <w:rsid w:val="0094758E"/>
    <w:rsid w:val="00961EDC"/>
    <w:rsid w:val="00965525"/>
    <w:rsid w:val="009677D4"/>
    <w:rsid w:val="00967BC9"/>
    <w:rsid w:val="00976385"/>
    <w:rsid w:val="00985807"/>
    <w:rsid w:val="009A364B"/>
    <w:rsid w:val="009A711C"/>
    <w:rsid w:val="009B3658"/>
    <w:rsid w:val="009B7279"/>
    <w:rsid w:val="009D2A85"/>
    <w:rsid w:val="009D2FCC"/>
    <w:rsid w:val="009D681E"/>
    <w:rsid w:val="009F41AB"/>
    <w:rsid w:val="009F534E"/>
    <w:rsid w:val="00A02426"/>
    <w:rsid w:val="00A02DE6"/>
    <w:rsid w:val="00A04CBE"/>
    <w:rsid w:val="00A04F2C"/>
    <w:rsid w:val="00A058BA"/>
    <w:rsid w:val="00A24497"/>
    <w:rsid w:val="00A3112F"/>
    <w:rsid w:val="00A44E67"/>
    <w:rsid w:val="00A5512D"/>
    <w:rsid w:val="00A57F8D"/>
    <w:rsid w:val="00A70FEE"/>
    <w:rsid w:val="00A73378"/>
    <w:rsid w:val="00A77FAC"/>
    <w:rsid w:val="00A80FC7"/>
    <w:rsid w:val="00A82D10"/>
    <w:rsid w:val="00A96A98"/>
    <w:rsid w:val="00A96BA6"/>
    <w:rsid w:val="00AB684B"/>
    <w:rsid w:val="00AB7D5C"/>
    <w:rsid w:val="00AC5B6D"/>
    <w:rsid w:val="00AC6FC5"/>
    <w:rsid w:val="00AD120B"/>
    <w:rsid w:val="00AE4099"/>
    <w:rsid w:val="00AE54DA"/>
    <w:rsid w:val="00B05C1B"/>
    <w:rsid w:val="00B245EB"/>
    <w:rsid w:val="00B25495"/>
    <w:rsid w:val="00B5183E"/>
    <w:rsid w:val="00B625D9"/>
    <w:rsid w:val="00B66876"/>
    <w:rsid w:val="00B66EED"/>
    <w:rsid w:val="00B81189"/>
    <w:rsid w:val="00BA1EBE"/>
    <w:rsid w:val="00BA282B"/>
    <w:rsid w:val="00BB0574"/>
    <w:rsid w:val="00BB0F02"/>
    <w:rsid w:val="00BC2E4F"/>
    <w:rsid w:val="00BC455E"/>
    <w:rsid w:val="00BC7BAD"/>
    <w:rsid w:val="00BD7611"/>
    <w:rsid w:val="00BE0AC3"/>
    <w:rsid w:val="00BE1A44"/>
    <w:rsid w:val="00BE733E"/>
    <w:rsid w:val="00C03740"/>
    <w:rsid w:val="00C15EB1"/>
    <w:rsid w:val="00C24685"/>
    <w:rsid w:val="00C3737C"/>
    <w:rsid w:val="00C51199"/>
    <w:rsid w:val="00C64D84"/>
    <w:rsid w:val="00C74905"/>
    <w:rsid w:val="00C926C5"/>
    <w:rsid w:val="00C97536"/>
    <w:rsid w:val="00CB0E88"/>
    <w:rsid w:val="00CC2980"/>
    <w:rsid w:val="00CE4951"/>
    <w:rsid w:val="00CE5FE6"/>
    <w:rsid w:val="00D005C9"/>
    <w:rsid w:val="00D13F56"/>
    <w:rsid w:val="00D24534"/>
    <w:rsid w:val="00D6034E"/>
    <w:rsid w:val="00D60690"/>
    <w:rsid w:val="00D64116"/>
    <w:rsid w:val="00D654F4"/>
    <w:rsid w:val="00D66E56"/>
    <w:rsid w:val="00D86E77"/>
    <w:rsid w:val="00D96CE9"/>
    <w:rsid w:val="00DA11D1"/>
    <w:rsid w:val="00DA6643"/>
    <w:rsid w:val="00DA6BA2"/>
    <w:rsid w:val="00DB7C43"/>
    <w:rsid w:val="00DD382D"/>
    <w:rsid w:val="00DF0126"/>
    <w:rsid w:val="00DF55D2"/>
    <w:rsid w:val="00E3359A"/>
    <w:rsid w:val="00E41CC2"/>
    <w:rsid w:val="00E47D37"/>
    <w:rsid w:val="00E51A1B"/>
    <w:rsid w:val="00E616CA"/>
    <w:rsid w:val="00E62648"/>
    <w:rsid w:val="00E802A6"/>
    <w:rsid w:val="00E86DF6"/>
    <w:rsid w:val="00E87646"/>
    <w:rsid w:val="00E93A41"/>
    <w:rsid w:val="00E944BF"/>
    <w:rsid w:val="00E94B51"/>
    <w:rsid w:val="00E96222"/>
    <w:rsid w:val="00EA198D"/>
    <w:rsid w:val="00EA1F06"/>
    <w:rsid w:val="00EA3918"/>
    <w:rsid w:val="00EA3977"/>
    <w:rsid w:val="00EB366B"/>
    <w:rsid w:val="00EE1A17"/>
    <w:rsid w:val="00EE5306"/>
    <w:rsid w:val="00EE5D3E"/>
    <w:rsid w:val="00EF014B"/>
    <w:rsid w:val="00EF0E38"/>
    <w:rsid w:val="00EF188C"/>
    <w:rsid w:val="00EF50F4"/>
    <w:rsid w:val="00EF6804"/>
    <w:rsid w:val="00F003D2"/>
    <w:rsid w:val="00F02106"/>
    <w:rsid w:val="00F02A70"/>
    <w:rsid w:val="00F04BBE"/>
    <w:rsid w:val="00F110EF"/>
    <w:rsid w:val="00F13A38"/>
    <w:rsid w:val="00F157D1"/>
    <w:rsid w:val="00F2189D"/>
    <w:rsid w:val="00F2190E"/>
    <w:rsid w:val="00F23679"/>
    <w:rsid w:val="00F27DD8"/>
    <w:rsid w:val="00F37D76"/>
    <w:rsid w:val="00F42DA1"/>
    <w:rsid w:val="00F45D1A"/>
    <w:rsid w:val="00F51A68"/>
    <w:rsid w:val="00F85889"/>
    <w:rsid w:val="00F87AAE"/>
    <w:rsid w:val="00F95685"/>
    <w:rsid w:val="00FA319A"/>
    <w:rsid w:val="00FE4AC7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D30920"/>
  <w15:docId w15:val="{9E508168-544A-4208-9015-46D3A6F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9F5"/>
    <w:rPr>
      <w:rFonts w:ascii="Segoe UI" w:hAnsi="Segoe UI"/>
      <w:sz w:val="20"/>
      <w:lang w:eastAsia="zh-TW"/>
    </w:rPr>
  </w:style>
  <w:style w:type="paragraph" w:styleId="1">
    <w:name w:val="heading 1"/>
    <w:basedOn w:val="a"/>
    <w:next w:val="a"/>
    <w:link w:val="10"/>
    <w:autoRedefine/>
    <w:uiPriority w:val="9"/>
    <w:qFormat/>
    <w:rsid w:val="00B66EED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259F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0C1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4">
    <w:name w:val="頁首 字元"/>
    <w:basedOn w:val="a0"/>
    <w:link w:val="a3"/>
    <w:uiPriority w:val="99"/>
    <w:rsid w:val="00C24685"/>
  </w:style>
  <w:style w:type="paragraph" w:styleId="a5">
    <w:name w:val="footer"/>
    <w:basedOn w:val="a"/>
    <w:link w:val="a6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6">
    <w:name w:val="頁尾 字元"/>
    <w:basedOn w:val="a0"/>
    <w:link w:val="a5"/>
    <w:uiPriority w:val="99"/>
    <w:rsid w:val="00C24685"/>
  </w:style>
  <w:style w:type="paragraph" w:styleId="a7">
    <w:name w:val="Balloon Text"/>
    <w:basedOn w:val="a"/>
    <w:link w:val="a8"/>
    <w:uiPriority w:val="99"/>
    <w:semiHidden/>
    <w:unhideWhenUsed/>
    <w:rsid w:val="00C24685"/>
    <w:pPr>
      <w:spacing w:after="0" w:line="240" w:lineRule="auto"/>
    </w:pPr>
    <w:rPr>
      <w:rFonts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468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A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66EED"/>
    <w:rPr>
      <w:rFonts w:ascii="Segoe UI" w:eastAsiaTheme="majorEastAsia" w:hAnsi="Segoe UI" w:cstheme="majorBidi"/>
      <w:color w:val="2E74B5" w:themeColor="accent1" w:themeShade="BF"/>
      <w:sz w:val="32"/>
      <w:szCs w:val="32"/>
      <w:lang w:eastAsia="zh-TW"/>
    </w:rPr>
  </w:style>
  <w:style w:type="character" w:styleId="aa">
    <w:name w:val="Hyperlink"/>
    <w:basedOn w:val="a0"/>
    <w:uiPriority w:val="99"/>
    <w:unhideWhenUsed/>
    <w:rsid w:val="00D654F4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D654F4"/>
    <w:rPr>
      <w:color w:val="2B579A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7259F5"/>
    <w:rPr>
      <w:rFonts w:ascii="Segoe UI" w:eastAsiaTheme="majorEastAsia" w:hAnsi="Segoe UI" w:cstheme="majorBidi"/>
      <w:color w:val="2E74B5" w:themeColor="accent1" w:themeShade="BF"/>
      <w:sz w:val="26"/>
      <w:szCs w:val="26"/>
      <w:lang w:eastAsia="zh-TW"/>
    </w:rPr>
  </w:style>
  <w:style w:type="paragraph" w:styleId="ac">
    <w:name w:val="List Paragraph"/>
    <w:basedOn w:val="a"/>
    <w:uiPriority w:val="34"/>
    <w:qFormat/>
    <w:rsid w:val="00570232"/>
    <w:pPr>
      <w:ind w:left="720"/>
      <w:contextualSpacing/>
    </w:pPr>
  </w:style>
  <w:style w:type="character" w:customStyle="1" w:styleId="30">
    <w:name w:val="標題 3 字元"/>
    <w:basedOn w:val="a0"/>
    <w:link w:val="3"/>
    <w:uiPriority w:val="9"/>
    <w:rsid w:val="004B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">
    <w:name w:val="Body"/>
    <w:rsid w:val="004B0C16"/>
    <w:pPr>
      <w:spacing w:after="0" w:line="240" w:lineRule="auto"/>
    </w:pPr>
    <w:rPr>
      <w:rFonts w:ascii="Helvetica" w:eastAsia="Helvetica" w:hAnsi="Helvetica" w:cs="Helvetica"/>
      <w:color w:val="000000"/>
      <w:lang w:eastAsia="zh-CN"/>
    </w:rPr>
  </w:style>
  <w:style w:type="character" w:styleId="ad">
    <w:name w:val="Unresolved Mention"/>
    <w:basedOn w:val="a0"/>
    <w:uiPriority w:val="99"/>
    <w:semiHidden/>
    <w:unhideWhenUsed/>
    <w:rsid w:val="00BB0F02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EE1A17"/>
    <w:rPr>
      <w:i/>
      <w:iCs/>
    </w:rPr>
  </w:style>
  <w:style w:type="paragraph" w:customStyle="1" w:styleId="editorial-body-copy">
    <w:name w:val="editorial-body-copy"/>
    <w:basedOn w:val="a"/>
    <w:rsid w:val="0025352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BAMarketing@bcctaipei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T\Documents\Custom%20Office%20Templates\BCCT%20Letterhead%20Accr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956ACE273144082F3088CBEF59E7D" ma:contentTypeVersion="16" ma:contentTypeDescription="Create a new document." ma:contentTypeScope="" ma:versionID="8412bff29f4842f7b8f94829e6045171">
  <xsd:schema xmlns:xsd="http://www.w3.org/2001/XMLSchema" xmlns:xs="http://www.w3.org/2001/XMLSchema" xmlns:p="http://schemas.microsoft.com/office/2006/metadata/properties" xmlns:ns2="affd6c73-f287-4ca4-8080-7777a5d4fd47" xmlns:ns3="c7e08de6-19c2-4c44-bed6-606e35d7a9d8" targetNamespace="http://schemas.microsoft.com/office/2006/metadata/properties" ma:root="true" ma:fieldsID="403d30c32343fe4bf86efb6ffbb0f853" ns2:_="" ns3:_="">
    <xsd:import namespace="affd6c73-f287-4ca4-8080-7777a5d4fd47"/>
    <xsd:import namespace="c7e08de6-19c2-4c44-bed6-606e35d7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6c73-f287-4ca4-8080-7777a5d4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ce6595-bdc4-45e7-b5df-15eabe9f2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8de6-19c2-4c44-bed6-606e35d7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e7bc15-332c-49bf-9fc2-49194bac9e05}" ma:internalName="TaxCatchAll" ma:showField="CatchAllData" ma:web="c7e08de6-19c2-4c44-bed6-606e35d7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d6c73-f287-4ca4-8080-7777a5d4fd47">
      <Terms xmlns="http://schemas.microsoft.com/office/infopath/2007/PartnerControls"/>
    </lcf76f155ced4ddcb4097134ff3c332f>
    <TaxCatchAll xmlns="c7e08de6-19c2-4c44-bed6-606e35d7a9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0573C-986F-49EB-9B5E-F99841EE0239}"/>
</file>

<file path=customXml/itemProps2.xml><?xml version="1.0" encoding="utf-8"?>
<ds:datastoreItem xmlns:ds="http://schemas.openxmlformats.org/officeDocument/2006/customXml" ds:itemID="{F373F21F-2C4A-48F1-BBF2-86F5E8FB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F148C-08DD-4FA2-B34A-C93018D552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9D783C-18E4-4E7D-A9DE-8C3453BB0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BCCT Letterhead Accredited</Template>
  <TotalTime>51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BCCT</dc:creator>
  <cp:keywords/>
  <dc:description/>
  <cp:lastModifiedBy>Jade CY Yang (楊爵宇)</cp:lastModifiedBy>
  <cp:revision>2</cp:revision>
  <cp:lastPrinted>2014-10-20T02:40:00Z</cp:lastPrinted>
  <dcterms:created xsi:type="dcterms:W3CDTF">2022-06-02T05:08:00Z</dcterms:created>
  <dcterms:modified xsi:type="dcterms:W3CDTF">2022-06-02T05:08:00Z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121db1-3721-4230-84e8-3331eb029bec_Enabled">
    <vt:lpwstr>True</vt:lpwstr>
  </property>
  <property fmtid="{D5CDD505-2E9C-101B-9397-08002B2CF9AE}" pid="3" name="MSIP_Label_ed121db1-3721-4230-84e8-3331eb029bec_SiteId">
    <vt:lpwstr>7007305e-2664-4e6b-b9a4-c4d5ccfd1524</vt:lpwstr>
  </property>
  <property fmtid="{D5CDD505-2E9C-101B-9397-08002B2CF9AE}" pid="4" name="MSIP_Label_ed121db1-3721-4230-84e8-3331eb029bec_Owner">
    <vt:lpwstr>Gladys.GY.Shr@pcalife.com.tw</vt:lpwstr>
  </property>
  <property fmtid="{D5CDD505-2E9C-101B-9397-08002B2CF9AE}" pid="5" name="MSIP_Label_ed121db1-3721-4230-84e8-3331eb029bec_SetDate">
    <vt:lpwstr>2020-06-16T10:18:15.1934659Z</vt:lpwstr>
  </property>
  <property fmtid="{D5CDD505-2E9C-101B-9397-08002B2CF9AE}" pid="6" name="MSIP_Label_ed121db1-3721-4230-84e8-3331eb029bec_Name">
    <vt:lpwstr>Restricted</vt:lpwstr>
  </property>
  <property fmtid="{D5CDD505-2E9C-101B-9397-08002B2CF9AE}" pid="7" name="MSIP_Label_ed121db1-3721-4230-84e8-3331eb029bec_Application">
    <vt:lpwstr>Microsoft Azure Information Protection</vt:lpwstr>
  </property>
  <property fmtid="{D5CDD505-2E9C-101B-9397-08002B2CF9AE}" pid="8" name="MSIP_Label_ed121db1-3721-4230-84e8-3331eb029bec_ActionId">
    <vt:lpwstr>dd22eb11-2fb0-4f76-b134-6fac32a18a8e</vt:lpwstr>
  </property>
  <property fmtid="{D5CDD505-2E9C-101B-9397-08002B2CF9AE}" pid="9" name="MSIP_Label_ed121db1-3721-4230-84e8-3331eb029bec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0x010100CDE956ACE273144082F3088CBEF59E7D</vt:lpwstr>
  </property>
</Properties>
</file>