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356C8C" w14:textId="7EAC01F6" w:rsidR="00C813BF" w:rsidRDefault="00C813BF" w:rsidP="00C813BF">
      <w:pPr>
        <w:pStyle w:val="Heading1"/>
        <w:ind w:right="84"/>
      </w:pPr>
      <w:r>
        <w:t>BCCT</w:t>
      </w:r>
      <w:r w:rsidR="00CC6E1A">
        <w:rPr>
          <w:rFonts w:hint="eastAsia"/>
          <w:lang w:eastAsia="zh-TW"/>
        </w:rPr>
        <w:t>a</w:t>
      </w:r>
      <w:r w:rsidR="00CC6E1A">
        <w:rPr>
          <w:lang w:eastAsia="zh-TW"/>
        </w:rPr>
        <w:t>ipei</w:t>
      </w:r>
      <w:r>
        <w:t xml:space="preserve"> </w:t>
      </w:r>
      <w:r w:rsidRPr="00A75FC3">
        <w:t>Better Business Awards</w:t>
      </w:r>
      <w:r>
        <w:br/>
      </w:r>
      <w:r w:rsidR="008B090C">
        <w:t>Business Leader of the Year Award - Taiwan 20</w:t>
      </w:r>
      <w:r w:rsidR="004C1894">
        <w:t>2</w:t>
      </w:r>
      <w:r w:rsidR="008B74EC">
        <w:rPr>
          <w:rFonts w:hint="eastAsia"/>
          <w:lang w:eastAsia="zh-TW"/>
        </w:rPr>
        <w:t>3</w:t>
      </w:r>
      <w:r w:rsidRPr="00A75FC3">
        <w:t xml:space="preserve"> Guidance and Criteria</w:t>
      </w:r>
    </w:p>
    <w:p w14:paraId="6C91E47D" w14:textId="77777777" w:rsidR="00C813BF" w:rsidRDefault="00C813BF" w:rsidP="00C813BF">
      <w:pPr>
        <w:pStyle w:val="ListParagraph"/>
        <w:numPr>
          <w:ilvl w:val="0"/>
          <w:numId w:val="15"/>
        </w:numPr>
      </w:pPr>
      <w:r>
        <w:t xml:space="preserve">Please answer the criteria in the space provided – the space will expand as you </w:t>
      </w:r>
      <w:proofErr w:type="gramStart"/>
      <w:r>
        <w:t>type</w:t>
      </w:r>
      <w:proofErr w:type="gramEnd"/>
    </w:p>
    <w:p w14:paraId="33F78101" w14:textId="37401212" w:rsidR="00C813BF" w:rsidRDefault="00C813BF" w:rsidP="00C813BF">
      <w:pPr>
        <w:pStyle w:val="ListParagraph"/>
        <w:numPr>
          <w:ilvl w:val="0"/>
          <w:numId w:val="15"/>
        </w:numPr>
      </w:pPr>
      <w:r>
        <w:t>Please provide any supporting documents as separate attachments when you send this application in.</w:t>
      </w:r>
    </w:p>
    <w:p w14:paraId="30021661" w14:textId="1FA38388" w:rsidR="003368DD" w:rsidRDefault="003368DD" w:rsidP="00C813BF">
      <w:pPr>
        <w:pStyle w:val="ListParagraph"/>
        <w:numPr>
          <w:ilvl w:val="0"/>
          <w:numId w:val="15"/>
        </w:numPr>
      </w:pPr>
      <w:r>
        <w:t xml:space="preserve">Please note that this Award is focus on </w:t>
      </w:r>
      <w:r w:rsidRPr="003368DD">
        <w:rPr>
          <w:b/>
          <w:bCs/>
        </w:rPr>
        <w:t>Individuals</w:t>
      </w:r>
      <w:r>
        <w:t xml:space="preserve"> but not for Companies. </w:t>
      </w:r>
    </w:p>
    <w:p w14:paraId="4C4114E1" w14:textId="4E7AF4B0" w:rsidR="004C1894" w:rsidRPr="008D3CE3" w:rsidRDefault="004C1894" w:rsidP="004C1894">
      <w:pPr>
        <w:pStyle w:val="ListParagraph"/>
        <w:numPr>
          <w:ilvl w:val="0"/>
          <w:numId w:val="15"/>
        </w:numPr>
      </w:pPr>
      <w:r>
        <w:t xml:space="preserve">Please answer the criteria in the space provided in </w:t>
      </w:r>
      <w:r w:rsidRPr="003368DD">
        <w:rPr>
          <w:b/>
          <w:bCs/>
        </w:rPr>
        <w:t>English or Chinese</w:t>
      </w:r>
      <w:r>
        <w:t xml:space="preserve"> – the space will expand as you type.</w:t>
      </w:r>
    </w:p>
    <w:tbl>
      <w:tblPr>
        <w:tblW w:w="10059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78"/>
        <w:gridCol w:w="9281"/>
      </w:tblGrid>
      <w:tr w:rsidR="00C813BF" w:rsidRPr="008D3CE3" w14:paraId="1FBB8F77" w14:textId="77777777" w:rsidTr="00723102">
        <w:trPr>
          <w:trHeight w:val="525"/>
        </w:trPr>
        <w:tc>
          <w:tcPr>
            <w:tcW w:w="10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91CC4ED" w14:textId="77777777" w:rsidR="00C813BF" w:rsidRPr="00F445D2" w:rsidRDefault="008B090C" w:rsidP="00B64DC9">
            <w:pPr>
              <w:pStyle w:val="Heading3"/>
              <w:ind w:right="84"/>
              <w:jc w:val="center"/>
            </w:pPr>
            <w:r>
              <w:t>Business Leader of the Year Award</w:t>
            </w:r>
            <w:r w:rsidR="00C813BF" w:rsidRPr="00F445D2">
              <w:t xml:space="preserve"> </w:t>
            </w:r>
            <w:r w:rsidR="00C813BF">
              <w:t>–</w:t>
            </w:r>
            <w:r w:rsidR="00C813BF" w:rsidRPr="00F445D2">
              <w:t xml:space="preserve"> Application</w:t>
            </w:r>
          </w:p>
        </w:tc>
      </w:tr>
      <w:tr w:rsidR="00C813BF" w:rsidRPr="008D3CE3" w14:paraId="1156EBA2" w14:textId="77777777" w:rsidTr="00723102">
        <w:trPr>
          <w:trHeight w:val="525"/>
        </w:trPr>
        <w:tc>
          <w:tcPr>
            <w:tcW w:w="100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7B9A20" w14:textId="6305D591" w:rsidR="00C813BF" w:rsidRPr="00F445D2" w:rsidRDefault="00C813BF" w:rsidP="00B64DC9">
            <w:pPr>
              <w:pStyle w:val="Heading3"/>
              <w:ind w:right="84"/>
            </w:pPr>
            <w:r>
              <w:t>Contact Person</w:t>
            </w:r>
          </w:p>
          <w:p w14:paraId="15D4ABEC" w14:textId="77777777" w:rsidR="00C813BF" w:rsidRDefault="00C813BF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Name:</w:t>
            </w:r>
          </w:p>
          <w:p w14:paraId="1AD43E99" w14:textId="77777777" w:rsidR="008B090C" w:rsidRPr="00F445D2" w:rsidRDefault="008B090C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Company Name (English/Chinese):</w:t>
            </w:r>
          </w:p>
          <w:p w14:paraId="5B724075" w14:textId="77777777" w:rsidR="008B090C" w:rsidRPr="00F445D2" w:rsidRDefault="008B090C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Company Website:</w:t>
            </w:r>
          </w:p>
          <w:p w14:paraId="491FB048" w14:textId="77777777" w:rsidR="00C813BF" w:rsidRPr="00F445D2" w:rsidRDefault="00C813BF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>Email:</w:t>
            </w:r>
          </w:p>
          <w:p w14:paraId="5FBA8396" w14:textId="77777777" w:rsidR="00C813BF" w:rsidRPr="00F445D2" w:rsidRDefault="00C813BF" w:rsidP="003773F2">
            <w:pPr>
              <w:pStyle w:val="Heading3"/>
              <w:numPr>
                <w:ilvl w:val="0"/>
                <w:numId w:val="18"/>
              </w:numPr>
              <w:ind w:right="84"/>
            </w:pPr>
            <w:r w:rsidRPr="00F445D2">
              <w:t xml:space="preserve">Phone Number: </w:t>
            </w:r>
          </w:p>
        </w:tc>
      </w:tr>
      <w:tr w:rsidR="00C813BF" w:rsidRPr="008D3CE3" w14:paraId="68011429" w14:textId="77777777" w:rsidTr="00723102">
        <w:trPr>
          <w:trHeight w:val="27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E9A6D08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1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89CFF91" w14:textId="767EC18B" w:rsidR="00C813BF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a concise summary of the 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>business leader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including 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personal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objectives and 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>impact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500 words)</w:t>
            </w:r>
          </w:p>
          <w:p w14:paraId="6A054A52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</w:p>
        </w:tc>
      </w:tr>
      <w:tr w:rsidR="00C813BF" w:rsidRPr="008D3CE3" w14:paraId="26DE02EF" w14:textId="77777777" w:rsidTr="00723102">
        <w:trPr>
          <w:trHeight w:val="279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C6F6A13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2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85D1AE7" w14:textId="57E6CA3D" w:rsidR="00C813BF" w:rsidRPr="0072310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examples of leadership within your </w:t>
            </w:r>
            <w:proofErr w:type="spellStart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organisation</w:t>
            </w:r>
            <w:proofErr w:type="spellEnd"/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and /or the community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r w:rsidR="0059709F">
              <w:rPr>
                <w:rFonts w:ascii="Microsoft JhengHei" w:eastAsia="Microsoft JhengHei" w:hAnsi="Microsoft JhengHei" w:cs="Microsoft JhengHei"/>
                <w:color w:val="auto"/>
                <w:sz w:val="20"/>
                <w:szCs w:val="20"/>
              </w:rPr>
              <w:t>that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has clearly identified a vision and set of values towards diversity</w:t>
            </w:r>
            <w:r w:rsidR="00567836">
              <w:rPr>
                <w:rFonts w:ascii="Segoe UI" w:hAnsi="Segoe UI" w:cs="Segoe UI"/>
                <w:color w:val="auto"/>
                <w:sz w:val="20"/>
                <w:szCs w:val="20"/>
              </w:rPr>
              <w:t>, social enterprise, sustainability and promoting cross border economic activity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within your services, policies, process and/or approaches: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to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1000 words)</w:t>
            </w:r>
          </w:p>
        </w:tc>
      </w:tr>
      <w:tr w:rsidR="00C813BF" w:rsidRPr="008D3CE3" w14:paraId="22D8F2FF" w14:textId="77777777" w:rsidTr="00723102">
        <w:trPr>
          <w:trHeight w:val="52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E235DC5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3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4343045" w14:textId="1AAF82FC" w:rsidR="00C813BF" w:rsidRPr="0072310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highlight 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two (or more)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innovative initiative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s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, project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s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, </w:t>
            </w:r>
            <w:proofErr w:type="spellStart"/>
            <w:proofErr w:type="gramStart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>s</w:t>
            </w:r>
            <w:proofErr w:type="spellEnd"/>
            <w:proofErr w:type="gramEnd"/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or service for staff/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customers/partners </w:t>
            </w:r>
            <w:r w:rsidR="00D62D21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and importantly, the broader community </w:t>
            </w:r>
            <w:r w:rsidR="0059709F">
              <w:rPr>
                <w:rFonts w:ascii="Segoe UI" w:hAnsi="Segoe UI" w:cs="Segoe UI"/>
                <w:color w:val="auto"/>
                <w:sz w:val="20"/>
                <w:szCs w:val="20"/>
              </w:rPr>
              <w:t>that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has attracted positive feedback, and where appropriate, improved outcomes and created lasting impact: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of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1000 words)</w:t>
            </w:r>
          </w:p>
          <w:p w14:paraId="012C7D8B" w14:textId="77777777" w:rsidR="00C813BF" w:rsidRPr="008D3CE3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</w:rPr>
            </w:pPr>
          </w:p>
        </w:tc>
      </w:tr>
      <w:tr w:rsidR="00C813BF" w:rsidRPr="008D3CE3" w14:paraId="07964212" w14:textId="77777777" w:rsidTr="00723102">
        <w:trPr>
          <w:trHeight w:val="52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7EEEEA3" w14:textId="77777777" w:rsidR="00C813BF" w:rsidRPr="00F445D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4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35DE1A" w14:textId="6D4BFE95" w:rsidR="00C813BF" w:rsidRPr="00723102" w:rsidRDefault="00C813BF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Please provide evidence of the impact of these initiatives in transforming your </w:t>
            </w:r>
            <w:proofErr w:type="spellStart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organisation</w:t>
            </w:r>
            <w:proofErr w:type="spellEnd"/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and beyond (</w:t>
            </w:r>
            <w:r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Limit of </w:t>
            </w:r>
            <w:r w:rsidRPr="00F445D2">
              <w:rPr>
                <w:rFonts w:ascii="Segoe UI" w:hAnsi="Segoe UI" w:cs="Segoe UI"/>
                <w:color w:val="auto"/>
                <w:sz w:val="20"/>
                <w:szCs w:val="20"/>
              </w:rPr>
              <w:t>600 words)</w:t>
            </w:r>
          </w:p>
        </w:tc>
      </w:tr>
      <w:tr w:rsidR="00723102" w:rsidRPr="008D3CE3" w14:paraId="0BB02263" w14:textId="77777777" w:rsidTr="00723102">
        <w:trPr>
          <w:trHeight w:val="525"/>
        </w:trPr>
        <w:tc>
          <w:tcPr>
            <w:tcW w:w="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F6D877E" w14:textId="7F23E28A" w:rsidR="00723102" w:rsidRPr="00F445D2" w:rsidRDefault="00723102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>
              <w:rPr>
                <w:rFonts w:ascii="Segoe UI" w:hAnsi="Segoe UI" w:cs="Segoe UI"/>
                <w:color w:val="auto"/>
                <w:sz w:val="20"/>
                <w:szCs w:val="20"/>
              </w:rPr>
              <w:t>5</w:t>
            </w:r>
          </w:p>
        </w:tc>
        <w:tc>
          <w:tcPr>
            <w:tcW w:w="92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F3B693" w14:textId="0F3D0197" w:rsidR="00723102" w:rsidRPr="00F445D2" w:rsidRDefault="00723102" w:rsidP="00B64DC9">
            <w:pPr>
              <w:pStyle w:val="Body"/>
              <w:ind w:right="84"/>
              <w:rPr>
                <w:rFonts w:ascii="Segoe UI" w:hAnsi="Segoe UI" w:cs="Segoe UI"/>
                <w:color w:val="auto"/>
                <w:sz w:val="20"/>
                <w:szCs w:val="20"/>
              </w:rPr>
            </w:pP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One-page PowerPoint Slide on your </w:t>
            </w:r>
            <w:r w:rsidR="0059709F">
              <w:rPr>
                <w:rFonts w:ascii="Segoe UI" w:hAnsi="Segoe UI" w:cs="Segoe UI"/>
                <w:color w:val="auto"/>
                <w:sz w:val="20"/>
                <w:szCs w:val="20"/>
              </w:rPr>
              <w:t>Corporate Social Responsibility (</w:t>
            </w: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>CSR</w:t>
            </w:r>
            <w:r w:rsidR="0059709F">
              <w:rPr>
                <w:rFonts w:ascii="Segoe UI" w:hAnsi="Segoe UI" w:cs="Segoe UI"/>
                <w:color w:val="auto"/>
                <w:sz w:val="20"/>
                <w:szCs w:val="20"/>
              </w:rPr>
              <w:t>)</w:t>
            </w:r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>programme</w:t>
            </w:r>
            <w:proofErr w:type="spellEnd"/>
            <w:r w:rsidRPr="00723102">
              <w:rPr>
                <w:rFonts w:ascii="Segoe UI" w:hAnsi="Segoe UI" w:cs="Segoe UI"/>
                <w:color w:val="auto"/>
                <w:sz w:val="20"/>
                <w:szCs w:val="20"/>
              </w:rPr>
              <w:t xml:space="preserve"> objective for presentation (see template below)</w:t>
            </w:r>
          </w:p>
        </w:tc>
      </w:tr>
    </w:tbl>
    <w:p w14:paraId="2A716FFA" w14:textId="21C48574" w:rsidR="00C813BF" w:rsidRDefault="00CC6E1A" w:rsidP="00C813BF">
      <w:pPr>
        <w:ind w:right="84"/>
      </w:pPr>
      <w:r>
        <w:rPr>
          <w:rFonts w:cs="Segoe UI"/>
          <w:noProof/>
          <w:szCs w:val="20"/>
        </w:rPr>
        <w:drawing>
          <wp:anchor distT="0" distB="0" distL="114300" distR="114300" simplePos="0" relativeHeight="251659264" behindDoc="0" locked="0" layoutInCell="1" allowOverlap="1" wp14:anchorId="58CFC552" wp14:editId="79E0A4F0">
            <wp:simplePos x="0" y="0"/>
            <wp:positionH relativeFrom="column">
              <wp:posOffset>1622425</wp:posOffset>
            </wp:positionH>
            <wp:positionV relativeFrom="paragraph">
              <wp:posOffset>147320</wp:posOffset>
            </wp:positionV>
            <wp:extent cx="3371850" cy="1896110"/>
            <wp:effectExtent l="19050" t="19050" r="19050" b="2794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89611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18FE2F2" w14:textId="22C60542" w:rsidR="00723102" w:rsidRDefault="00723102" w:rsidP="00C813BF">
      <w:pPr>
        <w:ind w:right="84"/>
      </w:pPr>
    </w:p>
    <w:p w14:paraId="4A9A1C68" w14:textId="1540B03A" w:rsidR="00723102" w:rsidRDefault="00723102" w:rsidP="00C813BF">
      <w:pPr>
        <w:ind w:right="84"/>
      </w:pPr>
    </w:p>
    <w:p w14:paraId="5CE18F94" w14:textId="7AF57D4F" w:rsidR="00C813BF" w:rsidRPr="00A75FC3" w:rsidRDefault="00C813BF" w:rsidP="00C813BF">
      <w:pPr>
        <w:pStyle w:val="Heading2"/>
        <w:ind w:right="84"/>
      </w:pPr>
      <w:r w:rsidRPr="00A75FC3">
        <w:lastRenderedPageBreak/>
        <w:t xml:space="preserve">Why a </w:t>
      </w:r>
      <w:r w:rsidR="008B090C">
        <w:t>Business Leader</w:t>
      </w:r>
      <w:r w:rsidRPr="00A75FC3">
        <w:t xml:space="preserve"> Award?</w:t>
      </w:r>
    </w:p>
    <w:p w14:paraId="544DFEBA" w14:textId="77777777" w:rsidR="00C813BF" w:rsidRPr="00D62D21" w:rsidRDefault="00D62D21" w:rsidP="00C813BF">
      <w:pPr>
        <w:ind w:right="84"/>
      </w:pPr>
      <w:r w:rsidRPr="00D62D21">
        <w:rPr>
          <w:rFonts w:cs="Segoe UI"/>
        </w:rPr>
        <w:t xml:space="preserve">HSBC prides itself as being an institution aligned to the highest </w:t>
      </w:r>
      <w:proofErr w:type="gramStart"/>
      <w:r w:rsidRPr="00D62D21">
        <w:rPr>
          <w:rFonts w:cs="Segoe UI"/>
        </w:rPr>
        <w:t>standards;</w:t>
      </w:r>
      <w:proofErr w:type="gramEnd"/>
      <w:r w:rsidRPr="00D62D21">
        <w:rPr>
          <w:rFonts w:cs="Segoe UI"/>
        </w:rPr>
        <w:t xml:space="preserve"> spanning our products and services, but also importantly, our leadership in supporting the community and cultivating positive economic development</w:t>
      </w:r>
      <w:r w:rsidR="00B61893">
        <w:rPr>
          <w:rFonts w:cs="Segoe UI"/>
        </w:rPr>
        <w:t>. The s</w:t>
      </w:r>
      <w:r w:rsidRPr="00D62D21">
        <w:rPr>
          <w:rFonts w:cs="Segoe UI"/>
        </w:rPr>
        <w:t>ponsorship of an awa</w:t>
      </w:r>
      <w:r w:rsidRPr="005F6B60">
        <w:rPr>
          <w:rFonts w:cs="Segoe UI"/>
          <w:color w:val="000000" w:themeColor="text1"/>
        </w:rPr>
        <w:t xml:space="preserve">rd to </w:t>
      </w:r>
      <w:r w:rsidR="005F6B60" w:rsidRPr="005F6B60">
        <w:rPr>
          <w:color w:val="000000" w:themeColor="text1"/>
        </w:rPr>
        <w:t>recognise</w:t>
      </w:r>
      <w:r w:rsidRPr="005F6B60">
        <w:rPr>
          <w:rFonts w:cs="Segoe UI"/>
          <w:color w:val="000000" w:themeColor="text1"/>
        </w:rPr>
        <w:t xml:space="preserve"> a bu</w:t>
      </w:r>
      <w:r w:rsidRPr="00D62D21">
        <w:rPr>
          <w:rFonts w:cs="Segoe UI"/>
        </w:rPr>
        <w:t>siness leaders significant achievement covering diversity &amp; inclusion, social enterprise, sustainability and promoting cross border economic relations is at the core of what we stand for.</w:t>
      </w:r>
    </w:p>
    <w:p w14:paraId="4F31F6DE" w14:textId="77777777" w:rsidR="00C813BF" w:rsidRPr="0036115A" w:rsidRDefault="00C813BF" w:rsidP="00C813BF">
      <w:pPr>
        <w:pStyle w:val="Heading2"/>
        <w:ind w:right="84"/>
      </w:pPr>
      <w:r w:rsidRPr="0036115A">
        <w:t>Categories</w:t>
      </w:r>
    </w:p>
    <w:p w14:paraId="4AD87F8F" w14:textId="77777777" w:rsidR="00C813BF" w:rsidRDefault="00C813BF" w:rsidP="00C813BF">
      <w:pPr>
        <w:ind w:right="84"/>
      </w:pPr>
      <w:r>
        <w:t xml:space="preserve">Admissions </w:t>
      </w:r>
      <w:r w:rsidR="008B090C">
        <w:t>will consider the</w:t>
      </w:r>
      <w:r w:rsidRPr="00A75FC3">
        <w:t xml:space="preserve"> following categories:</w:t>
      </w:r>
    </w:p>
    <w:p w14:paraId="6EA273C7" w14:textId="77777777" w:rsidR="00C813BF" w:rsidRDefault="00C813BF" w:rsidP="00C813BF">
      <w:pPr>
        <w:pStyle w:val="Heading3"/>
        <w:numPr>
          <w:ilvl w:val="0"/>
          <w:numId w:val="14"/>
        </w:numPr>
        <w:ind w:right="84"/>
      </w:pPr>
      <w:r>
        <w:t>Making a Leadership Contribution</w:t>
      </w:r>
      <w:r w:rsidR="008B090C">
        <w:t xml:space="preserve"> &amp; Innovation in</w:t>
      </w:r>
      <w:r>
        <w:t xml:space="preserve"> Diversity</w:t>
      </w:r>
      <w:r w:rsidR="00E93939">
        <w:t xml:space="preserve"> &amp; Inclusion</w:t>
      </w:r>
    </w:p>
    <w:p w14:paraId="69408989" w14:textId="77777777" w:rsidR="00C813BF" w:rsidRDefault="008B090C" w:rsidP="00C813BF">
      <w:pPr>
        <w:pStyle w:val="Heading3"/>
        <w:numPr>
          <w:ilvl w:val="0"/>
          <w:numId w:val="14"/>
        </w:numPr>
        <w:ind w:right="84"/>
      </w:pPr>
      <w:r>
        <w:t>Social Enterprise</w:t>
      </w:r>
    </w:p>
    <w:p w14:paraId="6BE92A81" w14:textId="77777777" w:rsidR="008B090C" w:rsidRDefault="008B090C" w:rsidP="008B090C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 w:rsidRPr="008B090C">
        <w:rPr>
          <w:rFonts w:asciiTheme="majorHAnsi" w:eastAsiaTheme="majorEastAsia" w:hAnsiTheme="majorHAnsi" w:cstheme="majorBidi" w:hint="eastAsia"/>
          <w:color w:val="1F4D78" w:themeColor="accent1" w:themeShade="7F"/>
          <w:sz w:val="24"/>
          <w:szCs w:val="24"/>
        </w:rPr>
        <w:t>Sustainability</w:t>
      </w:r>
    </w:p>
    <w:p w14:paraId="6B10799E" w14:textId="77777777" w:rsidR="0085209C" w:rsidRPr="008B090C" w:rsidRDefault="0085209C" w:rsidP="008B090C">
      <w:pPr>
        <w:pStyle w:val="ListParagraph"/>
        <w:numPr>
          <w:ilvl w:val="0"/>
          <w:numId w:val="14"/>
        </w:numP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</w:pPr>
      <w:r>
        <w:rPr>
          <w:rFonts w:asciiTheme="majorHAnsi" w:eastAsiaTheme="majorEastAsia" w:hAnsiTheme="majorHAnsi" w:cstheme="majorBidi"/>
          <w:color w:val="1F4D78" w:themeColor="accent1" w:themeShade="7F"/>
          <w:sz w:val="24"/>
          <w:szCs w:val="24"/>
        </w:rPr>
        <w:t>Improving cross border economic relations</w:t>
      </w:r>
    </w:p>
    <w:p w14:paraId="72168BD2" w14:textId="77777777" w:rsidR="00C813BF" w:rsidRDefault="008B090C" w:rsidP="00C813BF">
      <w:pPr>
        <w:pStyle w:val="Heading2"/>
        <w:ind w:right="84"/>
      </w:pPr>
      <w:r>
        <w:t xml:space="preserve"> </w:t>
      </w:r>
      <w:r w:rsidR="00C813BF">
        <w:t>Judging Process</w:t>
      </w:r>
    </w:p>
    <w:p w14:paraId="65FEE701" w14:textId="77777777" w:rsidR="00C813BF" w:rsidRDefault="00C813BF" w:rsidP="00C813BF">
      <w:pPr>
        <w:pStyle w:val="ListParagraph"/>
        <w:numPr>
          <w:ilvl w:val="0"/>
          <w:numId w:val="10"/>
        </w:numPr>
        <w:spacing w:after="160" w:line="259" w:lineRule="auto"/>
        <w:ind w:right="84"/>
      </w:pPr>
      <w:r>
        <w:t>Entries are assessed by our Judging Panel of leading experts in their area on the following criteria:</w:t>
      </w:r>
    </w:p>
    <w:p w14:paraId="7EF10AF8" w14:textId="77777777" w:rsidR="00C813BF" w:rsidRDefault="008B090C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Concise summary of the </w:t>
      </w:r>
      <w:r w:rsidR="00C813BF">
        <w:rPr>
          <w:rFonts w:hint="eastAsia"/>
        </w:rPr>
        <w:t>individual including objectives and culture</w:t>
      </w:r>
    </w:p>
    <w:p w14:paraId="003EC4BC" w14:textId="77777777" w:rsidR="00C813BF" w:rsidRDefault="00C813BF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Concise outline of the </w:t>
      </w:r>
      <w:r w:rsidR="008B090C">
        <w:t>success</w:t>
      </w:r>
      <w:r>
        <w:rPr>
          <w:rFonts w:hint="eastAsia"/>
        </w:rPr>
        <w:t xml:space="preserve"> story including achievements</w:t>
      </w:r>
    </w:p>
    <w:p w14:paraId="030DFE7F" w14:textId="77777777" w:rsidR="00C813BF" w:rsidRDefault="00C813BF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Clearly visible initiatives undertaken which are relevant to the selected awards </w:t>
      </w:r>
      <w:proofErr w:type="gramStart"/>
      <w:r>
        <w:rPr>
          <w:rFonts w:hint="eastAsia"/>
        </w:rPr>
        <w:t>category</w:t>
      </w:r>
      <w:proofErr w:type="gramEnd"/>
    </w:p>
    <w:p w14:paraId="4AE90955" w14:textId="77777777" w:rsidR="00C813BF" w:rsidRPr="00744724" w:rsidRDefault="00C813BF" w:rsidP="00C813BF">
      <w:pPr>
        <w:pStyle w:val="ListParagraph"/>
        <w:numPr>
          <w:ilvl w:val="1"/>
          <w:numId w:val="10"/>
        </w:numPr>
        <w:spacing w:after="160" w:line="259" w:lineRule="auto"/>
        <w:ind w:right="84"/>
      </w:pPr>
      <w:r>
        <w:rPr>
          <w:rFonts w:hint="eastAsia"/>
        </w:rPr>
        <w:t xml:space="preserve">Evidence of the impact of these initiatives in transforming </w:t>
      </w:r>
      <w:r w:rsidR="008B090C">
        <w:t>the community, your</w:t>
      </w:r>
      <w:r>
        <w:rPr>
          <w:rFonts w:hint="eastAsia"/>
        </w:rPr>
        <w:t xml:space="preserve"> organisation and beyond</w:t>
      </w:r>
    </w:p>
    <w:p w14:paraId="6917D6C2" w14:textId="77777777" w:rsidR="00C813BF" w:rsidRPr="00A75FC3" w:rsidRDefault="00C813BF" w:rsidP="00C813BF">
      <w:pPr>
        <w:pStyle w:val="Heading2"/>
        <w:ind w:right="84"/>
      </w:pPr>
      <w:r>
        <w:t xml:space="preserve">Category One </w:t>
      </w:r>
      <w:r w:rsidR="008B090C">
        <w:t>–</w:t>
      </w:r>
      <w:r>
        <w:t xml:space="preserve"> </w:t>
      </w:r>
      <w:r w:rsidR="008B090C">
        <w:t>Making a Leadership Contribution &amp; Innovation in Diversity</w:t>
      </w:r>
      <w:r w:rsidR="00E93939">
        <w:t xml:space="preserve"> &amp; Inclusion</w:t>
      </w:r>
    </w:p>
    <w:p w14:paraId="5296C909" w14:textId="77777777" w:rsidR="00E93939" w:rsidRDefault="00E93939" w:rsidP="00E93939">
      <w:pPr>
        <w:rPr>
          <w:rFonts w:ascii="Times New Roman" w:eastAsia="Times New Roman" w:hAnsi="Times New Roman"/>
          <w:sz w:val="24"/>
          <w:szCs w:val="24"/>
          <w:lang w:val="en-US"/>
        </w:rPr>
      </w:pPr>
      <w:r>
        <w:rPr>
          <w:rFonts w:eastAsia="Times New Roman"/>
        </w:rPr>
        <w:t xml:space="preserve">A diverse and inclusive workforce is critical to running a sustainable and successful business. A business leader should aim to harness the benefits of diverse teams to drive greater innovation, better identify and manage risks, enhance </w:t>
      </w:r>
      <w:proofErr w:type="gramStart"/>
      <w:r>
        <w:rPr>
          <w:rFonts w:eastAsia="Times New Roman"/>
        </w:rPr>
        <w:t>collaboration</w:t>
      </w:r>
      <w:proofErr w:type="gramEnd"/>
      <w:r>
        <w:rPr>
          <w:rFonts w:eastAsia="Times New Roman"/>
        </w:rPr>
        <w:t xml:space="preserve"> and improve workforce agility.</w:t>
      </w:r>
    </w:p>
    <w:p w14:paraId="7DAB4212" w14:textId="74466458" w:rsidR="00E93939" w:rsidRDefault="00E93939" w:rsidP="00E93939">
      <w:pPr>
        <w:ind w:right="84"/>
        <w:rPr>
          <w:rFonts w:ascii="Calibri" w:eastAsiaTheme="minorEastAsia" w:hAnsi="Calibri"/>
          <w:sz w:val="22"/>
        </w:rPr>
      </w:pPr>
      <w:r>
        <w:t>Diversity and inclusion principles form part of everything an organi</w:t>
      </w:r>
      <w:r w:rsidR="0059709F">
        <w:t>s</w:t>
      </w:r>
      <w:r>
        <w:t>ation does, helping to attract, develop and retain the best people and build an inclusive environment for everyone, free from bias and discrimination.</w:t>
      </w:r>
    </w:p>
    <w:p w14:paraId="2E12AAA5" w14:textId="77777777" w:rsidR="00E93939" w:rsidRDefault="00E93939" w:rsidP="00E93939">
      <w:pPr>
        <w:ind w:right="84"/>
      </w:pPr>
      <w:r>
        <w:t>This category invites submissions for a business leader who has consistently demonstrated leadership in relation to the advancement of the diversity and inclusion agenda within his/her organisation.</w:t>
      </w:r>
    </w:p>
    <w:p w14:paraId="1D294A65" w14:textId="4B84690C" w:rsidR="00E93939" w:rsidRDefault="00C813BF" w:rsidP="00C813BF">
      <w:pPr>
        <w:pStyle w:val="Heading2"/>
        <w:ind w:right="84"/>
      </w:pPr>
      <w:r>
        <w:t>The Judges will be looking for an application that shows success across the following areas of Diversity:</w:t>
      </w:r>
    </w:p>
    <w:p w14:paraId="5417BEFC" w14:textId="042ED829" w:rsidR="00E93939" w:rsidRDefault="008B090C" w:rsidP="00CC6E1A">
      <w:pPr>
        <w:ind w:left="240"/>
        <w:rPr>
          <w:rFonts w:ascii="Times New Roman" w:eastAsia="Times New Roman" w:hAnsi="Times New Roman"/>
          <w:sz w:val="24"/>
          <w:szCs w:val="24"/>
          <w:lang w:val="en-US"/>
        </w:rPr>
      </w:pPr>
      <w:r>
        <w:br/>
      </w:r>
      <w:r w:rsidR="00E93939">
        <w:rPr>
          <w:rFonts w:ascii="Wingdings" w:eastAsia="Times New Roman" w:hAnsi="Wingdings"/>
        </w:rPr>
        <w:t></w:t>
      </w:r>
      <w:r w:rsidR="00E93939">
        <w:rPr>
          <w:rFonts w:ascii="Wingdings" w:eastAsia="Times New Roman"/>
        </w:rPr>
        <w:t> </w:t>
      </w:r>
      <w:r w:rsidR="00E93939">
        <w:rPr>
          <w:rFonts w:eastAsia="Times New Roman"/>
        </w:rPr>
        <w:t xml:space="preserve">The nominee champions diversity and inclusion through notable initiatives, </w:t>
      </w:r>
      <w:proofErr w:type="gramStart"/>
      <w:r w:rsidR="00E93939">
        <w:rPr>
          <w:rFonts w:eastAsia="Times New Roman"/>
        </w:rPr>
        <w:t>actions</w:t>
      </w:r>
      <w:proofErr w:type="gramEnd"/>
      <w:r w:rsidR="00E93939">
        <w:rPr>
          <w:rFonts w:eastAsia="Times New Roman"/>
        </w:rPr>
        <w:t xml:space="preserve"> and role model behaviour to build a </w:t>
      </w:r>
      <w:r w:rsidR="0059709F">
        <w:rPr>
          <w:rFonts w:eastAsia="Times New Roman"/>
        </w:rPr>
        <w:t>diverse</w:t>
      </w:r>
      <w:r w:rsidR="00E93939">
        <w:rPr>
          <w:rFonts w:eastAsia="Times New Roman"/>
        </w:rPr>
        <w:t xml:space="preserve"> and inclusive environment.</w:t>
      </w:r>
    </w:p>
    <w:p w14:paraId="2E06AF87" w14:textId="77777777" w:rsidR="00E93939" w:rsidRDefault="00E93939" w:rsidP="00E93939">
      <w:pPr>
        <w:pStyle w:val="ListParagraph"/>
        <w:ind w:right="84" w:hanging="480"/>
        <w:rPr>
          <w:rFonts w:ascii="Helvetica" w:eastAsiaTheme="minorEastAsia" w:hAnsi="Helvetica" w:cs="Helvetica"/>
          <w:sz w:val="22"/>
        </w:rPr>
      </w:pPr>
      <w:r>
        <w:rPr>
          <w:rFonts w:ascii="Wingdings" w:hAnsi="Wingdings" w:cs="Helvetica"/>
        </w:rPr>
        <w:t></w:t>
      </w:r>
      <w:r>
        <w:rPr>
          <w:rFonts w:ascii="Wingdings" w:cs="Helvetica"/>
        </w:rPr>
        <w:t> </w:t>
      </w:r>
      <w:r>
        <w:rPr>
          <w:rFonts w:cs="Helvetica"/>
        </w:rPr>
        <w:t>Evidence of the impact of these diversity and inclusion initiatives in transforming the business organisation and beyond</w:t>
      </w:r>
    </w:p>
    <w:p w14:paraId="518889AF" w14:textId="77777777" w:rsidR="00E93939" w:rsidRDefault="00C813BF" w:rsidP="00C813BF">
      <w:pPr>
        <w:pStyle w:val="Heading2"/>
        <w:ind w:right="84"/>
        <w:rPr>
          <w:rFonts w:cs="Segoe UI"/>
        </w:rPr>
      </w:pPr>
      <w:r>
        <w:lastRenderedPageBreak/>
        <w:t xml:space="preserve">Category Two – </w:t>
      </w:r>
      <w:r w:rsidR="008B090C">
        <w:t>Social Enterprise</w:t>
      </w:r>
      <w:r w:rsidRPr="00A75FC3">
        <w:rPr>
          <w:rFonts w:cs="Segoe UI"/>
        </w:rPr>
        <w:t xml:space="preserve"> </w:t>
      </w:r>
    </w:p>
    <w:p w14:paraId="7E16EEE3" w14:textId="77777777" w:rsidR="00E93939" w:rsidRDefault="00E93939" w:rsidP="00E93939">
      <w:pPr>
        <w:rPr>
          <w:rFonts w:ascii="Calibri" w:eastAsiaTheme="minorEastAsia" w:hAnsi="Calibri"/>
          <w:szCs w:val="20"/>
          <w:lang w:val="en-US"/>
        </w:rPr>
      </w:pPr>
      <w:r>
        <w:rPr>
          <w:szCs w:val="20"/>
        </w:rPr>
        <w:t xml:space="preserve">Social enterprise is a world trend, using business methods to solve problems in society and despite the seriousness, many are thriving with as many reporting </w:t>
      </w:r>
      <w:proofErr w:type="gramStart"/>
      <w:r>
        <w:rPr>
          <w:szCs w:val="20"/>
        </w:rPr>
        <w:t>growth</w:t>
      </w:r>
      <w:proofErr w:type="gramEnd"/>
      <w:r>
        <w:rPr>
          <w:szCs w:val="20"/>
        </w:rPr>
        <w:t xml:space="preserve"> last year as conventional businesses in the world. A business leader should aim to drive innovative product or service solutions and create a suitable social business development environment. </w:t>
      </w:r>
    </w:p>
    <w:p w14:paraId="50D78562" w14:textId="77777777" w:rsidR="00C813BF" w:rsidRPr="00E93939" w:rsidRDefault="00E93939" w:rsidP="00E93939">
      <w:pPr>
        <w:rPr>
          <w:szCs w:val="20"/>
        </w:rPr>
      </w:pPr>
      <w:r>
        <w:rPr>
          <w:szCs w:val="20"/>
        </w:rPr>
        <w:t>This category invites submissions for a business leader who has consistently demonstrated leadership in relation to the advancement of the social enterprise agenda within his/her organisation.</w:t>
      </w:r>
    </w:p>
    <w:p w14:paraId="7724D172" w14:textId="77777777" w:rsidR="00C813BF" w:rsidRDefault="00C813BF" w:rsidP="00C813BF">
      <w:pPr>
        <w:pStyle w:val="Heading2"/>
        <w:ind w:right="84"/>
        <w:rPr>
          <w:rFonts w:eastAsiaTheme="minorHAnsi" w:cs="Segoe UI"/>
          <w:color w:val="FF0000"/>
          <w:sz w:val="20"/>
          <w:szCs w:val="22"/>
        </w:rPr>
      </w:pPr>
      <w:r>
        <w:t xml:space="preserve">The Judges will be looking for an application that shows success across the following areas of </w:t>
      </w:r>
      <w:r w:rsidR="008B090C">
        <w:t>Social Enterprise</w:t>
      </w:r>
      <w:r w:rsidR="008B090C">
        <w:br/>
      </w:r>
    </w:p>
    <w:p w14:paraId="5A84023E" w14:textId="77777777" w:rsidR="00E93939" w:rsidRPr="0059709F" w:rsidRDefault="00E93939" w:rsidP="0059709F">
      <w:pPr>
        <w:pStyle w:val="ListParagraph"/>
        <w:numPr>
          <w:ilvl w:val="0"/>
          <w:numId w:val="22"/>
        </w:numPr>
        <w:spacing w:after="0" w:line="240" w:lineRule="auto"/>
        <w:rPr>
          <w:rFonts w:ascii="Calibri" w:eastAsiaTheme="minorEastAsia" w:hAnsi="Calibri"/>
          <w:szCs w:val="20"/>
          <w:lang w:val="en-US"/>
        </w:rPr>
      </w:pPr>
      <w:r w:rsidRPr="0059709F">
        <w:rPr>
          <w:szCs w:val="20"/>
        </w:rPr>
        <w:t xml:space="preserve">The nominee champions social enterprise through a sustainable business model, initiatives, </w:t>
      </w:r>
      <w:proofErr w:type="gramStart"/>
      <w:r w:rsidRPr="0059709F">
        <w:rPr>
          <w:szCs w:val="20"/>
        </w:rPr>
        <w:t>actions</w:t>
      </w:r>
      <w:proofErr w:type="gramEnd"/>
      <w:r w:rsidRPr="0059709F">
        <w:rPr>
          <w:szCs w:val="20"/>
        </w:rPr>
        <w:t xml:space="preserve"> and role model behavio</w:t>
      </w:r>
      <w:r w:rsidR="00B61893" w:rsidRPr="0059709F">
        <w:rPr>
          <w:szCs w:val="20"/>
        </w:rPr>
        <w:t>u</w:t>
      </w:r>
      <w:r w:rsidRPr="0059709F">
        <w:rPr>
          <w:szCs w:val="20"/>
        </w:rPr>
        <w:t>r to</w:t>
      </w:r>
      <w:r>
        <w:t xml:space="preserve"> </w:t>
      </w:r>
      <w:r w:rsidRPr="0059709F">
        <w:rPr>
          <w:szCs w:val="20"/>
        </w:rPr>
        <w:t>pursue public interest and solve social or environmental problems.  </w:t>
      </w:r>
    </w:p>
    <w:p w14:paraId="1556D9DF" w14:textId="77777777" w:rsidR="00E93939" w:rsidRPr="0059709F" w:rsidRDefault="00E93939" w:rsidP="0059709F">
      <w:pPr>
        <w:pStyle w:val="ListParagraph"/>
        <w:numPr>
          <w:ilvl w:val="0"/>
          <w:numId w:val="22"/>
        </w:numPr>
        <w:spacing w:after="0" w:line="240" w:lineRule="auto"/>
        <w:rPr>
          <w:szCs w:val="20"/>
        </w:rPr>
      </w:pPr>
      <w:r w:rsidRPr="0059709F">
        <w:rPr>
          <w:szCs w:val="20"/>
        </w:rPr>
        <w:t xml:space="preserve">Evidence of the impact of these social enterprise initiatives in demonstrating realistic economic value and social or environmental solution. </w:t>
      </w:r>
    </w:p>
    <w:p w14:paraId="3FF0EF38" w14:textId="77777777" w:rsidR="00E93939" w:rsidRPr="00E93939" w:rsidRDefault="00E93939" w:rsidP="00E93939"/>
    <w:p w14:paraId="1915FB75" w14:textId="77777777" w:rsidR="008B090C" w:rsidRDefault="008B090C" w:rsidP="008B090C">
      <w:pPr>
        <w:rPr>
          <w:rFonts w:cs="Segoe UI"/>
          <w:color w:val="FF0000"/>
        </w:rPr>
      </w:pP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>Category T</w:t>
      </w:r>
      <w:r>
        <w:rPr>
          <w:rFonts w:eastAsiaTheme="majorEastAsia" w:cstheme="majorBidi"/>
          <w:color w:val="2E74B5" w:themeColor="accent1" w:themeShade="BF"/>
          <w:sz w:val="26"/>
          <w:szCs w:val="26"/>
        </w:rPr>
        <w:t>hree</w:t>
      </w: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 – S</w:t>
      </w:r>
      <w:r>
        <w:rPr>
          <w:rFonts w:eastAsiaTheme="majorEastAsia" w:cstheme="majorBidi"/>
          <w:color w:val="2E74B5" w:themeColor="accent1" w:themeShade="BF"/>
          <w:sz w:val="26"/>
          <w:szCs w:val="26"/>
        </w:rPr>
        <w:t>ustainability</w:t>
      </w:r>
    </w:p>
    <w:p w14:paraId="7B5C6F3F" w14:textId="77777777" w:rsidR="00E93939" w:rsidRDefault="00E93939" w:rsidP="00E93939">
      <w:pPr>
        <w:rPr>
          <w:rFonts w:ascii="Calibri" w:eastAsiaTheme="minorEastAsia" w:hAnsi="Calibri"/>
          <w:szCs w:val="20"/>
          <w:lang w:val="en-US"/>
        </w:rPr>
      </w:pPr>
      <w:r>
        <w:rPr>
          <w:szCs w:val="20"/>
        </w:rPr>
        <w:t xml:space="preserve">Corporate Social Responsibility (CSR) is an increasingly important part of any company and becomes the vision and strategic direction how company runs business.  A business leader should aim to drive CSR programmes relevant or integrated into business and demonstrate social, environmental, or community impact on a specific community. </w:t>
      </w:r>
    </w:p>
    <w:p w14:paraId="2424C97C" w14:textId="77777777" w:rsidR="00E93939" w:rsidRDefault="00E93939" w:rsidP="00E93939">
      <w:pPr>
        <w:rPr>
          <w:szCs w:val="20"/>
        </w:rPr>
      </w:pPr>
    </w:p>
    <w:p w14:paraId="32526ECB" w14:textId="77777777" w:rsidR="00E93939" w:rsidRDefault="00E93939" w:rsidP="00E93939">
      <w:pPr>
        <w:rPr>
          <w:szCs w:val="20"/>
        </w:rPr>
      </w:pPr>
      <w:r>
        <w:rPr>
          <w:szCs w:val="20"/>
        </w:rPr>
        <w:t>This category invites submissions for a business leader who has consistently demonstrated leadership in relation to the advancement of the CSR agenda within his/her organisation.</w:t>
      </w:r>
    </w:p>
    <w:p w14:paraId="1F7125EF" w14:textId="77777777" w:rsidR="00E93939" w:rsidRDefault="008B090C" w:rsidP="008B090C">
      <w:pPr>
        <w:rPr>
          <w:rFonts w:eastAsiaTheme="majorEastAsia" w:cstheme="majorBidi"/>
          <w:color w:val="FF0000"/>
          <w:sz w:val="26"/>
          <w:szCs w:val="26"/>
          <w:lang w:eastAsia="zh-TW"/>
        </w:rPr>
      </w:pP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The Judges will be looking for and application that shows success across the following areas of </w:t>
      </w:r>
      <w:proofErr w:type="gramStart"/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>S</w:t>
      </w:r>
      <w:r>
        <w:rPr>
          <w:rFonts w:eastAsiaTheme="majorEastAsia" w:cstheme="majorBidi"/>
          <w:color w:val="2E74B5" w:themeColor="accent1" w:themeShade="BF"/>
          <w:sz w:val="26"/>
          <w:szCs w:val="26"/>
        </w:rPr>
        <w:t>ustainability</w:t>
      </w:r>
      <w:proofErr w:type="gramEnd"/>
      <w:r w:rsidR="0085209C" w:rsidRPr="0085209C">
        <w:rPr>
          <w:rFonts w:eastAsiaTheme="majorEastAsia" w:cstheme="majorBidi" w:hint="eastAsia"/>
          <w:color w:val="FF0000"/>
          <w:sz w:val="26"/>
          <w:szCs w:val="26"/>
          <w:lang w:eastAsia="zh-TW"/>
        </w:rPr>
        <w:t xml:space="preserve"> </w:t>
      </w:r>
    </w:p>
    <w:p w14:paraId="52C9008A" w14:textId="77777777" w:rsidR="00E93939" w:rsidRPr="0059709F" w:rsidRDefault="00E93939" w:rsidP="0059709F">
      <w:pPr>
        <w:pStyle w:val="ListParagraph"/>
        <w:numPr>
          <w:ilvl w:val="0"/>
          <w:numId w:val="21"/>
        </w:numPr>
        <w:spacing w:after="0" w:line="240" w:lineRule="auto"/>
        <w:rPr>
          <w:rFonts w:ascii="Calibri" w:eastAsiaTheme="minorEastAsia" w:hAnsi="Calibri"/>
          <w:szCs w:val="20"/>
          <w:lang w:val="en-US"/>
        </w:rPr>
      </w:pPr>
      <w:r w:rsidRPr="0059709F">
        <w:rPr>
          <w:szCs w:val="20"/>
        </w:rPr>
        <w:t xml:space="preserve">The nominee champions CSR through innovative programmes, </w:t>
      </w:r>
      <w:proofErr w:type="gramStart"/>
      <w:r w:rsidRPr="0059709F">
        <w:rPr>
          <w:szCs w:val="20"/>
        </w:rPr>
        <w:t>initiatives</w:t>
      </w:r>
      <w:proofErr w:type="gramEnd"/>
      <w:r w:rsidRPr="0059709F">
        <w:rPr>
          <w:szCs w:val="20"/>
        </w:rPr>
        <w:t xml:space="preserve"> and actions to connect company’s regular business, communicate with stakeholders and provide social, environmental, or community impact.  </w:t>
      </w:r>
    </w:p>
    <w:p w14:paraId="453FE74B" w14:textId="10D65A64" w:rsidR="0059709F" w:rsidRPr="0059709F" w:rsidRDefault="00E93939" w:rsidP="0059709F">
      <w:pPr>
        <w:pStyle w:val="ListParagraph"/>
        <w:numPr>
          <w:ilvl w:val="0"/>
          <w:numId w:val="21"/>
        </w:numPr>
        <w:spacing w:after="0" w:line="240" w:lineRule="auto"/>
        <w:rPr>
          <w:szCs w:val="20"/>
        </w:rPr>
      </w:pPr>
      <w:r w:rsidRPr="0059709F">
        <w:rPr>
          <w:szCs w:val="20"/>
        </w:rPr>
        <w:t xml:space="preserve">Evidence of the impact of these CSR initiatives in demonstrating the long-term sustainability in social, environmental and community impact. </w:t>
      </w:r>
    </w:p>
    <w:p w14:paraId="0A565B37" w14:textId="069DE7ED" w:rsidR="0059709F" w:rsidRDefault="0059709F" w:rsidP="0059709F">
      <w:pPr>
        <w:spacing w:after="0" w:line="240" w:lineRule="auto"/>
        <w:rPr>
          <w:szCs w:val="20"/>
        </w:rPr>
      </w:pPr>
    </w:p>
    <w:p w14:paraId="59706302" w14:textId="77777777" w:rsidR="0059709F" w:rsidRPr="0059709F" w:rsidRDefault="0059709F" w:rsidP="0059709F">
      <w:pPr>
        <w:spacing w:after="0" w:line="240" w:lineRule="auto"/>
        <w:rPr>
          <w:szCs w:val="20"/>
        </w:rPr>
      </w:pPr>
    </w:p>
    <w:p w14:paraId="2CEC2C85" w14:textId="77777777" w:rsidR="008B090C" w:rsidRDefault="008B090C" w:rsidP="0085209C">
      <w:pPr>
        <w:ind w:left="360"/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Category Four - </w:t>
      </w:r>
      <w:r w:rsidR="0085209C"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Improving cross border economic </w:t>
      </w:r>
      <w:proofErr w:type="gramStart"/>
      <w:r w:rsidR="0085209C"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>relations</w:t>
      </w:r>
      <w:proofErr w:type="gramEnd"/>
    </w:p>
    <w:p w14:paraId="7B74BEE8" w14:textId="77777777" w:rsidR="00E93939" w:rsidRDefault="00E93939" w:rsidP="0085209C">
      <w:pPr>
        <w:ind w:left="360"/>
        <w:rPr>
          <w:szCs w:val="20"/>
        </w:rPr>
      </w:pPr>
      <w:r w:rsidRPr="00E93939">
        <w:rPr>
          <w:szCs w:val="20"/>
        </w:rPr>
        <w:t xml:space="preserve">Consistent with the mission of the British Chamber of Commerce and the role of multinational organisations operating in Taiwan, we are here to bring the world to Taiwan </w:t>
      </w:r>
      <w:proofErr w:type="gramStart"/>
      <w:r w:rsidRPr="00E93939">
        <w:rPr>
          <w:szCs w:val="20"/>
        </w:rPr>
        <w:t>and also</w:t>
      </w:r>
      <w:proofErr w:type="gramEnd"/>
      <w:r w:rsidRPr="00E93939">
        <w:rPr>
          <w:szCs w:val="20"/>
        </w:rPr>
        <w:t xml:space="preserve"> support economic growth for Taiwanese companies abroad</w:t>
      </w:r>
      <w:r>
        <w:rPr>
          <w:szCs w:val="20"/>
        </w:rPr>
        <w:t xml:space="preserve">. </w:t>
      </w:r>
    </w:p>
    <w:p w14:paraId="73EB23EE" w14:textId="0B4069C4" w:rsidR="002E463D" w:rsidRPr="00E93939" w:rsidRDefault="00E93939" w:rsidP="00CC6E1A">
      <w:pPr>
        <w:ind w:left="360"/>
        <w:rPr>
          <w:szCs w:val="20"/>
        </w:rPr>
      </w:pPr>
      <w:r>
        <w:rPr>
          <w:szCs w:val="20"/>
        </w:rPr>
        <w:lastRenderedPageBreak/>
        <w:t>This category strives to identify unique and talented individuals who have demonstrated exceptional commitment to drive both inbound and outbound economic growth for Taiwan.</w:t>
      </w:r>
    </w:p>
    <w:p w14:paraId="1ECE6231" w14:textId="47931DCA" w:rsidR="0085209C" w:rsidRDefault="0085209C" w:rsidP="0085209C">
      <w:pPr>
        <w:ind w:left="360"/>
        <w:rPr>
          <w:rFonts w:eastAsiaTheme="majorEastAsia" w:cstheme="majorBidi"/>
          <w:color w:val="2E74B5" w:themeColor="accent1" w:themeShade="BF"/>
          <w:sz w:val="26"/>
          <w:szCs w:val="26"/>
        </w:rPr>
      </w:pPr>
      <w:r w:rsidRPr="008B090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The Judges will be looking for an application that shows success across the following areas of </w:t>
      </w:r>
      <w:r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 xml:space="preserve">Improving cross border economic </w:t>
      </w:r>
      <w:proofErr w:type="gramStart"/>
      <w:r w:rsidRPr="0085209C">
        <w:rPr>
          <w:rFonts w:eastAsiaTheme="majorEastAsia" w:cstheme="majorBidi"/>
          <w:color w:val="2E74B5" w:themeColor="accent1" w:themeShade="BF"/>
          <w:sz w:val="26"/>
          <w:szCs w:val="26"/>
        </w:rPr>
        <w:t>relations</w:t>
      </w:r>
      <w:proofErr w:type="gramEnd"/>
    </w:p>
    <w:p w14:paraId="6E99A7AC" w14:textId="542D0E64" w:rsidR="00D62D21" w:rsidRPr="0059709F" w:rsidRDefault="00D62D21" w:rsidP="0059709F">
      <w:pPr>
        <w:pStyle w:val="ListParagraph"/>
        <w:numPr>
          <w:ilvl w:val="0"/>
          <w:numId w:val="20"/>
        </w:numPr>
        <w:spacing w:after="0" w:line="240" w:lineRule="auto"/>
        <w:rPr>
          <w:rFonts w:ascii="Calibri" w:eastAsiaTheme="minorEastAsia" w:hAnsi="Calibri"/>
          <w:szCs w:val="20"/>
          <w:lang w:val="en-US"/>
        </w:rPr>
      </w:pPr>
      <w:r w:rsidRPr="0059709F">
        <w:rPr>
          <w:szCs w:val="20"/>
        </w:rPr>
        <w:t xml:space="preserve">The nominee champions cross border economic relations through innovative programmes, </w:t>
      </w:r>
      <w:proofErr w:type="gramStart"/>
      <w:r w:rsidRPr="0059709F">
        <w:rPr>
          <w:szCs w:val="20"/>
        </w:rPr>
        <w:t>initiatives</w:t>
      </w:r>
      <w:proofErr w:type="gramEnd"/>
      <w:r w:rsidRPr="0059709F">
        <w:rPr>
          <w:szCs w:val="20"/>
        </w:rPr>
        <w:t xml:space="preserve"> and actions to connect their company and the broader business community with opportunities both in Taiwan and aboard, stimulating positive economic development.</w:t>
      </w:r>
    </w:p>
    <w:p w14:paraId="17C26254" w14:textId="77777777" w:rsidR="00D62D21" w:rsidRPr="0059709F" w:rsidRDefault="00D62D21" w:rsidP="0059709F">
      <w:pPr>
        <w:pStyle w:val="ListParagraph"/>
        <w:numPr>
          <w:ilvl w:val="0"/>
          <w:numId w:val="20"/>
        </w:numPr>
        <w:spacing w:after="0" w:line="240" w:lineRule="auto"/>
        <w:rPr>
          <w:szCs w:val="20"/>
        </w:rPr>
      </w:pPr>
      <w:r w:rsidRPr="0059709F">
        <w:rPr>
          <w:szCs w:val="20"/>
        </w:rPr>
        <w:t>Evidence of the impact of these initiatives in demonstrating the long-term sustainability in economic activity and opportunities for business and individuals alike, to thrive.</w:t>
      </w:r>
    </w:p>
    <w:p w14:paraId="1742F946" w14:textId="77777777" w:rsidR="002E463D" w:rsidRDefault="002E463D" w:rsidP="00C813BF">
      <w:pPr>
        <w:pStyle w:val="Heading2"/>
      </w:pPr>
    </w:p>
    <w:p w14:paraId="7F61B437" w14:textId="77777777" w:rsidR="00C813BF" w:rsidRDefault="00C813BF" w:rsidP="00C813BF">
      <w:pPr>
        <w:pStyle w:val="Heading2"/>
        <w:rPr>
          <w:lang w:val="en-US"/>
        </w:rPr>
      </w:pPr>
      <w:r>
        <w:t>How to Submit</w:t>
      </w:r>
    </w:p>
    <w:p w14:paraId="624B8E40" w14:textId="66D74F2F" w:rsidR="00C813BF" w:rsidRDefault="0085209C" w:rsidP="0059709F">
      <w:pPr>
        <w:pStyle w:val="ListParagraph"/>
        <w:numPr>
          <w:ilvl w:val="0"/>
          <w:numId w:val="19"/>
        </w:numPr>
      </w:pPr>
      <w:r>
        <w:t>Individuals</w:t>
      </w:r>
      <w:r w:rsidR="00C813BF">
        <w:t xml:space="preserve"> can submit up to 2 pieces of supporting evidence</w:t>
      </w:r>
      <w:r w:rsidR="00E93939">
        <w:t xml:space="preserve"> covering each category</w:t>
      </w:r>
      <w:r w:rsidR="00C813BF">
        <w:t>, explicitly referred/linked to the submission. Evidence can be attached to the submission form or emailed along with it.</w:t>
      </w:r>
    </w:p>
    <w:p w14:paraId="079D193A" w14:textId="0AC9FBDF" w:rsidR="00C813BF" w:rsidRDefault="00C813BF" w:rsidP="0059709F">
      <w:pPr>
        <w:pStyle w:val="ListParagraph"/>
        <w:numPr>
          <w:ilvl w:val="0"/>
          <w:numId w:val="19"/>
        </w:numPr>
      </w:pPr>
      <w:r>
        <w:t xml:space="preserve">The nominations may include hyperlinks to internal/external websites within the word limit submission if relevant to it. </w:t>
      </w:r>
    </w:p>
    <w:p w14:paraId="30DD6FBB" w14:textId="32026603" w:rsidR="00C813BF" w:rsidRDefault="00C813BF" w:rsidP="0059709F">
      <w:pPr>
        <w:pStyle w:val="ListParagraph"/>
        <w:numPr>
          <w:ilvl w:val="0"/>
          <w:numId w:val="19"/>
        </w:numPr>
      </w:pPr>
      <w:r>
        <w:t>The content of the submission and evidence will need to cover activity that has taken place within the 24 months preceding the award deadline.</w:t>
      </w:r>
    </w:p>
    <w:p w14:paraId="3A143279" w14:textId="7860D84C" w:rsidR="00CD2BD8" w:rsidRPr="00C813BF" w:rsidRDefault="00C813BF" w:rsidP="00C813BF">
      <w:pPr>
        <w:ind w:right="440"/>
        <w:rPr>
          <w:rFonts w:eastAsiaTheme="minorEastAsia"/>
          <w:b/>
        </w:rPr>
      </w:pPr>
      <w:r>
        <w:rPr>
          <w:b/>
        </w:rPr>
        <w:t xml:space="preserve">Email your application to </w:t>
      </w:r>
      <w:hyperlink r:id="rId12" w:history="1">
        <w:r w:rsidR="004C1894" w:rsidRPr="003B14D8">
          <w:rPr>
            <w:rStyle w:val="Hyperlink"/>
            <w:b/>
          </w:rPr>
          <w:t>BBAMarketing@bcctaipei.com</w:t>
        </w:r>
      </w:hyperlink>
      <w:r>
        <w:rPr>
          <w:b/>
        </w:rPr>
        <w:t xml:space="preserve"> </w:t>
      </w:r>
      <w:r w:rsidR="003773F2">
        <w:rPr>
          <w:b/>
        </w:rPr>
        <w:t>by Friday</w:t>
      </w:r>
      <w:r w:rsidR="008B74EC">
        <w:rPr>
          <w:rFonts w:asciiTheme="minorEastAsia" w:eastAsiaTheme="minorEastAsia" w:hAnsiTheme="minorEastAsia" w:hint="eastAsia"/>
          <w:b/>
          <w:lang w:eastAsia="zh-TW"/>
        </w:rPr>
        <w:t xml:space="preserve"> </w:t>
      </w:r>
      <w:r w:rsidR="008B74EC" w:rsidRPr="008B74EC">
        <w:rPr>
          <w:rFonts w:hint="eastAsia"/>
          <w:b/>
        </w:rPr>
        <w:t>4</w:t>
      </w:r>
      <w:r w:rsidR="003773F2">
        <w:rPr>
          <w:b/>
        </w:rPr>
        <w:t xml:space="preserve"> August 202</w:t>
      </w:r>
      <w:r w:rsidR="008B74EC" w:rsidRPr="008B74EC">
        <w:rPr>
          <w:rFonts w:hint="eastAsia"/>
          <w:b/>
        </w:rPr>
        <w:t>3</w:t>
      </w:r>
      <w:r w:rsidR="00E843AE" w:rsidRPr="00E843AE">
        <w:rPr>
          <w:b/>
        </w:rPr>
        <w:t>.</w:t>
      </w:r>
    </w:p>
    <w:sectPr w:rsidR="00CD2BD8" w:rsidRPr="00C813BF" w:rsidSect="00AE54D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ED152" w14:textId="77777777" w:rsidR="00FD0D77" w:rsidRDefault="00FD0D77" w:rsidP="00C24685">
      <w:pPr>
        <w:spacing w:after="0" w:line="240" w:lineRule="auto"/>
      </w:pPr>
      <w:r>
        <w:separator/>
      </w:r>
    </w:p>
  </w:endnote>
  <w:endnote w:type="continuationSeparator" w:id="0">
    <w:p w14:paraId="02F549DE" w14:textId="77777777" w:rsidR="00FD0D77" w:rsidRDefault="00FD0D77" w:rsidP="00C246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AFF8F" w14:textId="77777777" w:rsidR="00B61893" w:rsidRDefault="00B6189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A95667" w14:textId="77777777" w:rsidR="00967BC9" w:rsidRDefault="00BA1EBE" w:rsidP="00967BC9">
    <w:pPr>
      <w:pStyle w:val="Footer"/>
      <w:jc w:val="right"/>
    </w:pPr>
    <w:r>
      <w:rPr>
        <w:noProof/>
        <w:lang w:val="en-US" w:eastAsia="zh-TW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2D33A34" wp14:editId="3C6CB216">
              <wp:simplePos x="0" y="0"/>
              <wp:positionH relativeFrom="column">
                <wp:posOffset>0</wp:posOffset>
              </wp:positionH>
              <wp:positionV relativeFrom="page">
                <wp:posOffset>9258300</wp:posOffset>
              </wp:positionV>
              <wp:extent cx="6642100" cy="974725"/>
              <wp:effectExtent l="0" t="0" r="6350" b="0"/>
              <wp:wrapSquare wrapText="bothSides"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42100" cy="974725"/>
                        <a:chOff x="0" y="0"/>
                        <a:chExt cx="6642100" cy="974725"/>
                      </a:xfrm>
                    </wpg:grpSpPr>
                    <pic:pic xmlns:pic="http://schemas.openxmlformats.org/drawingml/2006/picture">
                      <pic:nvPicPr>
                        <pic:cNvPr id="4" name="Picture 4" descr="\\BCCTSHARED\Sharing files\Admin\BCCT Collateral\BCC (UK) collaterals\BCC_LOGO_ACCREDITATION_B.jpg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934075" y="0"/>
                          <a:ext cx="7016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Picture 2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809625"/>
                          <a:ext cx="6642100" cy="16510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>
          <w:pict>
            <v:group id="Group 5" style="position:absolute;margin-left:0;margin-top:729pt;width:523pt;height:76.75pt;z-index:251659264;mso-position-vertical-relative:page" coordsize="66421,9747" o:spid="_x0000_s1026" w14:anchorId="58377206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Picture 4" style="position:absolute;left:59340;width:7017;height:8096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">
                <v:imagedata o:title="BCC_LOGO_ACCREDITATION_B" r:id="rId3"/>
                <v:path arrowok="t"/>
              </v:shape>
              <v:shape id="Picture 2" style="position:absolute;top:8096;width:66421;height:1651;visibility:visible;mso-wrap-style:square" o:spid="_x0000_s1028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">
                <v:imagedata o:title="" r:id="rId4"/>
                <v:path arrowok="t"/>
              </v:shape>
              <w10:wrap type="square" anchory="page"/>
            </v:group>
          </w:pict>
        </mc:Fallback>
      </mc:AlternateContent>
    </w:r>
  </w:p>
  <w:p w14:paraId="356456EE" w14:textId="77777777" w:rsidR="004836DC" w:rsidRDefault="004836D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4A502" w14:textId="77777777" w:rsidR="00B61893" w:rsidRDefault="00B618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A68516" w14:textId="77777777" w:rsidR="00FD0D77" w:rsidRDefault="00FD0D77" w:rsidP="00C24685">
      <w:pPr>
        <w:spacing w:after="0" w:line="240" w:lineRule="auto"/>
      </w:pPr>
      <w:r>
        <w:separator/>
      </w:r>
    </w:p>
  </w:footnote>
  <w:footnote w:type="continuationSeparator" w:id="0">
    <w:p w14:paraId="201B73AE" w14:textId="77777777" w:rsidR="00FD0D77" w:rsidRDefault="00FD0D77" w:rsidP="00C246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37D74" w14:textId="77777777" w:rsidR="00B61893" w:rsidRDefault="00B618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436B2" w14:textId="77777777" w:rsidR="00C24685" w:rsidRDefault="00A47FCF">
    <w:pPr>
      <w:pStyle w:val="Header"/>
    </w:pPr>
    <w:r>
      <w:rPr>
        <w:rFonts w:cs="Arial"/>
        <w:noProof/>
        <w:lang w:val="en-US" w:eastAsia="zh-TW"/>
      </w:rPr>
      <w:drawing>
        <wp:anchor distT="0" distB="0" distL="114300" distR="114300" simplePos="0" relativeHeight="251661312" behindDoc="0" locked="0" layoutInCell="1" allowOverlap="1" wp14:anchorId="281030B3" wp14:editId="1028F8C1">
          <wp:simplePos x="0" y="0"/>
          <wp:positionH relativeFrom="column">
            <wp:posOffset>5228590</wp:posOffset>
          </wp:positionH>
          <wp:positionV relativeFrom="paragraph">
            <wp:posOffset>53340</wp:posOffset>
          </wp:positionV>
          <wp:extent cx="1514856" cy="541020"/>
          <wp:effectExtent l="0" t="0" r="0" b="0"/>
          <wp:wrapNone/>
          <wp:docPr id="1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Picture 19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187" t="23197" r="12967" b="26635"/>
                  <a:stretch/>
                </pic:blipFill>
                <pic:spPr bwMode="auto">
                  <a:xfrm>
                    <a:off x="0" y="0"/>
                    <a:ext cx="1514856" cy="5410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1A68">
      <w:rPr>
        <w:noProof/>
        <w:lang w:val="en-US" w:eastAsia="zh-TW"/>
      </w:rPr>
      <w:drawing>
        <wp:inline distT="0" distB="0" distL="0" distR="0" wp14:anchorId="0EDBC0A9" wp14:editId="1F7ABDE2">
          <wp:extent cx="901069" cy="78105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CCT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17760" cy="7955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F51A68">
      <w:t xml:space="preserve"> </w:t>
    </w:r>
    <w:r w:rsidR="00F51A68">
      <w:rPr>
        <w:noProof/>
        <w:lang w:eastAsia="zh-TW"/>
      </w:rPr>
      <w:ptab w:relativeTo="margin" w:alignment="right" w:leader="none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3C538" w14:textId="77777777" w:rsidR="00B61893" w:rsidRDefault="00B618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36A46"/>
    <w:multiLevelType w:val="multilevel"/>
    <w:tmpl w:val="99BC5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197068"/>
    <w:multiLevelType w:val="multilevel"/>
    <w:tmpl w:val="44CEE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621601"/>
    <w:multiLevelType w:val="hybridMultilevel"/>
    <w:tmpl w:val="ADDAF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B3898"/>
    <w:multiLevelType w:val="hybridMultilevel"/>
    <w:tmpl w:val="BCDA92F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42A5A"/>
    <w:multiLevelType w:val="multilevel"/>
    <w:tmpl w:val="F5789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D562E6A"/>
    <w:multiLevelType w:val="hybridMultilevel"/>
    <w:tmpl w:val="B11623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0F07BD"/>
    <w:multiLevelType w:val="hybridMultilevel"/>
    <w:tmpl w:val="FFE49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E252B1"/>
    <w:multiLevelType w:val="multilevel"/>
    <w:tmpl w:val="3652670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E2C06E5"/>
    <w:multiLevelType w:val="multilevel"/>
    <w:tmpl w:val="6B82E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464042"/>
    <w:multiLevelType w:val="hybridMultilevel"/>
    <w:tmpl w:val="ACB2D16A"/>
    <w:lvl w:ilvl="0" w:tplc="9E3831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CF1E2CA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2F7E5B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EAE634E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9807E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E528F4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C786E4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05B40A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F13631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3AC19FA"/>
    <w:multiLevelType w:val="hybridMultilevel"/>
    <w:tmpl w:val="A620ABEC"/>
    <w:lvl w:ilvl="0" w:tplc="12E2E2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C9EEA6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EC6D26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CCEAEB9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CAAB43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DA4B59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A36FE2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85C1D6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E00FD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BA3028"/>
    <w:multiLevelType w:val="hybridMultilevel"/>
    <w:tmpl w:val="664287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FE1075"/>
    <w:multiLevelType w:val="hybridMultilevel"/>
    <w:tmpl w:val="45DEAAC6"/>
    <w:lvl w:ilvl="0" w:tplc="9574FB2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534DB"/>
    <w:multiLevelType w:val="hybridMultilevel"/>
    <w:tmpl w:val="CB3C7314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3727E8"/>
    <w:multiLevelType w:val="hybridMultilevel"/>
    <w:tmpl w:val="6FA69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9A54A2"/>
    <w:multiLevelType w:val="hybridMultilevel"/>
    <w:tmpl w:val="30407B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3B1239"/>
    <w:multiLevelType w:val="hybridMultilevel"/>
    <w:tmpl w:val="76004F44"/>
    <w:lvl w:ilvl="0" w:tplc="E1FE737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6B4B4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3A810D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89816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99E2240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D34561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C2CFB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FC85F9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062AC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736F5D"/>
    <w:multiLevelType w:val="hybridMultilevel"/>
    <w:tmpl w:val="412C9B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EB6407"/>
    <w:multiLevelType w:val="hybridMultilevel"/>
    <w:tmpl w:val="5112BA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D544D6"/>
    <w:multiLevelType w:val="hybridMultilevel"/>
    <w:tmpl w:val="DC985B04"/>
    <w:lvl w:ilvl="0" w:tplc="40824C56">
      <w:start w:val="1"/>
      <w:numFmt w:val="bullet"/>
      <w:lvlText w:val="•"/>
      <w:lvlJc w:val="left"/>
      <w:pPr>
        <w:ind w:left="480" w:hanging="480"/>
      </w:pPr>
      <w:rPr>
        <w:rFonts w:ascii="DFKai-SB" w:eastAsia="DFKai-SB" w:hAnsi="DFKai-SB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5D25181"/>
    <w:multiLevelType w:val="hybridMultilevel"/>
    <w:tmpl w:val="B3704B9E"/>
    <w:lvl w:ilvl="0" w:tplc="9574FB22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8349844">
    <w:abstractNumId w:val="10"/>
  </w:num>
  <w:num w:numId="2" w16cid:durableId="1803888594">
    <w:abstractNumId w:val="4"/>
  </w:num>
  <w:num w:numId="3" w16cid:durableId="1304115595">
    <w:abstractNumId w:val="16"/>
  </w:num>
  <w:num w:numId="4" w16cid:durableId="801772194">
    <w:abstractNumId w:val="8"/>
  </w:num>
  <w:num w:numId="5" w16cid:durableId="2126846810">
    <w:abstractNumId w:val="0"/>
  </w:num>
  <w:num w:numId="6" w16cid:durableId="1584071799">
    <w:abstractNumId w:val="1"/>
  </w:num>
  <w:num w:numId="7" w16cid:durableId="1017464930">
    <w:abstractNumId w:val="9"/>
  </w:num>
  <w:num w:numId="8" w16cid:durableId="767696057">
    <w:abstractNumId w:val="7"/>
  </w:num>
  <w:num w:numId="9" w16cid:durableId="1387098477">
    <w:abstractNumId w:val="17"/>
  </w:num>
  <w:num w:numId="10" w16cid:durableId="1359627314">
    <w:abstractNumId w:val="18"/>
  </w:num>
  <w:num w:numId="11" w16cid:durableId="89424273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22430795">
    <w:abstractNumId w:val="15"/>
  </w:num>
  <w:num w:numId="13" w16cid:durableId="24446848">
    <w:abstractNumId w:val="5"/>
  </w:num>
  <w:num w:numId="14" w16cid:durableId="55512821">
    <w:abstractNumId w:val="12"/>
  </w:num>
  <w:num w:numId="15" w16cid:durableId="1239318345">
    <w:abstractNumId w:val="13"/>
  </w:num>
  <w:num w:numId="16" w16cid:durableId="1761485620">
    <w:abstractNumId w:val="20"/>
  </w:num>
  <w:num w:numId="17" w16cid:durableId="2081053458">
    <w:abstractNumId w:val="19"/>
  </w:num>
  <w:num w:numId="18" w16cid:durableId="1912962816">
    <w:abstractNumId w:val="3"/>
  </w:num>
  <w:num w:numId="19" w16cid:durableId="720056880">
    <w:abstractNumId w:val="6"/>
  </w:num>
  <w:num w:numId="20" w16cid:durableId="1510676860">
    <w:abstractNumId w:val="2"/>
  </w:num>
  <w:num w:numId="21" w16cid:durableId="2084596051">
    <w:abstractNumId w:val="11"/>
  </w:num>
  <w:num w:numId="22" w16cid:durableId="19945230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jcwNDKxtDAzNwUiIyUdpeDU4uLM/DyQAqNaABG0OxAsAAAA"/>
  </w:docVars>
  <w:rsids>
    <w:rsidRoot w:val="00D654F4"/>
    <w:rsid w:val="000709FF"/>
    <w:rsid w:val="00070B9C"/>
    <w:rsid w:val="00123D10"/>
    <w:rsid w:val="00175771"/>
    <w:rsid w:val="001A0C4F"/>
    <w:rsid w:val="001A31DD"/>
    <w:rsid w:val="001A3FE6"/>
    <w:rsid w:val="001B5C3B"/>
    <w:rsid w:val="001C5499"/>
    <w:rsid w:val="0027275A"/>
    <w:rsid w:val="00284C0B"/>
    <w:rsid w:val="002A74DB"/>
    <w:rsid w:val="002B1168"/>
    <w:rsid w:val="002E463D"/>
    <w:rsid w:val="002F4D65"/>
    <w:rsid w:val="00327D0A"/>
    <w:rsid w:val="003368DD"/>
    <w:rsid w:val="00363FCF"/>
    <w:rsid w:val="003773F2"/>
    <w:rsid w:val="003E601A"/>
    <w:rsid w:val="003F7F88"/>
    <w:rsid w:val="00410949"/>
    <w:rsid w:val="00451541"/>
    <w:rsid w:val="004836DC"/>
    <w:rsid w:val="004B0C16"/>
    <w:rsid w:val="004C1894"/>
    <w:rsid w:val="004D5897"/>
    <w:rsid w:val="0050357F"/>
    <w:rsid w:val="00530437"/>
    <w:rsid w:val="00531B7B"/>
    <w:rsid w:val="00567836"/>
    <w:rsid w:val="00570232"/>
    <w:rsid w:val="0059709F"/>
    <w:rsid w:val="005A0EDF"/>
    <w:rsid w:val="005F6B60"/>
    <w:rsid w:val="00682744"/>
    <w:rsid w:val="006C03F1"/>
    <w:rsid w:val="006C4111"/>
    <w:rsid w:val="00723102"/>
    <w:rsid w:val="007259F5"/>
    <w:rsid w:val="007375E9"/>
    <w:rsid w:val="00782F53"/>
    <w:rsid w:val="0079301D"/>
    <w:rsid w:val="0081282F"/>
    <w:rsid w:val="00830BD7"/>
    <w:rsid w:val="00837C3D"/>
    <w:rsid w:val="0085209C"/>
    <w:rsid w:val="00873982"/>
    <w:rsid w:val="008B090C"/>
    <w:rsid w:val="008B102D"/>
    <w:rsid w:val="008B74EC"/>
    <w:rsid w:val="009016E0"/>
    <w:rsid w:val="00965525"/>
    <w:rsid w:val="00967BC9"/>
    <w:rsid w:val="009A364B"/>
    <w:rsid w:val="009A56DB"/>
    <w:rsid w:val="00A47FCF"/>
    <w:rsid w:val="00A63195"/>
    <w:rsid w:val="00AE54DA"/>
    <w:rsid w:val="00B61893"/>
    <w:rsid w:val="00B66EED"/>
    <w:rsid w:val="00BA1EBE"/>
    <w:rsid w:val="00BB0EBF"/>
    <w:rsid w:val="00BC2E4F"/>
    <w:rsid w:val="00BE1A44"/>
    <w:rsid w:val="00BF152A"/>
    <w:rsid w:val="00C24685"/>
    <w:rsid w:val="00C534E8"/>
    <w:rsid w:val="00C813BF"/>
    <w:rsid w:val="00C97536"/>
    <w:rsid w:val="00CC6E1A"/>
    <w:rsid w:val="00CD2BD8"/>
    <w:rsid w:val="00D13F56"/>
    <w:rsid w:val="00D62D21"/>
    <w:rsid w:val="00D654F4"/>
    <w:rsid w:val="00D87B24"/>
    <w:rsid w:val="00DF3E26"/>
    <w:rsid w:val="00DF55D2"/>
    <w:rsid w:val="00E51A1B"/>
    <w:rsid w:val="00E843AE"/>
    <w:rsid w:val="00E91368"/>
    <w:rsid w:val="00E93939"/>
    <w:rsid w:val="00EA198D"/>
    <w:rsid w:val="00EF0E38"/>
    <w:rsid w:val="00F110EF"/>
    <w:rsid w:val="00F2190E"/>
    <w:rsid w:val="00F23679"/>
    <w:rsid w:val="00F51A68"/>
    <w:rsid w:val="00FD0D77"/>
    <w:rsid w:val="7379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518F6F7A"/>
  <w15:docId w15:val="{9E508168-544A-4208-9015-46D3A6FA3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3BF"/>
    <w:pPr>
      <w:spacing w:after="200" w:line="276" w:lineRule="auto"/>
    </w:pPr>
    <w:rPr>
      <w:rFonts w:ascii="Segoe UI" w:eastAsiaTheme="minorHAnsi" w:hAnsi="Segoe UI"/>
      <w:sz w:val="20"/>
      <w:lang w:val="en-GB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66EED"/>
    <w:pPr>
      <w:keepNext/>
      <w:keepLines/>
      <w:spacing w:before="240" w:after="0"/>
      <w:jc w:val="center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7259F5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0C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4685"/>
  </w:style>
  <w:style w:type="paragraph" w:styleId="Footer">
    <w:name w:val="footer"/>
    <w:basedOn w:val="Normal"/>
    <w:link w:val="FooterChar"/>
    <w:uiPriority w:val="99"/>
    <w:unhideWhenUsed/>
    <w:rsid w:val="00C246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4685"/>
  </w:style>
  <w:style w:type="paragraph" w:styleId="BalloonText">
    <w:name w:val="Balloon Text"/>
    <w:basedOn w:val="Normal"/>
    <w:link w:val="BalloonTextChar"/>
    <w:uiPriority w:val="99"/>
    <w:semiHidden/>
    <w:unhideWhenUsed/>
    <w:rsid w:val="00C24685"/>
    <w:pPr>
      <w:spacing w:after="0" w:line="240" w:lineRule="auto"/>
    </w:pPr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685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1A3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66EED"/>
    <w:rPr>
      <w:rFonts w:ascii="Segoe UI" w:eastAsiaTheme="majorEastAsia" w:hAnsi="Segoe UI" w:cstheme="majorBidi"/>
      <w:color w:val="2E74B5" w:themeColor="accent1" w:themeShade="BF"/>
      <w:sz w:val="32"/>
      <w:szCs w:val="32"/>
      <w:lang w:eastAsia="zh-TW"/>
    </w:rPr>
  </w:style>
  <w:style w:type="character" w:styleId="Hyperlink">
    <w:name w:val="Hyperlink"/>
    <w:basedOn w:val="DefaultParagraphFont"/>
    <w:uiPriority w:val="99"/>
    <w:unhideWhenUsed/>
    <w:rsid w:val="00D654F4"/>
    <w:rPr>
      <w:color w:val="0563C1" w:themeColor="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D654F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7259F5"/>
    <w:rPr>
      <w:rFonts w:ascii="Segoe UI" w:eastAsiaTheme="majorEastAsia" w:hAnsi="Segoe UI" w:cstheme="majorBidi"/>
      <w:color w:val="2E74B5" w:themeColor="accent1" w:themeShade="BF"/>
      <w:sz w:val="26"/>
      <w:szCs w:val="26"/>
      <w:lang w:eastAsia="zh-TW"/>
    </w:rPr>
  </w:style>
  <w:style w:type="paragraph" w:styleId="ListParagraph">
    <w:name w:val="List Paragraph"/>
    <w:basedOn w:val="Normal"/>
    <w:uiPriority w:val="34"/>
    <w:qFormat/>
    <w:rsid w:val="005702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4B0C16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customStyle="1" w:styleId="Body">
    <w:name w:val="Body"/>
    <w:rsid w:val="004B0C16"/>
    <w:pPr>
      <w:spacing w:after="0" w:line="240" w:lineRule="auto"/>
    </w:pPr>
    <w:rPr>
      <w:rFonts w:ascii="Helvetica" w:eastAsia="Helvetica" w:hAnsi="Helvetica" w:cs="Helvetica"/>
      <w:color w:val="000000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4C18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8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4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0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BBAMarketing@bcctaipei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CCT\Documents\Custom%20Office%20Templates\BCCT%20Letterhead%20Accredite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E956ACE273144082F3088CBEF59E7D" ma:contentTypeVersion="16" ma:contentTypeDescription="Create a new document." ma:contentTypeScope="" ma:versionID="8412bff29f4842f7b8f94829e6045171">
  <xsd:schema xmlns:xsd="http://www.w3.org/2001/XMLSchema" xmlns:xs="http://www.w3.org/2001/XMLSchema" xmlns:p="http://schemas.microsoft.com/office/2006/metadata/properties" xmlns:ns2="affd6c73-f287-4ca4-8080-7777a5d4fd47" xmlns:ns3="c7e08de6-19c2-4c44-bed6-606e35d7a9d8" targetNamespace="http://schemas.microsoft.com/office/2006/metadata/properties" ma:root="true" ma:fieldsID="403d30c32343fe4bf86efb6ffbb0f853" ns2:_="" ns3:_="">
    <xsd:import namespace="affd6c73-f287-4ca4-8080-7777a5d4fd47"/>
    <xsd:import namespace="c7e08de6-19c2-4c44-bed6-606e35d7a9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fd6c73-f287-4ca4-8080-7777a5d4fd4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7ce6595-bdc4-45e7-b5df-15eabe9f248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e08de6-19c2-4c44-bed6-606e35d7a9d8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8e7bc15-332c-49bf-9fc2-49194bac9e05}" ma:internalName="TaxCatchAll" ma:showField="CatchAllData" ma:web="c7e08de6-19c2-4c44-bed6-606e35d7a9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ffd6c73-f287-4ca4-8080-7777a5d4fd47">
      <Terms xmlns="http://schemas.microsoft.com/office/infopath/2007/PartnerControls"/>
    </lcf76f155ced4ddcb4097134ff3c332f>
    <TaxCatchAll xmlns="c7e08de6-19c2-4c44-bed6-606e35d7a9d8" xsi:nil="true"/>
  </documentManagement>
</p:properties>
</file>

<file path=customXml/itemProps1.xml><?xml version="1.0" encoding="utf-8"?>
<ds:datastoreItem xmlns:ds="http://schemas.openxmlformats.org/officeDocument/2006/customXml" ds:itemID="{0BE8A6DF-8F2D-4225-9DA4-6EB844959B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ffd6c73-f287-4ca4-8080-7777a5d4fd47"/>
    <ds:schemaRef ds:uri="c7e08de6-19c2-4c44-bed6-606e35d7a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735B121-4C05-4D1B-A1EC-9C168F4018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B7DB6D-D729-45EE-B28C-4175E2AF7B5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4084F8A-9FB2-4989-B1D1-409EB590017E}">
  <ds:schemaRefs>
    <ds:schemaRef ds:uri="http://schemas.microsoft.com/office/2006/metadata/properties"/>
    <ds:schemaRef ds:uri="http://schemas.microsoft.com/office/infopath/2007/PartnerControls"/>
    <ds:schemaRef ds:uri="affd6c73-f287-4ca4-8080-7777a5d4fd47"/>
    <ds:schemaRef ds:uri="c7e08de6-19c2-4c44-bed6-606e35d7a9d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BCCT Letterhead Accredited</Template>
  <TotalTime>2</TotalTime>
  <Pages>4</Pages>
  <Words>1263</Words>
  <Characters>6358</Characters>
  <Application>Microsoft Office Word</Application>
  <DocSecurity>0</DocSecurity>
  <Lines>276</Lines>
  <Paragraphs>162</Paragraphs>
  <ScaleCrop>false</ScaleCrop>
  <Company/>
  <LinksUpToDate>false</LinksUpToDate>
  <CharactersWithSpaces>7459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BCCT</dc:creator>
  <cp:keywords>NOT-APPL</cp:keywords>
  <dc:description>NOT-APPL</dc:description>
  <cp:lastModifiedBy>Kristina Tai</cp:lastModifiedBy>
  <cp:revision>17</cp:revision>
  <cp:lastPrinted>2014-10-20T02:40:00Z</cp:lastPrinted>
  <dcterms:created xsi:type="dcterms:W3CDTF">2019-04-22T07:53:00Z</dcterms:created>
  <dcterms:modified xsi:type="dcterms:W3CDTF">2023-05-04T04:06:00Z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NOT-APPL</vt:lpwstr>
  </property>
  <property fmtid="{D5CDD505-2E9C-101B-9397-08002B2CF9AE}" pid="3" name="Source">
    <vt:lpwstr>External</vt:lpwstr>
  </property>
  <property fmtid="{D5CDD505-2E9C-101B-9397-08002B2CF9AE}" pid="4" name="Footers">
    <vt:lpwstr>External No Footers</vt:lpwstr>
  </property>
  <property fmtid="{D5CDD505-2E9C-101B-9397-08002B2CF9AE}" pid="5" name="DocClassification">
    <vt:lpwstr>CLANOTAPP</vt:lpwstr>
  </property>
  <property fmtid="{D5CDD505-2E9C-101B-9397-08002B2CF9AE}" pid="6" name="ContentTypeId">
    <vt:lpwstr>0x010100CDE956ACE273144082F3088CBEF59E7D</vt:lpwstr>
  </property>
  <property fmtid="{D5CDD505-2E9C-101B-9397-08002B2CF9AE}" pid="7" name="MediaServiceImageTags">
    <vt:lpwstr/>
  </property>
</Properties>
</file>