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92A5" w14:textId="00D04C50" w:rsidR="000709FF" w:rsidRPr="00B66EED" w:rsidRDefault="00B66EED" w:rsidP="00B66EED">
      <w:pPr>
        <w:pStyle w:val="Heading1"/>
      </w:pPr>
      <w:r>
        <w:t xml:space="preserve">BCCT </w:t>
      </w:r>
      <w:r w:rsidR="007259F5" w:rsidRPr="00B66EED">
        <w:t>Better Business Awards</w:t>
      </w:r>
      <w:r>
        <w:br/>
      </w:r>
      <w:r w:rsidR="00CD2BD8">
        <w:t>Social Enterprise</w:t>
      </w:r>
      <w:r w:rsidR="005A0EDF" w:rsidRPr="00B66EED">
        <w:t xml:space="preserve"> Award</w:t>
      </w:r>
      <w:r w:rsidR="00646E2D">
        <w:t xml:space="preserve"> - Taiwan 20</w:t>
      </w:r>
      <w:r w:rsidR="00C17DDB">
        <w:rPr>
          <w:rFonts w:hint="eastAsia"/>
        </w:rPr>
        <w:t>2</w:t>
      </w:r>
      <w:r w:rsidR="001C38ED">
        <w:t>3</w:t>
      </w:r>
      <w:r w:rsidR="000709FF" w:rsidRPr="00B66EED">
        <w:t xml:space="preserve"> Guidance and Criteria</w:t>
      </w:r>
    </w:p>
    <w:p w14:paraId="2A168235" w14:textId="77777777" w:rsidR="004B0C16" w:rsidRDefault="004B0C16" w:rsidP="004B0C16">
      <w:pPr>
        <w:pStyle w:val="ListParagraph"/>
        <w:numPr>
          <w:ilvl w:val="0"/>
          <w:numId w:val="11"/>
        </w:numPr>
        <w:spacing w:after="200" w:line="276" w:lineRule="auto"/>
      </w:pPr>
      <w:r>
        <w:t>Please answer the criteria in the space provided – the space will expand as you type</w:t>
      </w:r>
    </w:p>
    <w:p w14:paraId="3C8E02EC" w14:textId="19C818F4" w:rsidR="004B0C16" w:rsidRDefault="004B0C16" w:rsidP="004B0C16">
      <w:pPr>
        <w:pStyle w:val="ListParagraph"/>
        <w:numPr>
          <w:ilvl w:val="0"/>
          <w:numId w:val="11"/>
        </w:numPr>
        <w:spacing w:after="200" w:line="276" w:lineRule="auto"/>
      </w:pPr>
      <w:r>
        <w:t>Please provide any supporting documents as separate attachments when you send this application in.</w:t>
      </w:r>
    </w:p>
    <w:p w14:paraId="2C7207A8" w14:textId="52F2BF6E" w:rsidR="00C17DDB" w:rsidRDefault="00C17DDB" w:rsidP="00C17DDB">
      <w:pPr>
        <w:pStyle w:val="ListParagraph"/>
        <w:numPr>
          <w:ilvl w:val="0"/>
          <w:numId w:val="11"/>
        </w:numPr>
        <w:spacing w:after="200" w:line="276" w:lineRule="auto"/>
      </w:pPr>
      <w:r>
        <w:t>Please answer the criteria in the space provided in English or Chinese – the space will expand as you type.</w:t>
      </w:r>
    </w:p>
    <w:tbl>
      <w:tblPr>
        <w:tblW w:w="1024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9682"/>
      </w:tblGrid>
      <w:tr w:rsidR="004B0C16" w14:paraId="020745E4"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F12DF24" w14:textId="77777777" w:rsidR="004B0C16" w:rsidRDefault="00175771">
            <w:pPr>
              <w:pStyle w:val="Heading3"/>
              <w:ind w:right="84"/>
              <w:jc w:val="center"/>
            </w:pPr>
            <w:r>
              <w:t>Social Enterprise</w:t>
            </w:r>
            <w:r w:rsidR="004B0C16">
              <w:t xml:space="preserve"> Award – Application</w:t>
            </w:r>
          </w:p>
        </w:tc>
      </w:tr>
      <w:tr w:rsidR="004B0C16" w14:paraId="5E220542"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6C10FF30" w14:textId="77777777" w:rsidR="004B0C16" w:rsidRDefault="004B0C16">
            <w:pPr>
              <w:pStyle w:val="Heading3"/>
              <w:ind w:right="84"/>
            </w:pPr>
            <w:r>
              <w:t>Company Name (English/Chinese):</w:t>
            </w:r>
          </w:p>
          <w:p w14:paraId="631AB997" w14:textId="77777777" w:rsidR="004B0C16" w:rsidRDefault="004B0C16">
            <w:pPr>
              <w:pStyle w:val="Heading3"/>
              <w:ind w:right="84"/>
            </w:pPr>
            <w:r>
              <w:t>Company Website:</w:t>
            </w:r>
          </w:p>
          <w:p w14:paraId="134ECF04" w14:textId="5C74B004" w:rsidR="004B0C16" w:rsidRDefault="004B0C16">
            <w:pPr>
              <w:pStyle w:val="Heading3"/>
              <w:ind w:right="84"/>
            </w:pPr>
            <w:r>
              <w:t>Contact Person</w:t>
            </w:r>
          </w:p>
          <w:p w14:paraId="51689B47" w14:textId="77777777" w:rsidR="004B0C16" w:rsidRDefault="004B0C16" w:rsidP="00A93B26">
            <w:pPr>
              <w:pStyle w:val="Heading3"/>
              <w:numPr>
                <w:ilvl w:val="0"/>
                <w:numId w:val="12"/>
              </w:numPr>
              <w:ind w:right="84"/>
            </w:pPr>
            <w:r>
              <w:t>Name:</w:t>
            </w:r>
          </w:p>
          <w:p w14:paraId="3519CFEE" w14:textId="77777777" w:rsidR="004B0C16" w:rsidRDefault="004B0C16" w:rsidP="00A93B26">
            <w:pPr>
              <w:pStyle w:val="Heading3"/>
              <w:numPr>
                <w:ilvl w:val="0"/>
                <w:numId w:val="12"/>
              </w:numPr>
              <w:ind w:right="84"/>
            </w:pPr>
            <w:r>
              <w:t>Email:</w:t>
            </w:r>
          </w:p>
          <w:p w14:paraId="3A4AAED5" w14:textId="77777777" w:rsidR="004B0C16" w:rsidRDefault="004B0C16" w:rsidP="00A93B26">
            <w:pPr>
              <w:pStyle w:val="Heading3"/>
              <w:numPr>
                <w:ilvl w:val="0"/>
                <w:numId w:val="12"/>
              </w:numPr>
              <w:ind w:right="84"/>
            </w:pPr>
            <w:r>
              <w:t xml:space="preserve">Phone Number: </w:t>
            </w:r>
          </w:p>
        </w:tc>
      </w:tr>
      <w:tr w:rsidR="004B0C16" w14:paraId="41A01B98" w14:textId="77777777" w:rsidTr="009A6F8E">
        <w:trPr>
          <w:trHeight w:val="325"/>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5A3093AF" w14:textId="77777777" w:rsidR="004B0C16" w:rsidRDefault="004B0C16" w:rsidP="009A6F8E">
            <w:pPr>
              <w:pStyle w:val="Body"/>
              <w:ind w:right="84"/>
              <w:jc w:val="center"/>
              <w:rPr>
                <w:rFonts w:ascii="Segoe UI" w:hAnsi="Segoe UI" w:cs="Segoe UI"/>
                <w:color w:val="auto"/>
                <w:sz w:val="20"/>
                <w:szCs w:val="20"/>
              </w:rPr>
            </w:pPr>
            <w:r>
              <w:rPr>
                <w:rFonts w:ascii="Segoe UI" w:hAnsi="Segoe UI" w:cs="Segoe UI"/>
                <w:color w:val="auto"/>
                <w:sz w:val="20"/>
                <w:szCs w:val="20"/>
              </w:rPr>
              <w:t>1</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9E9132" w14:textId="77777777" w:rsidR="00CD2BD8" w:rsidRDefault="00CD2BD8" w:rsidP="00CD2BD8">
            <w:pPr>
              <w:pStyle w:val="Body"/>
              <w:ind w:right="84"/>
              <w:rPr>
                <w:rFonts w:ascii="Segoe UI" w:hAnsi="Segoe UI" w:cs="Segoe UI"/>
                <w:color w:val="auto"/>
                <w:sz w:val="20"/>
                <w:szCs w:val="20"/>
              </w:rPr>
            </w:pPr>
            <w:r>
              <w:rPr>
                <w:rFonts w:ascii="Segoe UI" w:hAnsi="Segoe UI" w:cs="Segoe UI"/>
                <w:color w:val="auto"/>
                <w:sz w:val="20"/>
                <w:szCs w:val="20"/>
              </w:rPr>
              <w:t xml:space="preserve">Please indicate which category </w:t>
            </w:r>
            <w:r w:rsidR="00175771">
              <w:rPr>
                <w:rFonts w:ascii="Segoe UI" w:hAnsi="Segoe UI" w:cs="Segoe UI"/>
                <w:color w:val="auto"/>
                <w:sz w:val="20"/>
                <w:szCs w:val="20"/>
              </w:rPr>
              <w:t xml:space="preserve">of </w:t>
            </w:r>
            <w:r w:rsidR="009A6F8E">
              <w:rPr>
                <w:rFonts w:ascii="Segoe UI" w:hAnsi="Segoe UI" w:cs="Segoe UI"/>
                <w:color w:val="auto"/>
                <w:sz w:val="20"/>
                <w:szCs w:val="20"/>
              </w:rPr>
              <w:t xml:space="preserve">United Nations </w:t>
            </w:r>
            <w:r w:rsidR="009A6F8E" w:rsidRPr="009A6F8E">
              <w:rPr>
                <w:rFonts w:ascii="Segoe UI" w:hAnsi="Segoe UI" w:cs="Segoe UI"/>
                <w:color w:val="auto"/>
                <w:sz w:val="20"/>
                <w:szCs w:val="20"/>
              </w:rPr>
              <w:t>Sustainable Development Goals</w:t>
            </w:r>
            <w:r w:rsidR="00175771">
              <w:rPr>
                <w:rFonts w:ascii="Segoe UI" w:hAnsi="Segoe UI" w:cs="Segoe UI"/>
                <w:color w:val="auto"/>
                <w:sz w:val="20"/>
                <w:szCs w:val="20"/>
              </w:rPr>
              <w:t xml:space="preserve"> </w:t>
            </w:r>
            <w:r>
              <w:rPr>
                <w:rFonts w:ascii="Segoe UI" w:hAnsi="Segoe UI" w:cs="Segoe UI"/>
                <w:color w:val="auto"/>
                <w:sz w:val="20"/>
                <w:szCs w:val="20"/>
              </w:rPr>
              <w:t>your company is applying for:</w:t>
            </w:r>
          </w:p>
          <w:p w14:paraId="2234DEDE" w14:textId="77777777" w:rsidR="009A6F8E" w:rsidRDefault="009A6F8E" w:rsidP="00CD2BD8">
            <w:pPr>
              <w:pStyle w:val="Body"/>
              <w:ind w:right="84"/>
              <w:rPr>
                <w:rFonts w:ascii="Segoe UI" w:hAnsi="Segoe UI" w:cs="Segoe UI"/>
                <w:color w:val="auto"/>
                <w:sz w:val="20"/>
                <w:szCs w:val="20"/>
              </w:rPr>
            </w:pPr>
          </w:p>
          <w:p w14:paraId="6156AADC"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 No Poverty</w:t>
            </w:r>
          </w:p>
          <w:p w14:paraId="54E5AD4F"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2: Zero Hunger</w:t>
            </w:r>
          </w:p>
          <w:p w14:paraId="0A36A56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3: Good Health and Well-Being for People</w:t>
            </w:r>
          </w:p>
          <w:p w14:paraId="6D7494B1"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4: Quality Education</w:t>
            </w:r>
          </w:p>
          <w:p w14:paraId="2C794B8E"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5: Gender Equality</w:t>
            </w:r>
          </w:p>
          <w:p w14:paraId="445446C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6: Clean Water and Sanitation</w:t>
            </w:r>
          </w:p>
          <w:p w14:paraId="702CF37F"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7: Affordable and Clean Energy</w:t>
            </w:r>
          </w:p>
          <w:p w14:paraId="078644D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8: Decent Work and Economic Growth</w:t>
            </w:r>
          </w:p>
          <w:p w14:paraId="450C2075"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9: Industry, Innovation, and Infrastructure</w:t>
            </w:r>
          </w:p>
          <w:p w14:paraId="7D460A5B"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10: Reducing Inequalities</w:t>
            </w:r>
          </w:p>
          <w:p w14:paraId="03084DCF"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11: Sustainable Cities and Communities</w:t>
            </w:r>
          </w:p>
          <w:p w14:paraId="709D9E57"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12: Responsible Consumption and Production</w:t>
            </w:r>
          </w:p>
          <w:p w14:paraId="69D06CE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13: Climate Action</w:t>
            </w:r>
          </w:p>
          <w:p w14:paraId="7BEE25F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14: Life Below Water</w:t>
            </w:r>
          </w:p>
          <w:p w14:paraId="7A345FD4"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15: Life on Land</w:t>
            </w:r>
          </w:p>
          <w:p w14:paraId="464D5136"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16: Peace, Justice and Strong Institutions</w:t>
            </w:r>
          </w:p>
          <w:p w14:paraId="1F314E93" w14:textId="77777777" w:rsidR="004B0C16"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17: Partnerships for the Goals</w:t>
            </w:r>
          </w:p>
        </w:tc>
      </w:tr>
      <w:tr w:rsidR="00F01169" w14:paraId="789124FD" w14:textId="77777777" w:rsidTr="00925AA4">
        <w:trPr>
          <w:trHeight w:val="325"/>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hideMark/>
          </w:tcPr>
          <w:p w14:paraId="364F66EB"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2</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2C10E7" w14:textId="00AABF1F" w:rsidR="00F01169" w:rsidRPr="009A6F8E" w:rsidRDefault="00F01169">
            <w:pPr>
              <w:pStyle w:val="Body"/>
              <w:ind w:right="84"/>
              <w:rPr>
                <w:rFonts w:ascii="Segoe UI" w:hAnsi="Segoe UI" w:cs="Segoe UI"/>
                <w:color w:val="auto"/>
                <w:sz w:val="20"/>
                <w:szCs w:val="20"/>
              </w:rPr>
            </w:pPr>
            <w:r w:rsidRPr="00F01169">
              <w:rPr>
                <w:rFonts w:ascii="Segoe UI" w:hAnsi="Segoe UI" w:cs="Segoe UI"/>
                <w:color w:val="auto"/>
                <w:sz w:val="20"/>
                <w:szCs w:val="20"/>
              </w:rPr>
              <w:t>Please describe the environmental or social issue that your Social Enterprise focuses on and why</w:t>
            </w:r>
            <w:r>
              <w:rPr>
                <w:rFonts w:asciiTheme="minorEastAsia" w:eastAsiaTheme="minorEastAsia" w:hAnsiTheme="minorEastAsia" w:cs="Segoe UI" w:hint="eastAsia"/>
                <w:color w:val="auto"/>
                <w:sz w:val="20"/>
                <w:szCs w:val="20"/>
                <w:lang w:eastAsia="zh-TW"/>
              </w:rPr>
              <w:t>:</w:t>
            </w:r>
            <w:r w:rsidRPr="00F01169">
              <w:rPr>
                <w:rFonts w:ascii="Segoe UI" w:hAnsi="Segoe UI" w:cs="Segoe UI"/>
                <w:color w:val="auto"/>
                <w:sz w:val="20"/>
                <w:szCs w:val="20"/>
              </w:rPr>
              <w:t xml:space="preserve"> (less than 600 words)</w:t>
            </w:r>
          </w:p>
        </w:tc>
      </w:tr>
      <w:tr w:rsidR="00F01169" w14:paraId="7897C062" w14:textId="77777777" w:rsidTr="00925AA4">
        <w:trPr>
          <w:trHeight w:val="325"/>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497F19C6"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0C8D5C" w14:textId="50AC8B3E" w:rsidR="00F01169" w:rsidRPr="00F01169" w:rsidRDefault="00F01169">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What is the social issue the organization want to focus on? What’s the cause of the social issue? What is the social goal you want to achieve?</w:t>
            </w:r>
          </w:p>
        </w:tc>
      </w:tr>
      <w:tr w:rsidR="00F01169" w14:paraId="73AD941E" w14:textId="77777777" w:rsidTr="003705A4">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hideMark/>
          </w:tcPr>
          <w:p w14:paraId="7344EB27"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3</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FE3114" w14:textId="6D52317F" w:rsidR="00F01169" w:rsidRPr="009A6F8E" w:rsidRDefault="00F01169" w:rsidP="009A6F8E">
            <w:pPr>
              <w:pStyle w:val="Body"/>
              <w:ind w:right="84"/>
              <w:rPr>
                <w:rFonts w:ascii="Segoe UI" w:hAnsi="Segoe UI" w:cs="Segoe UI"/>
                <w:color w:val="auto"/>
                <w:sz w:val="20"/>
                <w:szCs w:val="20"/>
              </w:rPr>
            </w:pPr>
            <w:r w:rsidRPr="00F01169">
              <w:rPr>
                <w:rFonts w:ascii="Segoe UI" w:hAnsi="Segoe UI" w:cs="Segoe UI" w:hint="eastAsia"/>
                <w:color w:val="auto"/>
                <w:sz w:val="20"/>
                <w:szCs w:val="20"/>
              </w:rPr>
              <w:t xml:space="preserve">Please provide evidence on how your Social Enterprise solve the issue by your solution, no matter it's product or </w:t>
            </w:r>
            <w:r w:rsidR="00193CE5" w:rsidRPr="00F01169">
              <w:rPr>
                <w:rFonts w:ascii="Segoe UI" w:hAnsi="Segoe UI" w:cs="Segoe UI"/>
                <w:color w:val="auto"/>
                <w:sz w:val="20"/>
                <w:szCs w:val="20"/>
              </w:rPr>
              <w:t>service-based</w:t>
            </w:r>
            <w:r w:rsidRPr="00F01169">
              <w:rPr>
                <w:rFonts w:ascii="Segoe UI" w:hAnsi="Segoe UI" w:cs="Segoe UI" w:hint="eastAsia"/>
                <w:color w:val="auto"/>
                <w:sz w:val="20"/>
                <w:szCs w:val="20"/>
              </w:rPr>
              <w:t xml:space="preserve"> solution</w:t>
            </w:r>
            <w:r>
              <w:rPr>
                <w:rFonts w:asciiTheme="minorEastAsia" w:eastAsiaTheme="minorEastAsia" w:hAnsiTheme="minorEastAsia" w:cs="Segoe UI" w:hint="eastAsia"/>
                <w:color w:val="auto"/>
                <w:sz w:val="20"/>
                <w:szCs w:val="20"/>
                <w:lang w:eastAsia="zh-TW"/>
              </w:rPr>
              <w:t>:</w:t>
            </w:r>
            <w:r w:rsidRPr="00F01169">
              <w:rPr>
                <w:rFonts w:ascii="Segoe UI" w:hAnsi="Segoe UI" w:cs="Segoe UI" w:hint="eastAsia"/>
                <w:color w:val="auto"/>
                <w:sz w:val="20"/>
                <w:szCs w:val="20"/>
              </w:rPr>
              <w:t xml:space="preserve"> (less than 600 words)</w:t>
            </w:r>
          </w:p>
        </w:tc>
      </w:tr>
      <w:tr w:rsidR="00F01169" w14:paraId="300ABABE" w14:textId="77777777" w:rsidTr="003705A4">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03472CC5"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8D33D8" w14:textId="25AE60B5" w:rsidR="00F01169" w:rsidRPr="00F01169" w:rsidRDefault="00F01169" w:rsidP="009A6F8E">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What’s the solution provided to solve the issue? What are the positive impacts created? How does the solution evaluate its social impacts?</w:t>
            </w:r>
          </w:p>
        </w:tc>
      </w:tr>
      <w:tr w:rsidR="00F01169" w14:paraId="6D90B31C" w14:textId="77777777" w:rsidTr="00A279A5">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hideMark/>
          </w:tcPr>
          <w:p w14:paraId="65184A84"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4</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122134" w14:textId="513E6714" w:rsidR="00F01169" w:rsidRPr="00CD2BD8" w:rsidRDefault="00F01169">
            <w:pPr>
              <w:pStyle w:val="Body"/>
              <w:ind w:right="84"/>
              <w:rPr>
                <w:rFonts w:ascii="Segoe UI" w:hAnsi="Segoe UI" w:cs="Segoe UI"/>
                <w:color w:val="auto"/>
                <w:sz w:val="20"/>
                <w:szCs w:val="20"/>
              </w:rPr>
            </w:pPr>
            <w:r w:rsidRPr="00F01169">
              <w:rPr>
                <w:rFonts w:ascii="Segoe UI" w:hAnsi="Segoe UI" w:cs="Segoe UI" w:hint="eastAsia"/>
                <w:color w:val="auto"/>
                <w:sz w:val="20"/>
                <w:szCs w:val="20"/>
              </w:rPr>
              <w:t>Please explain how the product or service makes use of innovative way to breaks out of business as usual</w:t>
            </w:r>
            <w:r>
              <w:rPr>
                <w:rFonts w:asciiTheme="minorEastAsia" w:eastAsiaTheme="minorEastAsia" w:hAnsiTheme="minorEastAsia" w:cs="Segoe UI" w:hint="eastAsia"/>
                <w:color w:val="auto"/>
                <w:sz w:val="20"/>
                <w:szCs w:val="20"/>
                <w:lang w:eastAsia="zh-TW"/>
              </w:rPr>
              <w:t xml:space="preserve">: </w:t>
            </w:r>
            <w:r w:rsidRPr="00F01169">
              <w:rPr>
                <w:rFonts w:ascii="Segoe UI" w:hAnsi="Segoe UI" w:cs="Segoe UI" w:hint="eastAsia"/>
                <w:color w:val="auto"/>
                <w:sz w:val="20"/>
                <w:szCs w:val="20"/>
              </w:rPr>
              <w:t>(less than 600 words)</w:t>
            </w:r>
          </w:p>
        </w:tc>
      </w:tr>
      <w:tr w:rsidR="00F01169" w14:paraId="3F5BA4A8" w14:textId="77777777" w:rsidTr="00A279A5">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5E41B368"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8C8875" w14:textId="47635638" w:rsidR="00F01169" w:rsidRPr="00806AA0" w:rsidRDefault="00F01169">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 xml:space="preserve">What are the differences between business as usual? </w:t>
            </w:r>
            <w:r w:rsidR="00193CE5" w:rsidRPr="00F01169">
              <w:rPr>
                <w:rFonts w:ascii="Segoe UI" w:hAnsi="Segoe UI" w:cs="Segoe UI"/>
                <w:color w:val="D0CECE" w:themeColor="background2" w:themeShade="E6"/>
                <w:sz w:val="20"/>
                <w:szCs w:val="20"/>
              </w:rPr>
              <w:t>What’s the</w:t>
            </w:r>
            <w:r w:rsidRPr="00F01169">
              <w:rPr>
                <w:rFonts w:ascii="Segoe UI" w:hAnsi="Segoe UI" w:cs="Segoe UI"/>
                <w:color w:val="D0CECE" w:themeColor="background2" w:themeShade="E6"/>
                <w:sz w:val="20"/>
                <w:szCs w:val="20"/>
              </w:rPr>
              <w:t xml:space="preserve"> innovative factors? How is the positive impact related to the innovative factors in the case?</w:t>
            </w:r>
          </w:p>
        </w:tc>
      </w:tr>
      <w:tr w:rsidR="00F01169" w14:paraId="3FAA96C1" w14:textId="77777777" w:rsidTr="007D48B4">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6334369A"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5</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A9EB0A" w14:textId="06649643" w:rsidR="00F01169" w:rsidRDefault="00F01169" w:rsidP="00CD2BD8">
            <w:pPr>
              <w:pStyle w:val="Body"/>
              <w:ind w:right="84"/>
              <w:rPr>
                <w:rFonts w:ascii="Segoe UI" w:hAnsi="Segoe UI" w:cs="Segoe UI"/>
                <w:color w:val="auto"/>
                <w:sz w:val="20"/>
                <w:szCs w:val="20"/>
              </w:rPr>
            </w:pPr>
            <w:r w:rsidRPr="00F01169">
              <w:rPr>
                <w:rFonts w:ascii="Segoe UI" w:hAnsi="Segoe UI" w:cs="Segoe UI" w:hint="eastAsia"/>
                <w:color w:val="auto"/>
                <w:sz w:val="20"/>
                <w:szCs w:val="20"/>
              </w:rPr>
              <w:t xml:space="preserve">Please explain how the business model are </w:t>
            </w:r>
            <w:r w:rsidR="00193CE5" w:rsidRPr="00F01169">
              <w:rPr>
                <w:rFonts w:ascii="Segoe UI" w:hAnsi="Segoe UI" w:cs="Segoe UI"/>
                <w:color w:val="auto"/>
                <w:sz w:val="20"/>
                <w:szCs w:val="20"/>
              </w:rPr>
              <w:t>sustainable of</w:t>
            </w:r>
            <w:r w:rsidRPr="00F01169">
              <w:rPr>
                <w:rFonts w:ascii="Segoe UI" w:hAnsi="Segoe UI" w:cs="Segoe UI" w:hint="eastAsia"/>
                <w:color w:val="auto"/>
                <w:sz w:val="20"/>
                <w:szCs w:val="20"/>
              </w:rPr>
              <w:t xml:space="preserve"> your Social </w:t>
            </w:r>
            <w:r w:rsidR="006633BA" w:rsidRPr="00F01169">
              <w:rPr>
                <w:rFonts w:ascii="Segoe UI" w:hAnsi="Segoe UI" w:cs="Segoe UI"/>
                <w:color w:val="auto"/>
                <w:sz w:val="20"/>
                <w:szCs w:val="20"/>
              </w:rPr>
              <w:t>Enterprise</w:t>
            </w:r>
            <w:r w:rsidR="006633BA">
              <w:rPr>
                <w:rFonts w:ascii="Segoe UI" w:hAnsi="Segoe UI" w:cs="Segoe UI"/>
                <w:color w:val="auto"/>
                <w:sz w:val="20"/>
                <w:szCs w:val="20"/>
              </w:rPr>
              <w:t>:</w:t>
            </w:r>
            <w:r w:rsidRPr="00F01169">
              <w:rPr>
                <w:rFonts w:ascii="Segoe UI" w:hAnsi="Segoe UI" w:cs="Segoe UI" w:hint="eastAsia"/>
                <w:color w:val="auto"/>
                <w:sz w:val="20"/>
                <w:szCs w:val="20"/>
              </w:rPr>
              <w:t xml:space="preserve"> (less than </w:t>
            </w:r>
            <w:r w:rsidR="006633BA">
              <w:rPr>
                <w:rFonts w:ascii="Segoe UI" w:hAnsi="Segoe UI" w:cs="Segoe UI"/>
                <w:color w:val="auto"/>
                <w:sz w:val="20"/>
                <w:szCs w:val="20"/>
              </w:rPr>
              <w:t>5</w:t>
            </w:r>
            <w:r w:rsidRPr="00F01169">
              <w:rPr>
                <w:rFonts w:ascii="Segoe UI" w:hAnsi="Segoe UI" w:cs="Segoe UI" w:hint="eastAsia"/>
                <w:color w:val="auto"/>
                <w:sz w:val="20"/>
                <w:szCs w:val="20"/>
              </w:rPr>
              <w:t>00 words)</w:t>
            </w:r>
          </w:p>
        </w:tc>
      </w:tr>
      <w:tr w:rsidR="00F01169" w14:paraId="1988C03C" w14:textId="77777777" w:rsidTr="00CE6A4A">
        <w:trPr>
          <w:trHeight w:val="612"/>
        </w:trPr>
        <w:tc>
          <w:tcPr>
            <w:tcW w:w="567" w:type="dxa"/>
            <w:vMerge/>
            <w:tcBorders>
              <w:left w:val="single" w:sz="2" w:space="0" w:color="000000"/>
              <w:right w:val="single" w:sz="2" w:space="0" w:color="000000"/>
            </w:tcBorders>
            <w:tcMar>
              <w:top w:w="80" w:type="dxa"/>
              <w:left w:w="80" w:type="dxa"/>
              <w:bottom w:w="80" w:type="dxa"/>
              <w:right w:w="80" w:type="dxa"/>
            </w:tcMar>
            <w:vAlign w:val="center"/>
          </w:tcPr>
          <w:p w14:paraId="4C96C204"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9DDF34" w14:textId="4B1FD564" w:rsidR="00F01169" w:rsidRPr="00F01169" w:rsidRDefault="00F01169" w:rsidP="00CD2BD8">
            <w:pPr>
              <w:pStyle w:val="Body"/>
              <w:ind w:right="84"/>
              <w:rPr>
                <w:rFonts w:ascii="Segoe UI" w:hAnsi="Segoe UI" w:cs="Segoe UI"/>
                <w:color w:val="D0CECE" w:themeColor="background2" w:themeShade="E6"/>
                <w:sz w:val="20"/>
                <w:szCs w:val="20"/>
              </w:rPr>
            </w:pPr>
            <w:r w:rsidRPr="00F01169">
              <w:rPr>
                <w:rFonts w:ascii="Segoe UI" w:hAnsi="Segoe UI" w:cs="Segoe UI"/>
                <w:color w:val="D0CECE" w:themeColor="background2" w:themeShade="E6"/>
                <w:sz w:val="20"/>
                <w:szCs w:val="20"/>
              </w:rPr>
              <w:t>What is the business model of the Social Enterprise? How much fund does the Social Enterprise need for one year or for the whole case period? How is the fund used? Where do you get the fund?</w:t>
            </w:r>
          </w:p>
        </w:tc>
      </w:tr>
      <w:tr w:rsidR="00F01169" w14:paraId="73DCAE85" w14:textId="77777777" w:rsidTr="007D48B4">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3D721220"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2E360E" w14:textId="1E1B92AB" w:rsidR="00F01169" w:rsidRPr="00F01169" w:rsidRDefault="00F01169" w:rsidP="00CD2BD8">
            <w:pPr>
              <w:pStyle w:val="Body"/>
              <w:ind w:right="84"/>
              <w:rPr>
                <w:rFonts w:ascii="Segoe UI" w:hAnsi="Segoe UI" w:cs="Segoe UI"/>
                <w:color w:val="D0CECE" w:themeColor="background2" w:themeShade="E6"/>
                <w:sz w:val="20"/>
                <w:szCs w:val="20"/>
              </w:rPr>
            </w:pPr>
            <w:r w:rsidRPr="00F01169">
              <w:rPr>
                <w:rFonts w:ascii="Segoe UI" w:hAnsi="Segoe UI" w:cs="Segoe UI"/>
                <w:color w:val="000000" w:themeColor="text1"/>
                <w:sz w:val="20"/>
                <w:szCs w:val="20"/>
              </w:rPr>
              <w:t xml:space="preserve">[Bonus questions] if you provide financial reports or information to demonstrate the sustainability of your business model in past 2 </w:t>
            </w:r>
            <w:r w:rsidRPr="00741CB3">
              <w:rPr>
                <w:rFonts w:ascii="Segoe UI" w:hAnsi="Segoe UI" w:cs="Segoe UI"/>
                <w:color w:val="000000" w:themeColor="text1"/>
                <w:sz w:val="20"/>
                <w:szCs w:val="20"/>
              </w:rPr>
              <w:t>years (FY</w:t>
            </w:r>
            <w:r w:rsidR="00741CB3" w:rsidRPr="00741CB3">
              <w:rPr>
                <w:rFonts w:ascii="Segoe UI" w:hAnsi="Segoe UI" w:cs="Segoe UI"/>
                <w:color w:val="000000" w:themeColor="text1"/>
                <w:sz w:val="20"/>
                <w:szCs w:val="20"/>
              </w:rPr>
              <w:t>2022</w:t>
            </w:r>
            <w:r w:rsidRPr="00741CB3">
              <w:rPr>
                <w:rFonts w:ascii="Segoe UI" w:hAnsi="Segoe UI" w:cs="Segoe UI"/>
                <w:color w:val="000000" w:themeColor="text1"/>
                <w:sz w:val="20"/>
                <w:szCs w:val="20"/>
              </w:rPr>
              <w:t>, FY202</w:t>
            </w:r>
            <w:r w:rsidR="00741CB3" w:rsidRPr="00741CB3">
              <w:rPr>
                <w:rFonts w:ascii="Segoe UI" w:hAnsi="Segoe UI" w:cs="Segoe UI"/>
                <w:color w:val="000000" w:themeColor="text1"/>
                <w:sz w:val="20"/>
                <w:szCs w:val="20"/>
              </w:rPr>
              <w:t>1</w:t>
            </w:r>
            <w:r w:rsidRPr="00741CB3">
              <w:rPr>
                <w:rFonts w:ascii="Segoe UI" w:hAnsi="Segoe UI" w:cs="Segoe UI"/>
                <w:color w:val="000000" w:themeColor="text1"/>
                <w:sz w:val="20"/>
                <w:szCs w:val="20"/>
              </w:rPr>
              <w:t>), th</w:t>
            </w:r>
            <w:r w:rsidRPr="00F01169">
              <w:rPr>
                <w:rFonts w:ascii="Segoe UI" w:hAnsi="Segoe UI" w:cs="Segoe UI"/>
                <w:color w:val="000000" w:themeColor="text1"/>
                <w:sz w:val="20"/>
                <w:szCs w:val="20"/>
              </w:rPr>
              <w:t>e bonus score will be added</w:t>
            </w:r>
          </w:p>
        </w:tc>
      </w:tr>
      <w:tr w:rsidR="00F01169" w14:paraId="23F44108" w14:textId="77777777" w:rsidTr="004B6A61">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1CA1522F" w14:textId="6C6F96DC" w:rsidR="00F01169" w:rsidRPr="00F01169" w:rsidRDefault="00F01169" w:rsidP="008B3EB3">
            <w:pPr>
              <w:pStyle w:val="Body"/>
              <w:ind w:right="84"/>
              <w:jc w:val="center"/>
              <w:rPr>
                <w:rFonts w:ascii="Segoe UI" w:eastAsiaTheme="minorEastAsia" w:hAnsi="Segoe UI" w:cs="Segoe UI"/>
                <w:color w:val="auto"/>
                <w:sz w:val="20"/>
                <w:szCs w:val="20"/>
                <w:lang w:eastAsia="zh-TW"/>
              </w:rPr>
            </w:pPr>
            <w:r>
              <w:rPr>
                <w:rFonts w:ascii="Segoe UI" w:eastAsiaTheme="minorEastAsia" w:hAnsi="Segoe UI" w:cs="Segoe UI" w:hint="eastAsia"/>
                <w:color w:val="auto"/>
                <w:sz w:val="20"/>
                <w:szCs w:val="20"/>
                <w:lang w:eastAsia="zh-TW"/>
              </w:rPr>
              <w:t>6</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DA9788" w14:textId="4C25DA02" w:rsidR="00F01169" w:rsidRPr="00723102" w:rsidRDefault="00F01169" w:rsidP="008B3EB3">
            <w:pPr>
              <w:pStyle w:val="Body"/>
              <w:ind w:right="84"/>
              <w:rPr>
                <w:rFonts w:ascii="Segoe UI" w:hAnsi="Segoe UI" w:cs="Segoe UI"/>
                <w:color w:val="auto"/>
                <w:sz w:val="20"/>
                <w:szCs w:val="20"/>
              </w:rPr>
            </w:pPr>
            <w:r w:rsidRPr="00F01169">
              <w:rPr>
                <w:rFonts w:ascii="Segoe UI" w:hAnsi="Segoe UI" w:cs="Segoe UI" w:hint="eastAsia"/>
                <w:color w:val="auto"/>
                <w:sz w:val="20"/>
                <w:szCs w:val="20"/>
              </w:rPr>
              <w:t>Please provide evidence on how your Social Enterprise has transparent govern</w:t>
            </w:r>
            <w:r w:rsidR="002C11A8">
              <w:rPr>
                <w:rFonts w:ascii="Segoe UI" w:hAnsi="Segoe UI" w:cs="Segoe UI"/>
                <w:color w:val="auto"/>
                <w:sz w:val="20"/>
                <w:szCs w:val="20"/>
              </w:rPr>
              <w:t>ance</w:t>
            </w:r>
            <w:r w:rsidRPr="00F01169">
              <w:rPr>
                <w:rFonts w:ascii="Segoe UI" w:hAnsi="Segoe UI" w:cs="Segoe UI" w:hint="eastAsia"/>
                <w:color w:val="auto"/>
                <w:sz w:val="20"/>
                <w:szCs w:val="20"/>
              </w:rPr>
              <w:t xml:space="preserve"> and how it could work in concert with Environment, Social and Governance (ESG)</w:t>
            </w:r>
            <w:r w:rsidR="00193CE5">
              <w:rPr>
                <w:rFonts w:ascii="Segoe UI" w:hAnsi="Segoe UI" w:cs="Segoe UI"/>
                <w:color w:val="auto"/>
                <w:sz w:val="20"/>
                <w:szCs w:val="20"/>
              </w:rPr>
              <w:t xml:space="preserve">: </w:t>
            </w:r>
            <w:r w:rsidR="00193CE5" w:rsidRPr="00F01169">
              <w:rPr>
                <w:rFonts w:ascii="Segoe UI" w:hAnsi="Segoe UI" w:cs="Segoe UI" w:hint="eastAsia"/>
                <w:color w:val="auto"/>
                <w:sz w:val="20"/>
                <w:szCs w:val="20"/>
              </w:rPr>
              <w:t xml:space="preserve">(less than </w:t>
            </w:r>
            <w:r w:rsidR="006633BA">
              <w:rPr>
                <w:rFonts w:ascii="Segoe UI" w:hAnsi="Segoe UI" w:cs="Segoe UI"/>
                <w:color w:val="auto"/>
                <w:sz w:val="20"/>
                <w:szCs w:val="20"/>
              </w:rPr>
              <w:t>5</w:t>
            </w:r>
            <w:r w:rsidR="00193CE5" w:rsidRPr="00F01169">
              <w:rPr>
                <w:rFonts w:ascii="Segoe UI" w:hAnsi="Segoe UI" w:cs="Segoe UI" w:hint="eastAsia"/>
                <w:color w:val="auto"/>
                <w:sz w:val="20"/>
                <w:szCs w:val="20"/>
              </w:rPr>
              <w:t>00 words)</w:t>
            </w:r>
          </w:p>
        </w:tc>
      </w:tr>
      <w:tr w:rsidR="00F01169" w14:paraId="013DAFFE" w14:textId="77777777" w:rsidTr="004B6A61">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4501E737" w14:textId="77777777" w:rsidR="00F01169" w:rsidRDefault="00F01169" w:rsidP="008B3EB3">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0FFBD9" w14:textId="11235C99" w:rsidR="00F01169" w:rsidRPr="00723102" w:rsidRDefault="00F01169" w:rsidP="008B3EB3">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Does the Social Enterprise choose responsible partners in support chain? Does the Social Enterprise try to reduce extra environmental costs during operation? Does it take care of the needs of your employee or all stakeholders?</w:t>
            </w:r>
          </w:p>
        </w:tc>
      </w:tr>
    </w:tbl>
    <w:p w14:paraId="1A281A88" w14:textId="77777777" w:rsidR="008B3EB3" w:rsidRDefault="008B3EB3" w:rsidP="007259F5">
      <w:pPr>
        <w:pStyle w:val="Heading2"/>
      </w:pPr>
    </w:p>
    <w:p w14:paraId="04919615" w14:textId="4D644140" w:rsidR="007259F5" w:rsidRDefault="007259F5" w:rsidP="007259F5">
      <w:pPr>
        <w:pStyle w:val="Heading2"/>
      </w:pPr>
      <w:r>
        <w:t xml:space="preserve">Why a </w:t>
      </w:r>
      <w:r w:rsidR="00CD2BD8">
        <w:t>Social Enterprise Award?</w:t>
      </w:r>
    </w:p>
    <w:p w14:paraId="603762B8" w14:textId="77777777" w:rsidR="00CD2BD8" w:rsidRPr="00CD2BD8" w:rsidRDefault="00CD2BD8" w:rsidP="00CD2BD8"/>
    <w:p w14:paraId="055DFD21" w14:textId="1B329669" w:rsidR="00CD2BD8" w:rsidRDefault="1DFC6CBA" w:rsidP="00CD2BD8">
      <w:r>
        <w:t xml:space="preserve">Social </w:t>
      </w:r>
      <w:proofErr w:type="gramStart"/>
      <w:r>
        <w:t>Enterprise, it</w:t>
      </w:r>
      <w:proofErr w:type="gramEnd"/>
      <w:r>
        <w:t xml:space="preserve"> uses business methods to solve problems in society and despite the seriousness, many are thriving with as many reporting </w:t>
      </w:r>
      <w:proofErr w:type="gramStart"/>
      <w:r>
        <w:t>growth</w:t>
      </w:r>
      <w:proofErr w:type="gramEnd"/>
      <w:r>
        <w:t xml:space="preserve"> last year as conventional businesses in the world. </w:t>
      </w:r>
    </w:p>
    <w:p w14:paraId="6DD0AEEF" w14:textId="717F6987" w:rsidR="00CD2BD8" w:rsidRDefault="1DFC6CBA" w:rsidP="00CD2BD8">
      <w:r>
        <w:t>Social enterprise is a world trend.  Social enterprises are a kind of social innovation, and effectively solve social or environmental problems via a sustainable business model.  The major purpose of social enterprise is to pursue public interest and solve social problems. It doesn’t rely on government grants or donations from the private sector.  The development of social enterprise in Taiwan is still in the early stages but is getting wide attention. Creating a suitable social business development environment requires public, enterprise, and government to work together.  Only in this way we can encourage social enterprise in continuous innovation and steady growth.</w:t>
      </w:r>
    </w:p>
    <w:p w14:paraId="79D3EF80" w14:textId="5781E3EA" w:rsidR="00CD2BD8" w:rsidRDefault="1DFC6CBA" w:rsidP="00CD2BD8">
      <w:r>
        <w:lastRenderedPageBreak/>
        <w:t>A Social Enterprise Award, open to Taiwan-based social enterprises (company limited or company limited by shares) and under the banner of the British Chamber of Commerce in Taipei Business Awards, will provide a great platform to celebrate and share the achievements and learning from organisations in this important area.  This will not only leverage KPMG’s professional experience in audit, finance, tax and advisory service, but also involve the professional consulting and incubation program via connecting our clients’ network.  It can create more business opportunities to carry out the cooperation between social enterprises, profit-organizations and potential investors.</w:t>
      </w:r>
    </w:p>
    <w:p w14:paraId="5297E8D3" w14:textId="77777777" w:rsidR="00F23679" w:rsidRDefault="00CD2BD8" w:rsidP="00CD2BD8">
      <w:r>
        <w:t>We suggest that submissions can be made in the form of a team submission, but all have to be made under the name of a specific company.</w:t>
      </w:r>
    </w:p>
    <w:p w14:paraId="28CBD313" w14:textId="77777777" w:rsidR="00CD2BD8" w:rsidRDefault="00CD2BD8" w:rsidP="00CD2BD8"/>
    <w:p w14:paraId="2E6D5360" w14:textId="77777777" w:rsidR="00CD2BD8" w:rsidRDefault="00CD2BD8" w:rsidP="00CD2BD8">
      <w:pPr>
        <w:pStyle w:val="Heading2"/>
      </w:pPr>
      <w:r>
        <w:t>Categories</w:t>
      </w:r>
    </w:p>
    <w:p w14:paraId="33244AB0" w14:textId="77777777" w:rsidR="00CD2BD8" w:rsidRPr="00CD2BD8" w:rsidRDefault="00CD2BD8" w:rsidP="00CD2BD8"/>
    <w:p w14:paraId="1252205A" w14:textId="77777777" w:rsidR="00CD2BD8" w:rsidRDefault="00CD2BD8" w:rsidP="00CD2BD8">
      <w:r>
        <w:t xml:space="preserve">We suggest that nominations/entries can be made under one of the </w:t>
      </w:r>
      <w:r w:rsidR="009A6F8E">
        <w:rPr>
          <w:rFonts w:cs="Segoe UI"/>
          <w:szCs w:val="20"/>
        </w:rPr>
        <w:t xml:space="preserve">United Nations </w:t>
      </w:r>
      <w:r w:rsidR="009A6F8E" w:rsidRPr="009A6F8E">
        <w:rPr>
          <w:rFonts w:cs="Segoe UI"/>
          <w:szCs w:val="20"/>
        </w:rPr>
        <w:t>Sustainable Development Goals</w:t>
      </w:r>
      <w:r>
        <w:t>:</w:t>
      </w:r>
    </w:p>
    <w:p w14:paraId="73AFCB1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 No Poverty</w:t>
      </w:r>
    </w:p>
    <w:p w14:paraId="3A0E827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2: Zero Hunger</w:t>
      </w:r>
    </w:p>
    <w:p w14:paraId="59AF5B01"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3: Good Health and Well-Being for People</w:t>
      </w:r>
    </w:p>
    <w:p w14:paraId="37431E6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4: Quality Education</w:t>
      </w:r>
    </w:p>
    <w:p w14:paraId="24F29550"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5: Gender Equality</w:t>
      </w:r>
    </w:p>
    <w:p w14:paraId="0956D88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6: Clean Water and Sanitation</w:t>
      </w:r>
    </w:p>
    <w:p w14:paraId="63BCC0C7"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7: Affordable and Clean Energy</w:t>
      </w:r>
    </w:p>
    <w:p w14:paraId="5B3C6C0E"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8: Decent Work and Economic Growth</w:t>
      </w:r>
    </w:p>
    <w:p w14:paraId="380A4627"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9: Industry, Innovation, and Infrastructure</w:t>
      </w:r>
    </w:p>
    <w:p w14:paraId="7D3223A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10: Reducing Inequalities</w:t>
      </w:r>
    </w:p>
    <w:p w14:paraId="078F9811"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11: Sustainable Cities and Communities</w:t>
      </w:r>
    </w:p>
    <w:p w14:paraId="2AC96D2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12: Responsible Consumption and Production</w:t>
      </w:r>
    </w:p>
    <w:p w14:paraId="0C6DA57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13: Climate Action</w:t>
      </w:r>
    </w:p>
    <w:p w14:paraId="6570E14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14: Life Below Water</w:t>
      </w:r>
    </w:p>
    <w:p w14:paraId="36802D7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15: Life on Land</w:t>
      </w:r>
    </w:p>
    <w:p w14:paraId="6E5D6760"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16: Peace, Justice and Strong Institutions</w:t>
      </w:r>
    </w:p>
    <w:p w14:paraId="1053C7B6" w14:textId="77777777" w:rsidR="00CD2BD8" w:rsidRDefault="009A6F8E" w:rsidP="009A6F8E">
      <w:r w:rsidRPr="009A6F8E">
        <w:rPr>
          <w:rFonts w:cs="Segoe UI"/>
          <w:szCs w:val="20"/>
        </w:rPr>
        <w:t>Goal 17: Partnerships for the Goals</w:t>
      </w:r>
    </w:p>
    <w:p w14:paraId="79215214" w14:textId="77777777" w:rsidR="00CD2BD8" w:rsidRDefault="00CD2BD8" w:rsidP="00CD2BD8">
      <w:pPr>
        <w:pStyle w:val="Heading2"/>
      </w:pPr>
      <w:r>
        <w:t>Criteria</w:t>
      </w:r>
    </w:p>
    <w:p w14:paraId="0E56B59E" w14:textId="77777777" w:rsidR="00CD2BD8" w:rsidRPr="00CD2BD8" w:rsidRDefault="00CD2BD8" w:rsidP="00CD2BD8"/>
    <w:p w14:paraId="2F8214B0" w14:textId="3B21E2A2" w:rsidR="00CD2BD8" w:rsidRDefault="00CD2BD8" w:rsidP="00CD2BD8">
      <w:r>
        <w:t xml:space="preserve">1. </w:t>
      </w:r>
      <w:r w:rsidR="00F01169" w:rsidRPr="00F01169">
        <w:t>Clarify</w:t>
      </w:r>
      <w:r w:rsidR="00F01169">
        <w:t xml:space="preserve"> the relation of Social Enterprise and</w:t>
      </w:r>
      <w:r w:rsidR="00F01169" w:rsidRPr="00F01169">
        <w:t xml:space="preserve"> social issue</w:t>
      </w:r>
      <w:r w:rsidR="00F01169">
        <w:t xml:space="preserve"> </w:t>
      </w:r>
      <w:r w:rsidR="00806AA0" w:rsidRPr="00806AA0">
        <w:t xml:space="preserve"> (</w:t>
      </w:r>
      <w:r w:rsidR="00F01169">
        <w:t>25</w:t>
      </w:r>
      <w:r w:rsidR="00806AA0" w:rsidRPr="00806AA0">
        <w:t>%)</w:t>
      </w:r>
    </w:p>
    <w:p w14:paraId="2C6076CF" w14:textId="4BF35193" w:rsidR="00CD2BD8" w:rsidRDefault="00CD2BD8" w:rsidP="00CD2BD8">
      <w:r>
        <w:t>2.</w:t>
      </w:r>
      <w:r w:rsidR="00F01169" w:rsidRPr="00F01169">
        <w:t xml:space="preserve"> </w:t>
      </w:r>
      <w:r w:rsidR="00741CB3">
        <w:t>Sustainable business model</w:t>
      </w:r>
      <w:r w:rsidR="00741CB3" w:rsidRPr="00806AA0">
        <w:t xml:space="preserve"> (20%)</w:t>
      </w:r>
      <w:r w:rsidR="00741CB3">
        <w:t xml:space="preserve"> </w:t>
      </w:r>
      <w:r w:rsidR="00741CB3">
        <w:rPr>
          <w:rFonts w:hint="eastAsia"/>
        </w:rPr>
        <w:t>【</w:t>
      </w:r>
      <w:r w:rsidR="00741CB3">
        <w:t>Bonus question (3%)</w:t>
      </w:r>
      <w:r w:rsidR="00741CB3">
        <w:rPr>
          <w:rFonts w:hint="eastAsia"/>
        </w:rPr>
        <w:t>】</w:t>
      </w:r>
    </w:p>
    <w:p w14:paraId="0BBAB8FF" w14:textId="6210A4EB" w:rsidR="00CD2BD8" w:rsidRDefault="00CD2BD8" w:rsidP="00CD2BD8">
      <w:r>
        <w:t xml:space="preserve">3. </w:t>
      </w:r>
      <w:r w:rsidR="00741CB3" w:rsidRPr="00806AA0">
        <w:t>Realistic economic value and social impact (20%)</w:t>
      </w:r>
    </w:p>
    <w:p w14:paraId="1557C14B" w14:textId="0380F51F" w:rsidR="00CD2BD8" w:rsidRDefault="00CD2BD8" w:rsidP="00CD2BD8">
      <w:r>
        <w:t xml:space="preserve">4. </w:t>
      </w:r>
      <w:r w:rsidR="00741CB3">
        <w:rPr>
          <w:rFonts w:hint="eastAsia"/>
        </w:rPr>
        <w:t>T</w:t>
      </w:r>
      <w:r w:rsidR="00741CB3" w:rsidRPr="00763D1D">
        <w:t>ransparent govern</w:t>
      </w:r>
      <w:r w:rsidR="00741CB3">
        <w:t>ance</w:t>
      </w:r>
      <w:r w:rsidR="00741CB3">
        <w:rPr>
          <w:rFonts w:hint="eastAsia"/>
        </w:rPr>
        <w:t xml:space="preserve"> (2</w:t>
      </w:r>
      <w:r w:rsidR="00741CB3">
        <w:t>0%)</w:t>
      </w:r>
    </w:p>
    <w:p w14:paraId="09F1D456" w14:textId="3393C535" w:rsidR="009C7B6D" w:rsidRDefault="00763D1D" w:rsidP="00CD2BD8">
      <w:r>
        <w:rPr>
          <w:rFonts w:hint="eastAsia"/>
        </w:rPr>
        <w:t>5</w:t>
      </w:r>
      <w:r>
        <w:t xml:space="preserve">. </w:t>
      </w:r>
      <w:r w:rsidR="00741CB3" w:rsidRPr="00806AA0">
        <w:t>Innovative product or service solution (</w:t>
      </w:r>
      <w:r w:rsidR="00741CB3">
        <w:t>15</w:t>
      </w:r>
      <w:r w:rsidR="00741CB3" w:rsidRPr="00806AA0">
        <w:t>%)</w:t>
      </w:r>
    </w:p>
    <w:p w14:paraId="09A7D1DA" w14:textId="77777777" w:rsidR="00CD2BD8" w:rsidRDefault="00CD2BD8" w:rsidP="00CD2BD8">
      <w:pPr>
        <w:pStyle w:val="Heading2"/>
      </w:pPr>
      <w:r>
        <w:lastRenderedPageBreak/>
        <w:t>How to Submit</w:t>
      </w:r>
    </w:p>
    <w:p w14:paraId="062A3BF1" w14:textId="77777777" w:rsidR="00CD2BD8" w:rsidRDefault="00CD2BD8" w:rsidP="00CD2BD8">
      <w:r>
        <w:t>•</w:t>
      </w:r>
      <w:r>
        <w:tab/>
        <w:t>Organisations can submit up to 2 pieces of supporting evidence, explicitly referred/linked to the submission. Evidence can be attached to the submission form or emailed along with it.</w:t>
      </w:r>
    </w:p>
    <w:p w14:paraId="1D4A3251" w14:textId="77777777" w:rsidR="00CD2BD8" w:rsidRDefault="00CD2BD8" w:rsidP="00CD2BD8">
      <w:r>
        <w:t>•</w:t>
      </w:r>
      <w:r>
        <w:tab/>
        <w:t xml:space="preserve">The nominations may include hyperlinks to internal/external websites within the word limit submission if relevant to it. </w:t>
      </w:r>
    </w:p>
    <w:p w14:paraId="427915E2" w14:textId="77777777" w:rsidR="00CD2BD8" w:rsidRDefault="00CD2BD8" w:rsidP="00CD2BD8">
      <w:r>
        <w:t>•</w:t>
      </w:r>
      <w:r>
        <w:tab/>
        <w:t>The content of the submission and evidence will need to cover activity that has taken place within the 24 months preceding the award deadline.</w:t>
      </w:r>
    </w:p>
    <w:p w14:paraId="3A494B61" w14:textId="71ADABAD" w:rsidR="0027275A" w:rsidRDefault="0027275A" w:rsidP="0027275A">
      <w:pPr>
        <w:ind w:right="440"/>
        <w:rPr>
          <w:b/>
        </w:rPr>
      </w:pPr>
      <w:r>
        <w:rPr>
          <w:b/>
        </w:rPr>
        <w:t xml:space="preserve">Email your application to </w:t>
      </w:r>
      <w:hyperlink r:id="rId11" w:history="1">
        <w:r w:rsidR="00A43036" w:rsidRPr="003B14D8">
          <w:rPr>
            <w:rStyle w:val="Hyperlink"/>
            <w:b/>
          </w:rPr>
          <w:t>BBAMarketing@bcctaipei.com</w:t>
        </w:r>
      </w:hyperlink>
      <w:r>
        <w:rPr>
          <w:b/>
        </w:rPr>
        <w:t xml:space="preserve"> </w:t>
      </w:r>
      <w:r w:rsidR="00A93B26">
        <w:rPr>
          <w:b/>
        </w:rPr>
        <w:t xml:space="preserve">by </w:t>
      </w:r>
      <w:r w:rsidR="00DF4850">
        <w:rPr>
          <w:b/>
        </w:rPr>
        <w:t>Fri</w:t>
      </w:r>
      <w:r w:rsidR="00A93B26">
        <w:rPr>
          <w:b/>
        </w:rPr>
        <w:t xml:space="preserve">day </w:t>
      </w:r>
      <w:r w:rsidR="001C38ED">
        <w:rPr>
          <w:b/>
        </w:rPr>
        <w:t>4</w:t>
      </w:r>
      <w:r w:rsidR="00A93B26">
        <w:rPr>
          <w:b/>
        </w:rPr>
        <w:t xml:space="preserve"> August 202</w:t>
      </w:r>
      <w:r w:rsidR="001C38ED">
        <w:rPr>
          <w:b/>
        </w:rPr>
        <w:t>3</w:t>
      </w:r>
      <w:r w:rsidR="00051BB7" w:rsidRPr="00051BB7">
        <w:rPr>
          <w:b/>
        </w:rPr>
        <w:t>.</w:t>
      </w:r>
    </w:p>
    <w:p w14:paraId="1B063E75" w14:textId="3AD7199D" w:rsidR="002D3BE8" w:rsidRPr="002D3BE8" w:rsidRDefault="002D3BE8" w:rsidP="002D3BE8"/>
    <w:sectPr w:rsidR="002D3BE8" w:rsidRPr="002D3BE8" w:rsidSect="00AE54DA">
      <w:headerReference w:type="default" r:id="rId12"/>
      <w:footerReference w:type="default" r:id="rId13"/>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9A08" w14:textId="77777777" w:rsidR="006B764E" w:rsidRDefault="006B764E" w:rsidP="00C24685">
      <w:pPr>
        <w:spacing w:after="0" w:line="240" w:lineRule="auto"/>
      </w:pPr>
      <w:r>
        <w:separator/>
      </w:r>
    </w:p>
  </w:endnote>
  <w:endnote w:type="continuationSeparator" w:id="0">
    <w:p w14:paraId="21939B20" w14:textId="77777777" w:rsidR="006B764E" w:rsidRDefault="006B764E" w:rsidP="00C2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54CA" w14:textId="4397FA52" w:rsidR="00967BC9" w:rsidRDefault="004E228D" w:rsidP="00967BC9">
    <w:pPr>
      <w:pStyle w:val="Footer"/>
      <w:jc w:val="right"/>
    </w:pPr>
    <w:r>
      <w:rPr>
        <w:noProof/>
      </w:rPr>
      <mc:AlternateContent>
        <mc:Choice Requires="wps">
          <w:drawing>
            <wp:anchor distT="45720" distB="45720" distL="114300" distR="114300" simplePos="0" relativeHeight="251661312" behindDoc="0" locked="0" layoutInCell="1" allowOverlap="1" wp14:anchorId="386AEE49" wp14:editId="5A9A23EB">
              <wp:simplePos x="0" y="0"/>
              <wp:positionH relativeFrom="margin">
                <wp:align>left</wp:align>
              </wp:positionH>
              <wp:positionV relativeFrom="paragraph">
                <wp:posOffset>-84914</wp:posOffset>
              </wp:positionV>
              <wp:extent cx="6065520" cy="1404620"/>
              <wp:effectExtent l="0" t="0" r="0" b="50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04620"/>
                      </a:xfrm>
                      <a:prstGeom prst="rect">
                        <a:avLst/>
                      </a:prstGeom>
                      <a:noFill/>
                      <a:ln w="9525">
                        <a:noFill/>
                        <a:miter lim="800000"/>
                        <a:headEnd/>
                        <a:tailEnd/>
                      </a:ln>
                    </wps:spPr>
                    <wps:txbx>
                      <w:txbxContent>
                        <w:p w14:paraId="34025236" w14:textId="34A7DE9F" w:rsidR="004E228D" w:rsidRDefault="004E228D">
                          <w:r>
                            <w:rPr>
                              <w:rFonts w:ascii="Arial" w:hAnsi="Arial" w:cs="Arial"/>
                              <w:color w:val="656565"/>
                              <w:sz w:val="17"/>
                              <w:szCs w:val="17"/>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AEE49" id="_x0000_t202" coordsize="21600,21600" o:spt="202" path="m,l,21600r21600,l21600,xe">
              <v:stroke joinstyle="miter"/>
              <v:path gradientshapeok="t" o:connecttype="rect"/>
            </v:shapetype>
            <v:shape id="文字方塊 2" o:spid="_x0000_s1026" type="#_x0000_t202" style="position:absolute;left:0;text-align:left;margin-left:0;margin-top:-6.7pt;width:477.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" filled="f" stroked="f">
              <v:textbox style="mso-fit-shape-to-text:t">
                <w:txbxContent>
                  <w:p w14:paraId="34025236" w14:textId="34A7DE9F" w:rsidR="004E228D" w:rsidRDefault="004E228D">
                    <w:r>
                      <w:rPr>
                        <w:rFonts w:ascii="Arial" w:hAnsi="Arial" w:cs="Arial"/>
                        <w:color w:val="656565"/>
                        <w:sz w:val="17"/>
                        <w:szCs w:val="17"/>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txbxContent>
              </v:textbox>
              <w10:wrap type="square" anchorx="margin"/>
            </v:shape>
          </w:pict>
        </mc:Fallback>
      </mc:AlternateContent>
    </w:r>
    <w:r w:rsidR="00BA1EBE">
      <w:rPr>
        <w:noProof/>
        <w:lang w:eastAsia="zh-TW"/>
      </w:rPr>
      <mc:AlternateContent>
        <mc:Choice Requires="wpg">
          <w:drawing>
            <wp:anchor distT="0" distB="0" distL="114300" distR="114300" simplePos="0" relativeHeight="251659264" behindDoc="0" locked="0" layoutInCell="1" allowOverlap="1" wp14:anchorId="4BEE894F" wp14:editId="191674CB">
              <wp:simplePos x="0" y="0"/>
              <wp:positionH relativeFrom="column">
                <wp:posOffset>0</wp:posOffset>
              </wp:positionH>
              <wp:positionV relativeFrom="page">
                <wp:posOffset>9258300</wp:posOffset>
              </wp:positionV>
              <wp:extent cx="6642100" cy="974725"/>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6642100" cy="974725"/>
                        <a:chOff x="0" y="0"/>
                        <a:chExt cx="6642100" cy="974725"/>
                      </a:xfrm>
                    </wpg:grpSpPr>
                    <pic:pic xmlns:pic="http://schemas.openxmlformats.org/drawingml/2006/picture">
                      <pic:nvPicPr>
                        <pic:cNvPr id="4" name="Picture 4" descr="\\BCCTSHARED\Sharing files\Admin\BCCT Collateral\BCC (UK) collaterals\BCC_LOGO_ACCREDITATION_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34075" y="0"/>
                          <a:ext cx="701675" cy="80962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809625"/>
                          <a:ext cx="6642100" cy="16510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w:pict w14:anchorId="415220A4">
            <v:group id="Group 5" style="position:absolute;margin-left:0;margin-top:729pt;width:523pt;height:76.75pt;z-index:251659264;mso-position-vertical-relative:page" coordsize="66421,9747" o:spid="_x0000_s1026" w14:anchorId="583772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WJL/Jx9/wiJ5nzjx2OMk/wEAAACATUn+w4T95KMePTvmiCNXJvAzvIZtFpL/AAAAAHDokfyHCbvo&#10;N188O+WEE9ud/onc9X/skUe1JH76K6m/WUj+AwAAAMChR/IfJuxlL7lwkfhP0v6k445fJP/TraT+&#10;ZiH5DwAAAACHHsl/mLBXXPTSPZ7vn/7+9d5C8h8AAAAADj2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59340;width:7017;height:809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">
                <v:imagedata o:title="BCC_LOGO_ACCREDITATION_B" r:id="rId3"/>
                <v:path arrowok="t"/>
              </v:shape>
              <v:shape id="Picture 2" style="position:absolute;top:8096;width:66421;height:16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">
                <v:imagedata o:title="" r:id="rId4"/>
                <v:path arrowok="t"/>
              </v:shape>
              <w10:wrap type="square" anchory="page"/>
            </v:group>
          </w:pict>
        </mc:Fallback>
      </mc:AlternateContent>
    </w:r>
  </w:p>
  <w:p w14:paraId="65B79848" w14:textId="77777777" w:rsidR="004836DC" w:rsidRDefault="0048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695C" w14:textId="77777777" w:rsidR="006B764E" w:rsidRDefault="006B764E" w:rsidP="00C24685">
      <w:pPr>
        <w:spacing w:after="0" w:line="240" w:lineRule="auto"/>
      </w:pPr>
      <w:r>
        <w:separator/>
      </w:r>
    </w:p>
  </w:footnote>
  <w:footnote w:type="continuationSeparator" w:id="0">
    <w:p w14:paraId="60391A41" w14:textId="77777777" w:rsidR="006B764E" w:rsidRDefault="006B764E" w:rsidP="00C2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FAAB" w14:textId="77777777" w:rsidR="00295B67" w:rsidRDefault="00295B67">
    <w:pPr>
      <w:pStyle w:val="Header"/>
      <w:rPr>
        <w:lang w:eastAsia="zh-TW"/>
      </w:rPr>
    </w:pPr>
    <w:r>
      <w:rPr>
        <w:noProof/>
        <w:lang w:eastAsia="zh-TW"/>
      </w:rPr>
      <w:drawing>
        <wp:anchor distT="0" distB="0" distL="114300" distR="114300" simplePos="0" relativeHeight="251662336" behindDoc="0" locked="0" layoutInCell="1" allowOverlap="1" wp14:anchorId="1A0F15A8" wp14:editId="2557B358">
          <wp:simplePos x="0" y="0"/>
          <wp:positionH relativeFrom="column">
            <wp:posOffset>1117600</wp:posOffset>
          </wp:positionH>
          <wp:positionV relativeFrom="paragraph">
            <wp:posOffset>67021</wp:posOffset>
          </wp:positionV>
          <wp:extent cx="610235" cy="602615"/>
          <wp:effectExtent l="0" t="0" r="0" b="6985"/>
          <wp:wrapNone/>
          <wp:docPr id="7" name="Picture 1" descr="C:\Users\BCCT\AppData\Local\Microsoft\Windows\INetCache\Content.Word\logo-kpmg+安侯建業 noslgon -上下排列-Pantone 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T\AppData\Local\Microsoft\Windows\INetCache\Content.Word\logo-kpmg+安侯建業 noslgon -上下排列-Pantone 2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A68">
      <w:rPr>
        <w:noProof/>
        <w:lang w:eastAsia="zh-TW"/>
      </w:rPr>
      <w:drawing>
        <wp:anchor distT="0" distB="0" distL="114300" distR="114300" simplePos="0" relativeHeight="251663360" behindDoc="0" locked="0" layoutInCell="1" allowOverlap="1" wp14:anchorId="1CBD361D" wp14:editId="27C78934">
          <wp:simplePos x="0" y="0"/>
          <wp:positionH relativeFrom="margin">
            <wp:align>left</wp:align>
          </wp:positionH>
          <wp:positionV relativeFrom="paragraph">
            <wp:posOffset>4445</wp:posOffset>
          </wp:positionV>
          <wp:extent cx="887095" cy="768985"/>
          <wp:effectExtent l="0" t="0" r="825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T LOGO.png"/>
                  <pic:cNvPicPr/>
                </pic:nvPicPr>
                <pic:blipFill>
                  <a:blip r:embed="rId2"/>
                  <a:stretch>
                    <a:fillRect/>
                  </a:stretch>
                </pic:blipFill>
                <pic:spPr>
                  <a:xfrm>
                    <a:off x="0" y="0"/>
                    <a:ext cx="887095" cy="768985"/>
                  </a:xfrm>
                  <a:prstGeom prst="rect">
                    <a:avLst/>
                  </a:prstGeom>
                </pic:spPr>
              </pic:pic>
            </a:graphicData>
          </a:graphic>
          <wp14:sizeRelH relativeFrom="page">
            <wp14:pctWidth>0</wp14:pctWidth>
          </wp14:sizeRelH>
          <wp14:sizeRelV relativeFrom="page">
            <wp14:pctHeight>0</wp14:pctHeight>
          </wp14:sizeRelV>
        </wp:anchor>
      </w:drawing>
    </w:r>
    <w:r w:rsidR="00F51A68">
      <w:t xml:space="preserve"> </w:t>
    </w:r>
    <w:r w:rsidR="004E228D">
      <w:rPr>
        <w:rFonts w:hint="eastAsia"/>
        <w:lang w:eastAsia="zh-TW"/>
      </w:rPr>
      <w:t xml:space="preserve">      </w:t>
    </w:r>
  </w:p>
  <w:p w14:paraId="6CF7E7C6" w14:textId="77777777" w:rsidR="00295B67" w:rsidRDefault="00295B67">
    <w:pPr>
      <w:pStyle w:val="Header"/>
      <w:rPr>
        <w:lang w:eastAsia="zh-TW"/>
      </w:rPr>
    </w:pPr>
  </w:p>
  <w:p w14:paraId="38A38F34" w14:textId="77777777" w:rsidR="00295B67" w:rsidRDefault="00295B67">
    <w:pPr>
      <w:pStyle w:val="Header"/>
      <w:rPr>
        <w:lang w:eastAsia="zh-TW"/>
      </w:rPr>
    </w:pPr>
  </w:p>
  <w:p w14:paraId="6D85A104" w14:textId="77777777" w:rsidR="00295B67" w:rsidRDefault="00295B67">
    <w:pPr>
      <w:pStyle w:val="Header"/>
      <w:rPr>
        <w:lang w:eastAsia="zh-TW"/>
      </w:rPr>
    </w:pPr>
  </w:p>
  <w:p w14:paraId="3508A5A5" w14:textId="77777777" w:rsidR="00295B67" w:rsidRDefault="00295B67">
    <w:pPr>
      <w:pStyle w:val="Header"/>
      <w:rPr>
        <w:lang w:eastAsia="zh-TW"/>
      </w:rPr>
    </w:pPr>
  </w:p>
  <w:p w14:paraId="503F2EC2" w14:textId="3A7EFEFB" w:rsidR="00C24685" w:rsidRDefault="00F51A68">
    <w:pPr>
      <w:pStyle w:val="Header"/>
    </w:pPr>
    <w:r>
      <w:rPr>
        <w:noProof/>
        <w:lang w:val="en-GB" w:eastAsia="zh-TW"/>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A46"/>
    <w:multiLevelType w:val="multilevel"/>
    <w:tmpl w:val="99B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97068"/>
    <w:multiLevelType w:val="multilevel"/>
    <w:tmpl w:val="44C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42A5A"/>
    <w:multiLevelType w:val="multilevel"/>
    <w:tmpl w:val="F578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252B1"/>
    <w:multiLevelType w:val="multilevel"/>
    <w:tmpl w:val="36526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B165C8"/>
    <w:multiLevelType w:val="hybridMultilevel"/>
    <w:tmpl w:val="CB7A9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C06E5"/>
    <w:multiLevelType w:val="multilevel"/>
    <w:tmpl w:val="6B8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64042"/>
    <w:multiLevelType w:val="multilevel"/>
    <w:tmpl w:val="ACB2D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C19FA"/>
    <w:multiLevelType w:val="multilevel"/>
    <w:tmpl w:val="A620A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534DB"/>
    <w:multiLevelType w:val="hybridMultilevel"/>
    <w:tmpl w:val="CB3C73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3B1239"/>
    <w:multiLevelType w:val="multilevel"/>
    <w:tmpl w:val="760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36F5D"/>
    <w:multiLevelType w:val="hybridMultilevel"/>
    <w:tmpl w:val="412C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B6407"/>
    <w:multiLevelType w:val="hybridMultilevel"/>
    <w:tmpl w:val="5112B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742881">
    <w:abstractNumId w:val="7"/>
  </w:num>
  <w:num w:numId="2" w16cid:durableId="937982433">
    <w:abstractNumId w:val="2"/>
  </w:num>
  <w:num w:numId="3" w16cid:durableId="1596207279">
    <w:abstractNumId w:val="9"/>
  </w:num>
  <w:num w:numId="4" w16cid:durableId="875852189">
    <w:abstractNumId w:val="5"/>
  </w:num>
  <w:num w:numId="5" w16cid:durableId="1492327292">
    <w:abstractNumId w:val="0"/>
  </w:num>
  <w:num w:numId="6" w16cid:durableId="377707270">
    <w:abstractNumId w:val="1"/>
  </w:num>
  <w:num w:numId="7" w16cid:durableId="185796561">
    <w:abstractNumId w:val="6"/>
  </w:num>
  <w:num w:numId="8" w16cid:durableId="1963884121">
    <w:abstractNumId w:val="3"/>
  </w:num>
  <w:num w:numId="9" w16cid:durableId="141435627">
    <w:abstractNumId w:val="10"/>
  </w:num>
  <w:num w:numId="10" w16cid:durableId="1544561235">
    <w:abstractNumId w:val="11"/>
  </w:num>
  <w:num w:numId="11" w16cid:durableId="13300195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8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DIwNDE2M7I0sbBU0lEKTi0uzszPAykwrAUA/MSK+iwAAAA="/>
  </w:docVars>
  <w:rsids>
    <w:rsidRoot w:val="00D654F4"/>
    <w:rsid w:val="000226F3"/>
    <w:rsid w:val="00051BB7"/>
    <w:rsid w:val="000709FF"/>
    <w:rsid w:val="00175771"/>
    <w:rsid w:val="00193CE5"/>
    <w:rsid w:val="001A31DD"/>
    <w:rsid w:val="001A3FE6"/>
    <w:rsid w:val="001B5C3B"/>
    <w:rsid w:val="001C38ED"/>
    <w:rsid w:val="001C5499"/>
    <w:rsid w:val="0027275A"/>
    <w:rsid w:val="00284C0B"/>
    <w:rsid w:val="00295B67"/>
    <w:rsid w:val="00297B57"/>
    <w:rsid w:val="002B1168"/>
    <w:rsid w:val="002C11A8"/>
    <w:rsid w:val="002D3BE8"/>
    <w:rsid w:val="002F4D65"/>
    <w:rsid w:val="00327D0A"/>
    <w:rsid w:val="00363FCF"/>
    <w:rsid w:val="003E601A"/>
    <w:rsid w:val="003F7F88"/>
    <w:rsid w:val="00410949"/>
    <w:rsid w:val="00432E1A"/>
    <w:rsid w:val="00451541"/>
    <w:rsid w:val="004836DC"/>
    <w:rsid w:val="004B0C16"/>
    <w:rsid w:val="004E228D"/>
    <w:rsid w:val="00530437"/>
    <w:rsid w:val="00570232"/>
    <w:rsid w:val="005A0EDF"/>
    <w:rsid w:val="005B35FA"/>
    <w:rsid w:val="00646E2D"/>
    <w:rsid w:val="006633BA"/>
    <w:rsid w:val="006B764E"/>
    <w:rsid w:val="007047AF"/>
    <w:rsid w:val="007259F5"/>
    <w:rsid w:val="007375E9"/>
    <w:rsid w:val="00741CB3"/>
    <w:rsid w:val="00763D1D"/>
    <w:rsid w:val="0079301D"/>
    <w:rsid w:val="00806AA0"/>
    <w:rsid w:val="00810358"/>
    <w:rsid w:val="0081282F"/>
    <w:rsid w:val="00830BD7"/>
    <w:rsid w:val="00851D41"/>
    <w:rsid w:val="008B3EB3"/>
    <w:rsid w:val="009016E0"/>
    <w:rsid w:val="00965525"/>
    <w:rsid w:val="00967BC9"/>
    <w:rsid w:val="009A364B"/>
    <w:rsid w:val="009A6F8E"/>
    <w:rsid w:val="009C7B6D"/>
    <w:rsid w:val="00A27FE2"/>
    <w:rsid w:val="00A43036"/>
    <w:rsid w:val="00A63195"/>
    <w:rsid w:val="00A93B26"/>
    <w:rsid w:val="00AE54DA"/>
    <w:rsid w:val="00AF7467"/>
    <w:rsid w:val="00B66EED"/>
    <w:rsid w:val="00BA1EBE"/>
    <w:rsid w:val="00BC2E4F"/>
    <w:rsid w:val="00BE1A44"/>
    <w:rsid w:val="00BF152A"/>
    <w:rsid w:val="00C17DDB"/>
    <w:rsid w:val="00C24685"/>
    <w:rsid w:val="00C97536"/>
    <w:rsid w:val="00CA7DC0"/>
    <w:rsid w:val="00CD2BD8"/>
    <w:rsid w:val="00CF3BE4"/>
    <w:rsid w:val="00D13F56"/>
    <w:rsid w:val="00D654F4"/>
    <w:rsid w:val="00DB095B"/>
    <w:rsid w:val="00DF4850"/>
    <w:rsid w:val="00DF55D2"/>
    <w:rsid w:val="00E51A1B"/>
    <w:rsid w:val="00E91368"/>
    <w:rsid w:val="00EA198D"/>
    <w:rsid w:val="00EB4D06"/>
    <w:rsid w:val="00EF0E38"/>
    <w:rsid w:val="00F01169"/>
    <w:rsid w:val="00F110EF"/>
    <w:rsid w:val="00F2190E"/>
    <w:rsid w:val="00F23679"/>
    <w:rsid w:val="00F51A68"/>
    <w:rsid w:val="1DFC6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2739552"/>
  <w15:docId w15:val="{9E508168-544A-4208-9015-46D3A6FA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F5"/>
    <w:rPr>
      <w:rFonts w:ascii="Segoe UI" w:hAnsi="Segoe UI"/>
      <w:sz w:val="20"/>
      <w:lang w:eastAsia="zh-TW"/>
    </w:rPr>
  </w:style>
  <w:style w:type="paragraph" w:styleId="Heading1">
    <w:name w:val="heading 1"/>
    <w:basedOn w:val="Normal"/>
    <w:next w:val="Normal"/>
    <w:link w:val="Heading1Char"/>
    <w:autoRedefine/>
    <w:uiPriority w:val="9"/>
    <w:qFormat/>
    <w:rsid w:val="00B66EED"/>
    <w:pPr>
      <w:keepNext/>
      <w:keepLines/>
      <w:spacing w:before="240" w:after="0"/>
      <w:jc w:val="center"/>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9F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B0C1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685"/>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C24685"/>
  </w:style>
  <w:style w:type="paragraph" w:styleId="Footer">
    <w:name w:val="footer"/>
    <w:basedOn w:val="Normal"/>
    <w:link w:val="FooterChar"/>
    <w:uiPriority w:val="99"/>
    <w:unhideWhenUsed/>
    <w:rsid w:val="00C24685"/>
    <w:pPr>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C24685"/>
  </w:style>
  <w:style w:type="paragraph" w:styleId="BalloonText">
    <w:name w:val="Balloon Text"/>
    <w:basedOn w:val="Normal"/>
    <w:link w:val="BalloonTextChar"/>
    <w:uiPriority w:val="99"/>
    <w:semiHidden/>
    <w:unhideWhenUsed/>
    <w:rsid w:val="00C2468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24685"/>
    <w:rPr>
      <w:rFonts w:ascii="Segoe UI" w:hAnsi="Segoe UI" w:cs="Segoe UI"/>
      <w:sz w:val="18"/>
      <w:szCs w:val="18"/>
    </w:rPr>
  </w:style>
  <w:style w:type="table" w:styleId="TableGrid">
    <w:name w:val="Table Grid"/>
    <w:basedOn w:val="TableNormal"/>
    <w:uiPriority w:val="39"/>
    <w:rsid w:val="001A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6EED"/>
    <w:rPr>
      <w:rFonts w:ascii="Segoe UI" w:eastAsiaTheme="majorEastAsia" w:hAnsi="Segoe UI" w:cstheme="majorBidi"/>
      <w:color w:val="2E74B5" w:themeColor="accent1" w:themeShade="BF"/>
      <w:sz w:val="32"/>
      <w:szCs w:val="32"/>
      <w:lang w:eastAsia="zh-TW"/>
    </w:rPr>
  </w:style>
  <w:style w:type="character" w:styleId="Hyperlink">
    <w:name w:val="Hyperlink"/>
    <w:basedOn w:val="DefaultParagraphFont"/>
    <w:uiPriority w:val="99"/>
    <w:unhideWhenUsed/>
    <w:rsid w:val="00D654F4"/>
    <w:rPr>
      <w:color w:val="0563C1" w:themeColor="hyperlink"/>
      <w:u w:val="single"/>
    </w:rPr>
  </w:style>
  <w:style w:type="character" w:customStyle="1" w:styleId="Mention1">
    <w:name w:val="Mention1"/>
    <w:basedOn w:val="DefaultParagraphFont"/>
    <w:uiPriority w:val="99"/>
    <w:semiHidden/>
    <w:unhideWhenUsed/>
    <w:rsid w:val="00D654F4"/>
    <w:rPr>
      <w:color w:val="2B579A"/>
      <w:shd w:val="clear" w:color="auto" w:fill="E6E6E6"/>
    </w:rPr>
  </w:style>
  <w:style w:type="character" w:customStyle="1" w:styleId="Heading2Char">
    <w:name w:val="Heading 2 Char"/>
    <w:basedOn w:val="DefaultParagraphFont"/>
    <w:link w:val="Heading2"/>
    <w:uiPriority w:val="9"/>
    <w:rsid w:val="007259F5"/>
    <w:rPr>
      <w:rFonts w:ascii="Segoe UI" w:eastAsiaTheme="majorEastAsia" w:hAnsi="Segoe UI" w:cstheme="majorBidi"/>
      <w:color w:val="2E74B5" w:themeColor="accent1" w:themeShade="BF"/>
      <w:sz w:val="26"/>
      <w:szCs w:val="26"/>
      <w:lang w:eastAsia="zh-TW"/>
    </w:rPr>
  </w:style>
  <w:style w:type="paragraph" w:styleId="ListParagraph">
    <w:name w:val="List Paragraph"/>
    <w:basedOn w:val="Normal"/>
    <w:uiPriority w:val="34"/>
    <w:qFormat/>
    <w:rsid w:val="00570232"/>
    <w:pPr>
      <w:ind w:left="720"/>
      <w:contextualSpacing/>
    </w:pPr>
  </w:style>
  <w:style w:type="character" w:customStyle="1" w:styleId="Heading3Char">
    <w:name w:val="Heading 3 Char"/>
    <w:basedOn w:val="DefaultParagraphFont"/>
    <w:link w:val="Heading3"/>
    <w:uiPriority w:val="9"/>
    <w:semiHidden/>
    <w:rsid w:val="004B0C16"/>
    <w:rPr>
      <w:rFonts w:asciiTheme="majorHAnsi" w:eastAsiaTheme="majorEastAsia" w:hAnsiTheme="majorHAnsi" w:cstheme="majorBidi"/>
      <w:color w:val="1F4D78" w:themeColor="accent1" w:themeShade="7F"/>
      <w:sz w:val="24"/>
      <w:szCs w:val="24"/>
      <w:lang w:val="en-GB"/>
    </w:rPr>
  </w:style>
  <w:style w:type="paragraph" w:customStyle="1" w:styleId="Body">
    <w:name w:val="Body"/>
    <w:rsid w:val="004B0C16"/>
    <w:pPr>
      <w:spacing w:after="0" w:line="240" w:lineRule="auto"/>
    </w:pPr>
    <w:rPr>
      <w:rFonts w:ascii="Helvetica" w:eastAsia="Helvetica" w:hAnsi="Helvetica" w:cs="Helvetica"/>
      <w:color w:val="000000"/>
      <w:lang w:eastAsia="zh-CN"/>
    </w:rPr>
  </w:style>
  <w:style w:type="character" w:styleId="CommentReference">
    <w:name w:val="annotation reference"/>
    <w:basedOn w:val="DefaultParagraphFont"/>
    <w:uiPriority w:val="99"/>
    <w:semiHidden/>
    <w:unhideWhenUsed/>
    <w:rsid w:val="00646E2D"/>
    <w:rPr>
      <w:sz w:val="18"/>
      <w:szCs w:val="18"/>
    </w:rPr>
  </w:style>
  <w:style w:type="paragraph" w:styleId="CommentText">
    <w:name w:val="annotation text"/>
    <w:basedOn w:val="Normal"/>
    <w:link w:val="CommentTextChar"/>
    <w:uiPriority w:val="99"/>
    <w:semiHidden/>
    <w:unhideWhenUsed/>
    <w:rsid w:val="00646E2D"/>
  </w:style>
  <w:style w:type="character" w:customStyle="1" w:styleId="CommentTextChar">
    <w:name w:val="Comment Text Char"/>
    <w:basedOn w:val="DefaultParagraphFont"/>
    <w:link w:val="CommentText"/>
    <w:uiPriority w:val="99"/>
    <w:semiHidden/>
    <w:rsid w:val="00646E2D"/>
    <w:rPr>
      <w:rFonts w:ascii="Segoe UI" w:hAnsi="Segoe UI"/>
      <w:sz w:val="20"/>
      <w:lang w:eastAsia="zh-TW"/>
    </w:rPr>
  </w:style>
  <w:style w:type="paragraph" w:styleId="CommentSubject">
    <w:name w:val="annotation subject"/>
    <w:basedOn w:val="CommentText"/>
    <w:next w:val="CommentText"/>
    <w:link w:val="CommentSubjectChar"/>
    <w:uiPriority w:val="99"/>
    <w:semiHidden/>
    <w:unhideWhenUsed/>
    <w:rsid w:val="00646E2D"/>
    <w:rPr>
      <w:b/>
      <w:bCs/>
    </w:rPr>
  </w:style>
  <w:style w:type="character" w:customStyle="1" w:styleId="CommentSubjectChar">
    <w:name w:val="Comment Subject Char"/>
    <w:basedOn w:val="CommentTextChar"/>
    <w:link w:val="CommentSubject"/>
    <w:uiPriority w:val="99"/>
    <w:semiHidden/>
    <w:rsid w:val="00646E2D"/>
    <w:rPr>
      <w:rFonts w:ascii="Segoe UI" w:hAnsi="Segoe UI"/>
      <w:b/>
      <w:bCs/>
      <w:sz w:val="20"/>
      <w:lang w:eastAsia="zh-TW"/>
    </w:rPr>
  </w:style>
  <w:style w:type="character" w:styleId="UnresolvedMention">
    <w:name w:val="Unresolved Mention"/>
    <w:basedOn w:val="DefaultParagraphFont"/>
    <w:uiPriority w:val="99"/>
    <w:semiHidden/>
    <w:unhideWhenUsed/>
    <w:rsid w:val="00A4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187">
      <w:bodyDiv w:val="1"/>
      <w:marLeft w:val="0"/>
      <w:marRight w:val="0"/>
      <w:marTop w:val="0"/>
      <w:marBottom w:val="0"/>
      <w:divBdr>
        <w:top w:val="none" w:sz="0" w:space="0" w:color="auto"/>
        <w:left w:val="none" w:sz="0" w:space="0" w:color="auto"/>
        <w:bottom w:val="none" w:sz="0" w:space="0" w:color="auto"/>
        <w:right w:val="none" w:sz="0" w:space="0" w:color="auto"/>
      </w:divBdr>
    </w:div>
    <w:div w:id="469135274">
      <w:bodyDiv w:val="1"/>
      <w:marLeft w:val="0"/>
      <w:marRight w:val="0"/>
      <w:marTop w:val="0"/>
      <w:marBottom w:val="0"/>
      <w:divBdr>
        <w:top w:val="none" w:sz="0" w:space="0" w:color="auto"/>
        <w:left w:val="none" w:sz="0" w:space="0" w:color="auto"/>
        <w:bottom w:val="none" w:sz="0" w:space="0" w:color="auto"/>
        <w:right w:val="none" w:sz="0" w:space="0" w:color="auto"/>
      </w:divBdr>
    </w:div>
    <w:div w:id="778068772">
      <w:bodyDiv w:val="1"/>
      <w:marLeft w:val="0"/>
      <w:marRight w:val="0"/>
      <w:marTop w:val="0"/>
      <w:marBottom w:val="0"/>
      <w:divBdr>
        <w:top w:val="none" w:sz="0" w:space="0" w:color="auto"/>
        <w:left w:val="none" w:sz="0" w:space="0" w:color="auto"/>
        <w:bottom w:val="none" w:sz="0" w:space="0" w:color="auto"/>
        <w:right w:val="none" w:sz="0" w:space="0" w:color="auto"/>
      </w:divBdr>
    </w:div>
    <w:div w:id="1001346849">
      <w:bodyDiv w:val="1"/>
      <w:marLeft w:val="0"/>
      <w:marRight w:val="0"/>
      <w:marTop w:val="0"/>
      <w:marBottom w:val="0"/>
      <w:divBdr>
        <w:top w:val="none" w:sz="0" w:space="0" w:color="auto"/>
        <w:left w:val="none" w:sz="0" w:space="0" w:color="auto"/>
        <w:bottom w:val="none" w:sz="0" w:space="0" w:color="auto"/>
        <w:right w:val="none" w:sz="0" w:space="0" w:color="auto"/>
      </w:divBdr>
    </w:div>
    <w:div w:id="1173447745">
      <w:bodyDiv w:val="1"/>
      <w:marLeft w:val="0"/>
      <w:marRight w:val="0"/>
      <w:marTop w:val="0"/>
      <w:marBottom w:val="0"/>
      <w:divBdr>
        <w:top w:val="none" w:sz="0" w:space="0" w:color="auto"/>
        <w:left w:val="none" w:sz="0" w:space="0" w:color="auto"/>
        <w:bottom w:val="none" w:sz="0" w:space="0" w:color="auto"/>
        <w:right w:val="none" w:sz="0" w:space="0" w:color="auto"/>
      </w:divBdr>
    </w:div>
    <w:div w:id="1461150442">
      <w:bodyDiv w:val="1"/>
      <w:marLeft w:val="0"/>
      <w:marRight w:val="0"/>
      <w:marTop w:val="0"/>
      <w:marBottom w:val="0"/>
      <w:divBdr>
        <w:top w:val="none" w:sz="0" w:space="0" w:color="auto"/>
        <w:left w:val="none" w:sz="0" w:space="0" w:color="auto"/>
        <w:bottom w:val="none" w:sz="0" w:space="0" w:color="auto"/>
        <w:right w:val="none" w:sz="0" w:space="0" w:color="auto"/>
      </w:divBdr>
    </w:div>
    <w:div w:id="1611274738">
      <w:bodyDiv w:val="1"/>
      <w:marLeft w:val="0"/>
      <w:marRight w:val="0"/>
      <w:marTop w:val="0"/>
      <w:marBottom w:val="0"/>
      <w:divBdr>
        <w:top w:val="none" w:sz="0" w:space="0" w:color="auto"/>
        <w:left w:val="none" w:sz="0" w:space="0" w:color="auto"/>
        <w:bottom w:val="none" w:sz="0" w:space="0" w:color="auto"/>
        <w:right w:val="none" w:sz="0" w:space="0" w:color="auto"/>
      </w:divBdr>
    </w:div>
    <w:div w:id="1638995733">
      <w:bodyDiv w:val="1"/>
      <w:marLeft w:val="0"/>
      <w:marRight w:val="0"/>
      <w:marTop w:val="0"/>
      <w:marBottom w:val="0"/>
      <w:divBdr>
        <w:top w:val="none" w:sz="0" w:space="0" w:color="auto"/>
        <w:left w:val="none" w:sz="0" w:space="0" w:color="auto"/>
        <w:bottom w:val="none" w:sz="0" w:space="0" w:color="auto"/>
        <w:right w:val="none" w:sz="0" w:space="0" w:color="auto"/>
      </w:divBdr>
    </w:div>
    <w:div w:id="20972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Marketing@bcctaipe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T\Documents\Custom%20Office%20Templates\BCCT%20Letterhead%20Accr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fd6c73-f287-4ca4-8080-7777a5d4fd47">
      <Terms xmlns="http://schemas.microsoft.com/office/infopath/2007/PartnerControls"/>
    </lcf76f155ced4ddcb4097134ff3c332f>
    <TaxCatchAll xmlns="c7e08de6-19c2-4c44-bed6-606e35d7a9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E956ACE273144082F3088CBEF59E7D" ma:contentTypeVersion="16" ma:contentTypeDescription="Create a new document." ma:contentTypeScope="" ma:versionID="8412bff29f4842f7b8f94829e6045171">
  <xsd:schema xmlns:xsd="http://www.w3.org/2001/XMLSchema" xmlns:xs="http://www.w3.org/2001/XMLSchema" xmlns:p="http://schemas.microsoft.com/office/2006/metadata/properties" xmlns:ns2="affd6c73-f287-4ca4-8080-7777a5d4fd47" xmlns:ns3="c7e08de6-19c2-4c44-bed6-606e35d7a9d8" targetNamespace="http://schemas.microsoft.com/office/2006/metadata/properties" ma:root="true" ma:fieldsID="403d30c32343fe4bf86efb6ffbb0f853" ns2:_="" ns3:_="">
    <xsd:import namespace="affd6c73-f287-4ca4-8080-7777a5d4fd47"/>
    <xsd:import namespace="c7e08de6-19c2-4c44-bed6-606e35d7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d6c73-f287-4ca4-8080-7777a5d4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ce6595-bdc4-45e7-b5df-15eabe9f2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08de6-19c2-4c44-bed6-606e35d7a9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e7bc15-332c-49bf-9fc2-49194bac9e05}" ma:internalName="TaxCatchAll" ma:showField="CatchAllData" ma:web="c7e08de6-19c2-4c44-bed6-606e35d7a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2CFA8-32DB-4EB3-83FA-56DE0DDD2D79}">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37c2e0e6-6fb3-4354-a610-f1dd98489e24"/>
    <ds:schemaRef ds:uri="http://schemas.microsoft.com/office/infopath/2007/PartnerControls"/>
    <ds:schemaRef ds:uri="http://schemas.microsoft.com/office/2006/metadata/properties"/>
    <ds:schemaRef ds:uri="http://purl.org/dc/dcmitype/"/>
    <ds:schemaRef ds:uri="affd6c73-f287-4ca4-8080-7777a5d4fd47"/>
    <ds:schemaRef ds:uri="c7e08de6-19c2-4c44-bed6-606e35d7a9d8"/>
  </ds:schemaRefs>
</ds:datastoreItem>
</file>

<file path=customXml/itemProps2.xml><?xml version="1.0" encoding="utf-8"?>
<ds:datastoreItem xmlns:ds="http://schemas.openxmlformats.org/officeDocument/2006/customXml" ds:itemID="{D379DB57-9721-413E-887C-D21C1397E578}">
  <ds:schemaRefs>
    <ds:schemaRef ds:uri="http://schemas.openxmlformats.org/officeDocument/2006/bibliography"/>
  </ds:schemaRefs>
</ds:datastoreItem>
</file>

<file path=customXml/itemProps3.xml><?xml version="1.0" encoding="utf-8"?>
<ds:datastoreItem xmlns:ds="http://schemas.openxmlformats.org/officeDocument/2006/customXml" ds:itemID="{D273DC17-0A01-4A1F-B208-4179227D1420}">
  <ds:schemaRefs>
    <ds:schemaRef ds:uri="http://schemas.microsoft.com/sharepoint/v3/contenttype/forms"/>
  </ds:schemaRefs>
</ds:datastoreItem>
</file>

<file path=customXml/itemProps4.xml><?xml version="1.0" encoding="utf-8"?>
<ds:datastoreItem xmlns:ds="http://schemas.openxmlformats.org/officeDocument/2006/customXml" ds:itemID="{A4640F2F-3ED9-4E2E-BDA2-2FC0C7EA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d6c73-f287-4ca4-8080-7777a5d4fd47"/>
    <ds:schemaRef ds:uri="c7e08de6-19c2-4c44-bed6-606e35d7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BCCT Letterhead Accredited</Template>
  <TotalTime>2</TotalTime>
  <Pages>4</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BCCT</dc:creator>
  <cp:keywords/>
  <dc:description/>
  <cp:lastModifiedBy>Kristina Tai</cp:lastModifiedBy>
  <cp:revision>3</cp:revision>
  <cp:lastPrinted>2022-07-13T09:08:00Z</cp:lastPrinted>
  <dcterms:created xsi:type="dcterms:W3CDTF">2023-05-11T07:01:00Z</dcterms:created>
  <dcterms:modified xsi:type="dcterms:W3CDTF">2023-06-02T08:41:00Z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0x010100248D23806785D9438FDF56D195E20C34</vt:lpwstr>
  </property>
  <property fmtid="{D5CDD505-2E9C-101B-9397-08002B2CF9AE}" pid="3" name="MediaServiceImageTags">
    <vt:lpwstr/>
  </property>
</Properties>
</file>